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654F3BD6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535125">
        <w:rPr>
          <w:sz w:val="96"/>
          <w:szCs w:val="96"/>
        </w:rPr>
        <w:t>Sep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535125">
        <w:rPr>
          <w:rStyle w:val="Emphasis"/>
          <w:sz w:val="96"/>
          <w:szCs w:val="96"/>
        </w:rPr>
        <w:t>2025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4F2081B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0D9DC69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5125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7B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35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3512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57290C1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5125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3512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351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35125">
              <w:fldChar w:fldCharType="separate"/>
            </w:r>
            <w:r w:rsidR="00535125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35125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5AF66CC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5125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351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351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35125">
              <w:fldChar w:fldCharType="separate"/>
            </w:r>
            <w:r w:rsidR="0053512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35125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4FCBCEE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5125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351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351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35125">
              <w:fldChar w:fldCharType="separate"/>
            </w:r>
            <w:r w:rsidR="00535125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35125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0DEA3D9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5125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3512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3512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87FED">
              <w:fldChar w:fldCharType="separate"/>
            </w:r>
            <w:r w:rsidR="00535125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E87FED">
              <w:fldChar w:fldCharType="separate"/>
            </w:r>
            <w:r w:rsidR="00535125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70493AF2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5C7351D0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682CF9B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3512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350E402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35125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7A3BD6B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3512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656236B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3512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0DE48DE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3512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41E176D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3F09B1B5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6546B2C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3512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056C2C0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3512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3E15FAC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3512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54F8C96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3512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2BC1D1F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3512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6BEE1E6E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3977F9BF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61259B3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3512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68333C1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3512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4DE8511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3512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756BED7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3512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3CF2E4E1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3512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2B930C56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0DF3112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6E6F709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351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3512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51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351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5125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3512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6737437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351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3512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51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351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04367">
              <w:fldChar w:fldCharType="separate"/>
            </w:r>
            <w:r w:rsidR="00535125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F04367">
              <w:fldChar w:fldCharType="separate"/>
            </w:r>
            <w:r w:rsidR="0053512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6A9E1A4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351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3512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512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7B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4791B83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351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7B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7B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7B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42A1C">
              <w:fldChar w:fldCharType="separate"/>
            </w:r>
            <w:r w:rsidR="00B17BB8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3E1875C4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351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7B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7B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7B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17BB8">
              <w:fldChar w:fldCharType="separate"/>
            </w:r>
            <w:r w:rsidR="00B17BB8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17F20FE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AC354B"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622CB34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35125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B17BB8"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29607CD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3512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7B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7B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C35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7657" w14:textId="77777777" w:rsidR="00346B47" w:rsidRDefault="00346B47">
      <w:pPr>
        <w:spacing w:after="0" w:line="240" w:lineRule="auto"/>
      </w:pPr>
      <w:r>
        <w:separator/>
      </w:r>
    </w:p>
  </w:endnote>
  <w:endnote w:type="continuationSeparator" w:id="0">
    <w:p w14:paraId="271D2649" w14:textId="77777777" w:rsidR="00346B47" w:rsidRDefault="003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5539" w14:textId="77777777" w:rsidR="00346B47" w:rsidRDefault="00346B47">
      <w:pPr>
        <w:spacing w:after="0" w:line="240" w:lineRule="auto"/>
      </w:pPr>
      <w:r>
        <w:separator/>
      </w:r>
    </w:p>
  </w:footnote>
  <w:footnote w:type="continuationSeparator" w:id="0">
    <w:p w14:paraId="776D5E0C" w14:textId="77777777" w:rsidR="00346B47" w:rsidRDefault="00346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5"/>
    <w:docVar w:name="MonthStart" w:val="9/1/2025"/>
  </w:docVars>
  <w:rsids>
    <w:rsidRoot w:val="00F65294"/>
    <w:rsid w:val="00045F53"/>
    <w:rsid w:val="000717EE"/>
    <w:rsid w:val="000A6601"/>
    <w:rsid w:val="000D1EF5"/>
    <w:rsid w:val="000F11A7"/>
    <w:rsid w:val="00120278"/>
    <w:rsid w:val="00142A1C"/>
    <w:rsid w:val="0015164F"/>
    <w:rsid w:val="001D743B"/>
    <w:rsid w:val="00214701"/>
    <w:rsid w:val="00227FC3"/>
    <w:rsid w:val="002B069E"/>
    <w:rsid w:val="002D551E"/>
    <w:rsid w:val="002D7FD4"/>
    <w:rsid w:val="002F7C7F"/>
    <w:rsid w:val="00346B47"/>
    <w:rsid w:val="00350DBF"/>
    <w:rsid w:val="0036666C"/>
    <w:rsid w:val="00385F5F"/>
    <w:rsid w:val="003A5E29"/>
    <w:rsid w:val="003D3885"/>
    <w:rsid w:val="003D3D58"/>
    <w:rsid w:val="004070D0"/>
    <w:rsid w:val="00457D2E"/>
    <w:rsid w:val="004758CD"/>
    <w:rsid w:val="004A0A9E"/>
    <w:rsid w:val="004B6032"/>
    <w:rsid w:val="005035E7"/>
    <w:rsid w:val="00535125"/>
    <w:rsid w:val="005649EA"/>
    <w:rsid w:val="00574791"/>
    <w:rsid w:val="005F7746"/>
    <w:rsid w:val="006672A8"/>
    <w:rsid w:val="00671958"/>
    <w:rsid w:val="006D3C14"/>
    <w:rsid w:val="00717487"/>
    <w:rsid w:val="007429E2"/>
    <w:rsid w:val="007B29DC"/>
    <w:rsid w:val="00837FF0"/>
    <w:rsid w:val="008404F9"/>
    <w:rsid w:val="008A2596"/>
    <w:rsid w:val="008B47B8"/>
    <w:rsid w:val="008F4318"/>
    <w:rsid w:val="00925E05"/>
    <w:rsid w:val="0094678D"/>
    <w:rsid w:val="0097131C"/>
    <w:rsid w:val="009B5188"/>
    <w:rsid w:val="00A50BCA"/>
    <w:rsid w:val="00A5684F"/>
    <w:rsid w:val="00A82C1B"/>
    <w:rsid w:val="00AC354B"/>
    <w:rsid w:val="00B17BB8"/>
    <w:rsid w:val="00B21545"/>
    <w:rsid w:val="00B71BC7"/>
    <w:rsid w:val="00B75A54"/>
    <w:rsid w:val="00BB1DEA"/>
    <w:rsid w:val="00BD2ED1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24A77"/>
    <w:rsid w:val="00D56312"/>
    <w:rsid w:val="00D576B9"/>
    <w:rsid w:val="00DB6AD2"/>
    <w:rsid w:val="00DC3FCA"/>
    <w:rsid w:val="00E05F4B"/>
    <w:rsid w:val="00E34E44"/>
    <w:rsid w:val="00E37CC8"/>
    <w:rsid w:val="00E87FED"/>
    <w:rsid w:val="00EA0297"/>
    <w:rsid w:val="00F04367"/>
    <w:rsid w:val="00F26F4F"/>
    <w:rsid w:val="00F54344"/>
    <w:rsid w:val="00F65294"/>
    <w:rsid w:val="00F91E7D"/>
    <w:rsid w:val="00F96973"/>
    <w:rsid w:val="00FA766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Printable Calendar</dc:title>
  <dc:subject/>
  <dc:creator/>
  <cp:keywords/>
  <dc:description>Download more at Free-PrintableCalendar.Com</dc:description>
  <cp:lastModifiedBy/>
  <cp:revision>1</cp:revision>
  <dcterms:created xsi:type="dcterms:W3CDTF">2021-12-03T14:10:00Z</dcterms:created>
  <dcterms:modified xsi:type="dcterms:W3CDTF">2021-12-03T14:10:00Z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