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97291" w:rsidRPr="00297291" w14:paraId="496F92BA" w14:textId="77777777" w:rsidTr="00297291">
        <w:trPr>
          <w:trHeight w:val="600"/>
        </w:trPr>
        <w:tc>
          <w:tcPr>
            <w:tcW w:w="13176" w:type="dxa"/>
            <w:gridSpan w:val="7"/>
          </w:tcPr>
          <w:p w14:paraId="60E8436D" w14:textId="77777777" w:rsidR="00297291" w:rsidRPr="00297291" w:rsidRDefault="00297291" w:rsidP="00297291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2025</w:t>
            </w:r>
          </w:p>
        </w:tc>
      </w:tr>
      <w:tr w:rsidR="00297291" w14:paraId="1F12E794" w14:textId="77777777" w:rsidTr="00297291">
        <w:tc>
          <w:tcPr>
            <w:tcW w:w="1882" w:type="dxa"/>
          </w:tcPr>
          <w:p w14:paraId="585CB326" w14:textId="77777777" w:rsidR="00297291" w:rsidRDefault="00297291" w:rsidP="00297291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751A0E1" w14:textId="77777777" w:rsidR="00297291" w:rsidRDefault="00297291" w:rsidP="00297291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195BD0B" w14:textId="77777777" w:rsidR="00297291" w:rsidRDefault="00297291" w:rsidP="00297291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88218A7" w14:textId="77777777" w:rsidR="00297291" w:rsidRDefault="00297291" w:rsidP="00297291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1F88758" w14:textId="77777777" w:rsidR="00297291" w:rsidRDefault="00297291" w:rsidP="00297291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66D4283" w14:textId="77777777" w:rsidR="00297291" w:rsidRDefault="00297291" w:rsidP="00297291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89D8C10" w14:textId="77777777" w:rsidR="00297291" w:rsidRDefault="00297291" w:rsidP="00297291">
            <w:pPr>
              <w:jc w:val="center"/>
            </w:pPr>
            <w:r>
              <w:t>Saturday</w:t>
            </w:r>
          </w:p>
        </w:tc>
      </w:tr>
      <w:tr w:rsidR="00297291" w14:paraId="4A3F32F6" w14:textId="77777777" w:rsidTr="0029729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34AE139" w14:textId="77777777" w:rsidR="00297291" w:rsidRDefault="00297291" w:rsidP="00297291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AAF13FC" w14:textId="77777777" w:rsidR="00297291" w:rsidRDefault="00297291" w:rsidP="00297291">
            <w:pPr>
              <w:jc w:val="center"/>
            </w:pPr>
            <w:r>
              <w:t>1</w:t>
            </w:r>
            <w:r>
              <w:br/>
            </w:r>
            <w:r>
              <w:br/>
              <w:t>Labor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99E80F1" w14:textId="77777777" w:rsidR="00297291" w:rsidRDefault="00297291" w:rsidP="00297291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C56197" w14:textId="77777777" w:rsidR="00297291" w:rsidRDefault="00297291" w:rsidP="00297291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3D8EA2" w14:textId="77777777" w:rsidR="00297291" w:rsidRDefault="00297291" w:rsidP="00297291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795C036" w14:textId="77777777" w:rsidR="00297291" w:rsidRDefault="00297291" w:rsidP="00297291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6FB858D" w14:textId="77777777" w:rsidR="00297291" w:rsidRDefault="00297291" w:rsidP="00297291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297291" w14:paraId="18D2EA08" w14:textId="77777777" w:rsidTr="0029729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592DECE" w14:textId="77777777" w:rsidR="00297291" w:rsidRDefault="00297291" w:rsidP="00297291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7A8411" w14:textId="77777777" w:rsidR="00297291" w:rsidRDefault="00297291" w:rsidP="00297291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294422" w14:textId="77777777" w:rsidR="00297291" w:rsidRDefault="00297291" w:rsidP="0029729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27C2E4" w14:textId="77777777" w:rsidR="00297291" w:rsidRDefault="00297291" w:rsidP="00297291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76C65F0" w14:textId="77777777" w:rsidR="00297291" w:rsidRDefault="00297291" w:rsidP="00297291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48FA279" w14:textId="77777777" w:rsidR="00297291" w:rsidRDefault="00297291" w:rsidP="00297291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558C037" w14:textId="77777777" w:rsidR="00297291" w:rsidRDefault="00297291" w:rsidP="00297291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297291" w14:paraId="06EDD05F" w14:textId="77777777" w:rsidTr="0029729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68E588" w14:textId="77777777" w:rsidR="00297291" w:rsidRDefault="00297291" w:rsidP="00297291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93A8E30" w14:textId="77777777" w:rsidR="00297291" w:rsidRDefault="00297291" w:rsidP="00297291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66DA3F9" w14:textId="77777777" w:rsidR="00297291" w:rsidRDefault="00297291" w:rsidP="00297291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386DD0" w14:textId="77777777" w:rsidR="00297291" w:rsidRDefault="00297291" w:rsidP="00297291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D97CAE" w14:textId="77777777" w:rsidR="00297291" w:rsidRDefault="00297291" w:rsidP="00297291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91214A" w14:textId="77777777" w:rsidR="00297291" w:rsidRDefault="00297291" w:rsidP="00297291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EB6D3F2" w14:textId="77777777" w:rsidR="00297291" w:rsidRDefault="00297291" w:rsidP="00297291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297291" w14:paraId="748CDC9C" w14:textId="77777777" w:rsidTr="0029729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C5F7DBD" w14:textId="77777777" w:rsidR="00297291" w:rsidRDefault="00297291" w:rsidP="00297291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67A277" w14:textId="77777777" w:rsidR="00297291" w:rsidRDefault="00297291" w:rsidP="00297291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0D06ACC" w14:textId="77777777" w:rsidR="00297291" w:rsidRDefault="00297291" w:rsidP="00297291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69DFD76" w14:textId="77777777" w:rsidR="00297291" w:rsidRDefault="00297291" w:rsidP="00297291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6115A53" w14:textId="77777777" w:rsidR="00297291" w:rsidRDefault="00297291" w:rsidP="00297291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2C326C7" w14:textId="77777777" w:rsidR="00297291" w:rsidRDefault="00297291" w:rsidP="00297291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3B36740" w14:textId="77777777" w:rsidR="00297291" w:rsidRDefault="00297291" w:rsidP="00297291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297291" w14:paraId="7B76CDE0" w14:textId="77777777" w:rsidTr="00297291">
        <w:trPr>
          <w:trHeight w:val="1340"/>
        </w:trPr>
        <w:tc>
          <w:tcPr>
            <w:tcW w:w="1882" w:type="dxa"/>
            <w:shd w:val="clear" w:color="auto" w:fill="auto"/>
          </w:tcPr>
          <w:p w14:paraId="5AF84F1F" w14:textId="77777777" w:rsidR="00297291" w:rsidRDefault="00297291" w:rsidP="00297291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3003B3F" w14:textId="77777777" w:rsidR="00297291" w:rsidRDefault="00297291" w:rsidP="00297291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AED9157" w14:textId="77777777" w:rsidR="00297291" w:rsidRDefault="00297291" w:rsidP="00297291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46ED8BF3" w14:textId="77777777" w:rsidR="00297291" w:rsidRDefault="00297291" w:rsidP="00297291">
            <w:pPr>
              <w:jc w:val="center"/>
            </w:pPr>
          </w:p>
        </w:tc>
        <w:tc>
          <w:tcPr>
            <w:tcW w:w="1882" w:type="dxa"/>
          </w:tcPr>
          <w:p w14:paraId="221ED5DA" w14:textId="77777777" w:rsidR="00297291" w:rsidRDefault="00297291" w:rsidP="00297291">
            <w:pPr>
              <w:jc w:val="center"/>
            </w:pPr>
          </w:p>
        </w:tc>
        <w:tc>
          <w:tcPr>
            <w:tcW w:w="1883" w:type="dxa"/>
          </w:tcPr>
          <w:p w14:paraId="13FEC73E" w14:textId="77777777" w:rsidR="00297291" w:rsidRDefault="00297291" w:rsidP="00297291">
            <w:pPr>
              <w:jc w:val="center"/>
            </w:pPr>
          </w:p>
        </w:tc>
        <w:tc>
          <w:tcPr>
            <w:tcW w:w="1883" w:type="dxa"/>
          </w:tcPr>
          <w:p w14:paraId="302E4E18" w14:textId="77777777" w:rsidR="00297291" w:rsidRDefault="00297291" w:rsidP="00297291">
            <w:pPr>
              <w:jc w:val="center"/>
            </w:pPr>
          </w:p>
        </w:tc>
      </w:tr>
      <w:tr w:rsidR="00297291" w14:paraId="17D35A5D" w14:textId="77777777" w:rsidTr="00297291">
        <w:trPr>
          <w:trHeight w:val="1340"/>
        </w:trPr>
        <w:tc>
          <w:tcPr>
            <w:tcW w:w="1882" w:type="dxa"/>
          </w:tcPr>
          <w:p w14:paraId="17C4FE71" w14:textId="77777777" w:rsidR="00297291" w:rsidRDefault="00297291" w:rsidP="00297291">
            <w:pPr>
              <w:jc w:val="center"/>
            </w:pPr>
          </w:p>
        </w:tc>
        <w:tc>
          <w:tcPr>
            <w:tcW w:w="1882" w:type="dxa"/>
          </w:tcPr>
          <w:p w14:paraId="7B61F676" w14:textId="77777777" w:rsidR="00297291" w:rsidRDefault="00297291" w:rsidP="00297291">
            <w:pPr>
              <w:jc w:val="center"/>
            </w:pPr>
          </w:p>
        </w:tc>
        <w:tc>
          <w:tcPr>
            <w:tcW w:w="1882" w:type="dxa"/>
          </w:tcPr>
          <w:p w14:paraId="7838FCA8" w14:textId="77777777" w:rsidR="00297291" w:rsidRDefault="00297291" w:rsidP="00297291">
            <w:pPr>
              <w:jc w:val="center"/>
            </w:pPr>
          </w:p>
        </w:tc>
        <w:tc>
          <w:tcPr>
            <w:tcW w:w="1882" w:type="dxa"/>
          </w:tcPr>
          <w:p w14:paraId="3D41B989" w14:textId="77777777" w:rsidR="00297291" w:rsidRDefault="00297291" w:rsidP="00297291">
            <w:pPr>
              <w:jc w:val="center"/>
            </w:pPr>
          </w:p>
        </w:tc>
        <w:tc>
          <w:tcPr>
            <w:tcW w:w="1882" w:type="dxa"/>
          </w:tcPr>
          <w:p w14:paraId="1D778407" w14:textId="77777777" w:rsidR="00297291" w:rsidRDefault="00297291" w:rsidP="00297291">
            <w:pPr>
              <w:jc w:val="center"/>
            </w:pPr>
          </w:p>
        </w:tc>
        <w:tc>
          <w:tcPr>
            <w:tcW w:w="1883" w:type="dxa"/>
          </w:tcPr>
          <w:p w14:paraId="0D10D06C" w14:textId="77777777" w:rsidR="00297291" w:rsidRDefault="00297291" w:rsidP="00297291">
            <w:pPr>
              <w:jc w:val="center"/>
            </w:pPr>
          </w:p>
        </w:tc>
        <w:tc>
          <w:tcPr>
            <w:tcW w:w="1883" w:type="dxa"/>
          </w:tcPr>
          <w:p w14:paraId="59186479" w14:textId="77777777" w:rsidR="00297291" w:rsidRDefault="00297291" w:rsidP="00297291">
            <w:pPr>
              <w:jc w:val="center"/>
            </w:pPr>
          </w:p>
        </w:tc>
      </w:tr>
    </w:tbl>
    <w:p w14:paraId="223E648C" w14:textId="77777777" w:rsidR="007268E4" w:rsidRPr="00BB4F60" w:rsidRDefault="00297291" w:rsidP="00297291">
      <w:pPr>
        <w:jc w:val="center"/>
      </w:pPr>
      <w:r>
        <w:t>© Free-PrintableCalendar.Com</w:t>
      </w:r>
    </w:p>
    <w:sectPr w:rsidR="007268E4" w:rsidRPr="00BB4F60" w:rsidSect="002972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F258" w14:textId="77777777" w:rsidR="003F587A" w:rsidRDefault="003F587A" w:rsidP="005762FE">
      <w:r>
        <w:separator/>
      </w:r>
    </w:p>
  </w:endnote>
  <w:endnote w:type="continuationSeparator" w:id="0">
    <w:p w14:paraId="05A92424" w14:textId="77777777" w:rsidR="003F587A" w:rsidRDefault="003F587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047B" w14:textId="77777777" w:rsidR="003F587A" w:rsidRDefault="003F587A" w:rsidP="005762FE">
      <w:r>
        <w:separator/>
      </w:r>
    </w:p>
  </w:footnote>
  <w:footnote w:type="continuationSeparator" w:id="0">
    <w:p w14:paraId="3E0E3338" w14:textId="77777777" w:rsidR="003F587A" w:rsidRDefault="003F587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9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97291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F58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CBA6"/>
  <w15:docId w15:val="{3513979A-399B-4F45-A534-18D10320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2021-12-03T08:56:00Z</dcterms:created>
  <dcterms:modified xsi:type="dcterms:W3CDTF">2021-12-03T08:56:00Z</dcterms:modified>
</cp:coreProperties>
</file>