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47f469088f1e4516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C9" w:rsidRPr="008E50E3" w:rsidRDefault="00C47FD1" w:rsidP="008E50E3">
      <w:pPr>
        <w:pStyle w:val="Month"/>
        <w:jc w:val="center"/>
        <w:rPr>
          <w:color w:val="404040" w:themeColor="text1" w:themeTint="BF"/>
          <w:sz w:val="72"/>
          <w:szCs w:val="72"/>
        </w:rPr>
      </w:pPr>
      <w:r w:rsidRPr="008E50E3">
        <w:rPr>
          <w:color w:val="404040" w:themeColor="text1" w:themeTint="BF"/>
          <w:sz w:val="72"/>
          <w:szCs w:val="72"/>
        </w:rPr>
        <w:fldChar w:fldCharType="begin"/>
      </w:r>
      <w:r w:rsidRPr="008E50E3">
        <w:rPr>
          <w:color w:val="404040" w:themeColor="text1" w:themeTint="BF"/>
          <w:sz w:val="72"/>
          <w:szCs w:val="72"/>
        </w:rPr>
        <w:instrText xml:space="preserve"> DOCVARIABLE  MonthStart \@ MMM \* MERGEFORMAT </w:instrText>
      </w:r>
      <w:r w:rsidRPr="008E50E3">
        <w:rPr>
          <w:color w:val="404040" w:themeColor="text1" w:themeTint="BF"/>
          <w:sz w:val="72"/>
          <w:szCs w:val="72"/>
        </w:rPr>
        <w:fldChar w:fldCharType="separate"/>
      </w:r>
      <w:r w:rsidR="003C648A">
        <w:rPr>
          <w:color w:val="404040" w:themeColor="text1" w:themeTint="BF"/>
          <w:sz w:val="72"/>
          <w:szCs w:val="72"/>
        </w:rPr>
        <w:t>Sep</w:t>
      </w:r>
      <w:r w:rsidRPr="008E50E3">
        <w:rPr>
          <w:color w:val="404040" w:themeColor="text1" w:themeTint="BF"/>
          <w:sz w:val="72"/>
          <w:szCs w:val="72"/>
        </w:rPr>
        <w:fldChar w:fldCharType="end"/>
      </w:r>
      <w:r w:rsidR="008E50E3">
        <w:rPr>
          <w:color w:val="404040" w:themeColor="text1" w:themeTint="BF"/>
          <w:sz w:val="72"/>
          <w:szCs w:val="72"/>
        </w:rPr>
        <w:t xml:space="preserve"> </w: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begin"/>
      </w:r>
      <w:r w:rsidRPr="008E50E3">
        <w:rPr>
          <w:rStyle w:val="Emphasis"/>
          <w:color w:val="404040" w:themeColor="text1" w:themeTint="BF"/>
          <w:sz w:val="72"/>
          <w:szCs w:val="72"/>
        </w:rPr>
        <w:instrText xml:space="preserve"> DOCVARIABLE  MonthStart \@  yyyy   \* MERGEFORMAT </w:instrTex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separate"/>
      </w:r>
      <w:r w:rsidR="003C648A">
        <w:rPr>
          <w:rStyle w:val="Emphasis"/>
          <w:color w:val="404040" w:themeColor="text1" w:themeTint="BF"/>
          <w:sz w:val="72"/>
          <w:szCs w:val="72"/>
        </w:rPr>
        <w:t>2022</w: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end"/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57"/>
        <w:gridCol w:w="1557"/>
        <w:gridCol w:w="1556"/>
        <w:gridCol w:w="1558"/>
        <w:gridCol w:w="1556"/>
        <w:gridCol w:w="1556"/>
        <w:gridCol w:w="1558"/>
      </w:tblGrid>
      <w:tr w:rsidR="00BE33C9">
        <w:trPr>
          <w:tblHeader/>
        </w:trPr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7411EA">
            <w:pPr>
              <w:pStyle w:val="Day"/>
              <w:jc w:val="right"/>
            </w:pPr>
            <w:r>
              <w:t>Sun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7411EA">
            <w:pPr>
              <w:pStyle w:val="Day"/>
              <w:jc w:val="right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7411EA">
            <w:pPr>
              <w:pStyle w:val="Day"/>
              <w:jc w:val="right"/>
            </w:pPr>
            <w:r>
              <w:t>tue</w:t>
            </w:r>
          </w:p>
        </w:tc>
        <w:tc>
          <w:tcPr>
            <w:tcW w:w="715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7411EA">
            <w:pPr>
              <w:pStyle w:val="Day"/>
              <w:jc w:val="right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7411EA">
            <w:pPr>
              <w:pStyle w:val="Day"/>
              <w:jc w:val="right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7411EA">
            <w:pPr>
              <w:pStyle w:val="Day"/>
              <w:jc w:val="right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7411EA">
            <w:pPr>
              <w:pStyle w:val="Day"/>
              <w:jc w:val="right"/>
            </w:pPr>
            <w:r>
              <w:t>sat</w:t>
            </w:r>
          </w:p>
        </w:tc>
      </w:tr>
      <w:tr w:rsidR="00BE33C9"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3C648A">
              <w:rPr>
                <w:rStyle w:val="Emphasis"/>
              </w:rPr>
              <w:instrText>Thursday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C648A"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C648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083DA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C648A">
              <w:instrText>Thursday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C648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874CB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C648A"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C648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74CB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C648A">
              <w:instrText>Thursday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874CB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874CB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74CB9"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3C648A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C648A">
              <w:instrText>Thursday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C648A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3C648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C648A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3C648A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3C648A">
              <w:rPr>
                <w:rStyle w:val="Emphasis"/>
              </w:rPr>
              <w:instrText>Thursday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3C648A">
              <w:rPr>
                <w:rStyle w:val="Emphasis"/>
                <w:noProof/>
              </w:rPr>
              <w:instrText>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3C648A">
              <w:rPr>
                <w:rStyle w:val="Emphasis"/>
                <w:noProof/>
              </w:rPr>
              <w:instrText>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3C648A">
              <w:rPr>
                <w:rStyle w:val="Emphasis"/>
                <w:noProof/>
              </w:rPr>
              <w:instrText>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3C648A">
              <w:rPr>
                <w:rStyle w:val="Emphasis"/>
                <w:noProof/>
              </w:rPr>
              <w:t>03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3C648A">
              <w:rPr>
                <w:rStyle w:val="Emphasis"/>
                <w:noProof/>
              </w:rPr>
              <w:t>04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3C648A"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3C648A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3C648A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3C648A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3C648A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3C648A">
              <w:rPr>
                <w:rStyle w:val="Emphasis"/>
                <w:noProof/>
              </w:rPr>
              <w:t>10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 w:rsidP="005037BB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3C648A">
              <w:rPr>
                <w:rStyle w:val="Emphasis"/>
                <w:noProof/>
              </w:rPr>
              <w:t>11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3C648A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3C648A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3C648A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3C648A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3C648A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3C648A">
              <w:rPr>
                <w:rStyle w:val="Emphasis"/>
                <w:noProof/>
              </w:rPr>
              <w:t>17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3C648A">
              <w:rPr>
                <w:rStyle w:val="Emphasis"/>
                <w:noProof/>
              </w:rPr>
              <w:t>18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3C648A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3C648A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3C648A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3C648A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3C648A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3C648A">
              <w:rPr>
                <w:rStyle w:val="Emphasis"/>
                <w:noProof/>
              </w:rPr>
              <w:t>24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3C648A">
              <w:rPr>
                <w:rStyle w:val="Emphasis"/>
                <w:noProof/>
              </w:rPr>
              <w:instrText>24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3C648A">
              <w:rPr>
                <w:rStyle w:val="Emphasis"/>
                <w:noProof/>
              </w:rPr>
              <w:instrText>24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3C648A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3C648A"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3C648A"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3C648A">
              <w:rPr>
                <w:rStyle w:val="Emphasis"/>
                <w:noProof/>
              </w:rPr>
              <w:t>25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3C648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3C648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C648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3C648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C648A">
              <w:rPr>
                <w:noProof/>
              </w:rPr>
              <w:instrText>26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3C648A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3C648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3C648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C648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3C648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C648A"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3C648A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3C648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3C648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C648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3C648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C648A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3C648A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3C648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3C648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C648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C648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C648A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3C648A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3C648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3C648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C648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3C648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C648A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3C648A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3C648A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3C648A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3C648A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 w:rsidR="00C3332C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3C648A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 w:rsidR="00C3332C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C3332C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 w:rsidR="00C3332C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C3332C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3C648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C3332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333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35410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  <w:rPr>
                <w:rStyle w:val="Emphasis"/>
              </w:rPr>
            </w:pP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</w:tbl>
    <w:p w:rsidR="00BE33C9" w:rsidRDefault="00BE33C9">
      <w:pPr>
        <w:rPr>
          <w:sz w:val="16"/>
          <w:szCs w:val="16"/>
        </w:rPr>
      </w:pPr>
    </w:p>
    <w:sectPr w:rsidR="00BE33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355" w:rsidRDefault="00790355">
      <w:pPr>
        <w:spacing w:after="0" w:line="240" w:lineRule="auto"/>
      </w:pPr>
      <w:r>
        <w:separator/>
      </w:r>
    </w:p>
  </w:endnote>
  <w:endnote w:type="continuationSeparator" w:id="0">
    <w:p w:rsidR="00790355" w:rsidRDefault="00790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7BB" w:rsidRDefault="005037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7BB" w:rsidRPr="004A3300" w:rsidRDefault="004A3300" w:rsidP="004A3300">
    <w:pPr>
      <w:pStyle w:val="Footer"/>
      <w:jc w:val="center"/>
    </w:pPr>
    <w:r>
      <w:t>© Free-PrintableCalendar.Com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7BB" w:rsidRDefault="005037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355" w:rsidRDefault="00790355">
      <w:pPr>
        <w:spacing w:after="0" w:line="240" w:lineRule="auto"/>
      </w:pPr>
      <w:r>
        <w:separator/>
      </w:r>
    </w:p>
  </w:footnote>
  <w:footnote w:type="continuationSeparator" w:id="0">
    <w:p w:rsidR="00790355" w:rsidRDefault="00790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7BB" w:rsidRDefault="005037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7BB" w:rsidRDefault="005037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7BB" w:rsidRDefault="005037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9/30/2022"/>
    <w:docVar w:name="MonthStart" w:val="9/1/2022"/>
  </w:docVars>
  <w:rsids>
    <w:rsidRoot w:val="008E50E3"/>
    <w:rsid w:val="00044E1A"/>
    <w:rsid w:val="00045F53"/>
    <w:rsid w:val="000717EE"/>
    <w:rsid w:val="00083DA7"/>
    <w:rsid w:val="00113C97"/>
    <w:rsid w:val="0011794D"/>
    <w:rsid w:val="00120278"/>
    <w:rsid w:val="00160B4D"/>
    <w:rsid w:val="001B7DF2"/>
    <w:rsid w:val="0022352B"/>
    <w:rsid w:val="00287EDC"/>
    <w:rsid w:val="002D7FD4"/>
    <w:rsid w:val="00354101"/>
    <w:rsid w:val="0036666C"/>
    <w:rsid w:val="0036745B"/>
    <w:rsid w:val="003A4DCF"/>
    <w:rsid w:val="003A5E29"/>
    <w:rsid w:val="003C648A"/>
    <w:rsid w:val="003D26B7"/>
    <w:rsid w:val="003D3885"/>
    <w:rsid w:val="00410374"/>
    <w:rsid w:val="00457DC1"/>
    <w:rsid w:val="004973FC"/>
    <w:rsid w:val="004A3300"/>
    <w:rsid w:val="005037BB"/>
    <w:rsid w:val="0054268A"/>
    <w:rsid w:val="00641C83"/>
    <w:rsid w:val="00655075"/>
    <w:rsid w:val="00672236"/>
    <w:rsid w:val="00694CFA"/>
    <w:rsid w:val="006B5D30"/>
    <w:rsid w:val="00720FE9"/>
    <w:rsid w:val="007411EA"/>
    <w:rsid w:val="007429E2"/>
    <w:rsid w:val="00790355"/>
    <w:rsid w:val="007B29DC"/>
    <w:rsid w:val="008000BE"/>
    <w:rsid w:val="0082112C"/>
    <w:rsid w:val="00837FF0"/>
    <w:rsid w:val="00874CB9"/>
    <w:rsid w:val="008D7946"/>
    <w:rsid w:val="008E50E3"/>
    <w:rsid w:val="00930AA1"/>
    <w:rsid w:val="009640CF"/>
    <w:rsid w:val="009E42D1"/>
    <w:rsid w:val="00A04F06"/>
    <w:rsid w:val="00A05572"/>
    <w:rsid w:val="00A710DD"/>
    <w:rsid w:val="00B21545"/>
    <w:rsid w:val="00B71BC7"/>
    <w:rsid w:val="00B75A54"/>
    <w:rsid w:val="00B817FC"/>
    <w:rsid w:val="00BE33C9"/>
    <w:rsid w:val="00C110FB"/>
    <w:rsid w:val="00C26BE9"/>
    <w:rsid w:val="00C3332C"/>
    <w:rsid w:val="00C47FD1"/>
    <w:rsid w:val="00C74D57"/>
    <w:rsid w:val="00CB2871"/>
    <w:rsid w:val="00D56312"/>
    <w:rsid w:val="00D576B9"/>
    <w:rsid w:val="00DC3FCA"/>
    <w:rsid w:val="00E06340"/>
    <w:rsid w:val="00E34E44"/>
    <w:rsid w:val="00F40017"/>
    <w:rsid w:val="00F96973"/>
    <w:rsid w:val="00FD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83138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5F6976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838D9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838D9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83138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838D9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83138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83138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838D9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5F6976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83138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5F6976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838D9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838D9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83138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838D9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83138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83138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838D9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5F6976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new-templates\anymonth.dot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erspective">
  <a:themeElements>
    <a:clrScheme name="Perspective">
      <a:dk1>
        <a:sysClr val="windowText" lastClr="000000"/>
      </a:dk1>
      <a:lt1>
        <a:sysClr val="window" lastClr="FFFFFF"/>
      </a:lt1>
      <a:dk2>
        <a:srgbClr val="283138"/>
      </a:dk2>
      <a:lt2>
        <a:srgbClr val="FF8600"/>
      </a:lt2>
      <a:accent1>
        <a:srgbClr val="838D9B"/>
      </a:accent1>
      <a:accent2>
        <a:srgbClr val="D2610C"/>
      </a:accent2>
      <a:accent3>
        <a:srgbClr val="80716A"/>
      </a:accent3>
      <a:accent4>
        <a:srgbClr val="94147C"/>
      </a:accent4>
      <a:accent5>
        <a:srgbClr val="5D5AD2"/>
      </a:accent5>
      <a:accent6>
        <a:srgbClr val="6F6C7D"/>
      </a:accent6>
      <a:hlink>
        <a:srgbClr val="6187E3"/>
      </a:hlink>
      <a:folHlink>
        <a:srgbClr val="7B8EB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erspec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60000"/>
                <a:lumMod val="105000"/>
              </a:schemeClr>
            </a:gs>
            <a:gs pos="41000">
              <a:schemeClr val="phClr">
                <a:tint val="57000"/>
                <a:satMod val="180000"/>
                <a:lumMod val="99000"/>
              </a:schemeClr>
            </a:gs>
            <a:gs pos="100000">
              <a:schemeClr val="phClr">
                <a:tint val="80000"/>
                <a:satMod val="20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6000"/>
                <a:satMod val="130000"/>
                <a:lumMod val="114000"/>
              </a:schemeClr>
            </a:gs>
            <a:gs pos="60000">
              <a:schemeClr val="phClr">
                <a:tint val="100000"/>
                <a:satMod val="106000"/>
                <a:lumMod val="110000"/>
              </a:schemeClr>
            </a:gs>
            <a:gs pos="100000">
              <a:schemeClr val="phClr"/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47625" dist="38100" dir="5400000" sy="98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woPt" dir="br">
              <a:rot lat="0" lon="0" rev="8700000"/>
            </a:lightRig>
          </a:scene3d>
          <a:sp3d prstMaterial="matte">
            <a:bevelT w="25400" h="53975"/>
          </a:sp3d>
        </a:effectStyle>
        <a:effectStyle>
          <a:effectLst>
            <a:reflection blurRad="12700" stA="24000" endPos="28000" dist="50800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6985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00000"/>
                <a:lumMod val="100000"/>
              </a:schemeClr>
            </a:gs>
            <a:gs pos="65000">
              <a:schemeClr val="phClr">
                <a:tint val="100000"/>
                <a:shade val="95000"/>
                <a:satMod val="100000"/>
                <a:lumMod val="100000"/>
              </a:schemeClr>
            </a:gs>
            <a:gs pos="100000">
              <a:schemeClr val="phClr">
                <a:tint val="88000"/>
                <a:shade val="100000"/>
                <a:satMod val="400000"/>
                <a:lumMod val="1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  <a:satMod val="90000"/>
              </a:schemeClr>
              <a:schemeClr val="phClr">
                <a:shade val="92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anymonth</Template>
  <TotalTime>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dcterms:created xsi:type="dcterms:W3CDTF">2018-05-13T07:02:00Z</dcterms:created>
  <dcterms:modified xsi:type="dcterms:W3CDTF">2018-12-01T10:28:00Z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2018-04-24T07:06:54.1991008Z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