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8B683E" w:rsidTr="008B683E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8B683E" w:rsidTr="008B683E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8B683E" w:rsidRDefault="008B683E" w:rsidP="008B683E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August 2021</w:t>
                  </w:r>
                </w:p>
              </w:tc>
            </w:tr>
            <w:tr w:rsidR="008B683E" w:rsidTr="008B683E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8B683E" w:rsidTr="008B683E">
              <w:trPr>
                <w:trHeight w:hRule="exact" w:val="248"/>
              </w:trPr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</w:tr>
            <w:tr w:rsidR="008B683E" w:rsidTr="008B683E">
              <w:trPr>
                <w:trHeight w:hRule="exact" w:val="248"/>
              </w:trPr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</w:tr>
            <w:tr w:rsidR="008B683E" w:rsidTr="008B683E">
              <w:trPr>
                <w:trHeight w:hRule="exact" w:val="248"/>
              </w:trPr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</w:tr>
            <w:tr w:rsidR="008B683E" w:rsidTr="008B683E">
              <w:trPr>
                <w:trHeight w:hRule="exact" w:val="248"/>
              </w:trPr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</w:tr>
            <w:tr w:rsidR="008B683E" w:rsidTr="008B683E">
              <w:trPr>
                <w:trHeight w:hRule="exact" w:val="248"/>
              </w:trPr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8B683E" w:rsidTr="008B683E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8B683E" w:rsidRDefault="008B683E" w:rsidP="008B683E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October 2021</w:t>
                  </w:r>
                </w:p>
              </w:tc>
            </w:tr>
            <w:tr w:rsidR="008B683E" w:rsidTr="008B683E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8B683E" w:rsidTr="008B683E">
              <w:trPr>
                <w:trHeight w:hRule="exact" w:val="248"/>
              </w:trPr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</w:tr>
            <w:tr w:rsidR="008B683E" w:rsidTr="008B683E">
              <w:trPr>
                <w:trHeight w:hRule="exact" w:val="248"/>
              </w:trPr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</w:tr>
            <w:tr w:rsidR="008B683E" w:rsidTr="008B683E">
              <w:trPr>
                <w:trHeight w:hRule="exact" w:val="248"/>
              </w:trPr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</w:tr>
            <w:tr w:rsidR="008B683E" w:rsidTr="008B683E">
              <w:trPr>
                <w:trHeight w:hRule="exact" w:val="248"/>
              </w:trPr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</w:tr>
            <w:tr w:rsidR="008B683E" w:rsidTr="008B683E">
              <w:trPr>
                <w:trHeight w:hRule="exact" w:val="248"/>
              </w:trPr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8B683E" w:rsidRPr="008B683E" w:rsidRDefault="008B683E" w:rsidP="008B683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</w:tr>
          </w:tbl>
          <w:p w:rsidR="008B683E" w:rsidRPr="008B683E" w:rsidRDefault="008B683E" w:rsidP="008B683E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September 2021</w:t>
            </w:r>
          </w:p>
        </w:tc>
      </w:tr>
      <w:tr w:rsidR="008B683E" w:rsidTr="008B683E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B683E" w:rsidRPr="008B683E" w:rsidRDefault="008B683E" w:rsidP="008B683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B683E" w:rsidRPr="008B683E" w:rsidRDefault="008B683E" w:rsidP="008B683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B683E" w:rsidRPr="008B683E" w:rsidRDefault="008B683E" w:rsidP="008B683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B683E" w:rsidRPr="008B683E" w:rsidRDefault="008B683E" w:rsidP="008B683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B683E" w:rsidRPr="008B683E" w:rsidRDefault="008B683E" w:rsidP="008B683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B683E" w:rsidRPr="008B683E" w:rsidRDefault="008B683E" w:rsidP="008B683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B683E" w:rsidRPr="008B683E" w:rsidRDefault="008B683E" w:rsidP="008B683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8B683E" w:rsidTr="008B683E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</w:tr>
      <w:tr w:rsidR="008B683E" w:rsidTr="008B683E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  <w:r>
              <w:rPr>
                <w:noProof/>
                <w:sz w:val="32"/>
              </w:rPr>
              <w:tab/>
            </w:r>
            <w:r w:rsidRPr="008B683E">
              <w:rPr>
                <w:rFonts w:ascii="Wingdings" w:hAnsi="Wingdings"/>
                <w:noProof/>
                <w:sz w:val="32"/>
              </w:rPr>
              <w:t></w:t>
            </w:r>
            <w:r>
              <w:rPr>
                <w:rFonts w:ascii="Wingdings" w:hAnsi="Wingdings"/>
                <w:noProof/>
                <w:sz w:val="32"/>
              </w:rPr>
              <w:tab/>
            </w:r>
            <w:r w:rsidRPr="008B683E">
              <w:rPr>
                <w:noProof/>
              </w:rPr>
              <w:t xml:space="preserve"> Week 36</w:t>
            </w:r>
          </w:p>
        </w:tc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</w:tr>
      <w:tr w:rsidR="008B683E" w:rsidTr="008B683E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  <w:r>
              <w:rPr>
                <w:noProof/>
                <w:sz w:val="32"/>
              </w:rPr>
              <w:tab/>
            </w:r>
            <w:r w:rsidRPr="008B683E">
              <w:rPr>
                <w:noProof/>
              </w:rPr>
              <w:t xml:space="preserve"> Week 37</w:t>
            </w:r>
          </w:p>
        </w:tc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</w:tr>
      <w:tr w:rsidR="008B683E" w:rsidTr="008B683E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  <w:r>
              <w:rPr>
                <w:noProof/>
                <w:sz w:val="32"/>
              </w:rPr>
              <w:tab/>
            </w:r>
            <w:r w:rsidRPr="008B683E">
              <w:rPr>
                <w:noProof/>
              </w:rPr>
              <w:t xml:space="preserve"> Week 38</w:t>
            </w:r>
          </w:p>
        </w:tc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  <w:r>
              <w:rPr>
                <w:noProof/>
                <w:sz w:val="32"/>
              </w:rPr>
              <w:tab/>
            </w:r>
            <w:r w:rsidRPr="008B683E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</w:tr>
      <w:tr w:rsidR="008B683E" w:rsidTr="008B683E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  <w:r>
              <w:rPr>
                <w:noProof/>
                <w:sz w:val="32"/>
              </w:rPr>
              <w:tab/>
            </w:r>
            <w:r w:rsidRPr="008B683E">
              <w:rPr>
                <w:noProof/>
              </w:rPr>
              <w:t xml:space="preserve"> Week 39</w:t>
            </w:r>
          </w:p>
        </w:tc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8B683E" w:rsidRPr="008B683E" w:rsidRDefault="008B683E" w:rsidP="008B683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</w:tr>
    </w:tbl>
    <w:p w:rsidR="00353C7C" w:rsidRPr="00B07B48" w:rsidRDefault="00854508" w:rsidP="00854508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8B683E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3E"/>
    <w:rsid w:val="00065511"/>
    <w:rsid w:val="000B25F1"/>
    <w:rsid w:val="001665D2"/>
    <w:rsid w:val="00353C7C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854508"/>
    <w:rsid w:val="008B683E"/>
    <w:rsid w:val="009312F0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2018-12-03T03:49:00Z</dcterms:created>
  <dcterms:modified xsi:type="dcterms:W3CDTF">2018-12-07T11:42:00Z</dcterms:modified>
</cp:coreProperties>
</file>