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541154">
        <w:rPr>
          <w:color w:val="404040" w:themeColor="text1" w:themeTint="BF"/>
          <w:sz w:val="72"/>
          <w:szCs w:val="72"/>
        </w:rPr>
        <w:t>Sep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541154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3811AC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115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11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11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11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115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115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115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541154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54115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54115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54115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54115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62395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54115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54115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54115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54115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54115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54115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54115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54115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54115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54115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411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4115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15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54115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411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4115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5F5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5F5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5F5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5F5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5F5C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541154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B15F5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1E568A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4115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E568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E56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5B" w:rsidRDefault="005B505B">
      <w:pPr>
        <w:spacing w:after="0" w:line="240" w:lineRule="auto"/>
      </w:pPr>
      <w:r>
        <w:separator/>
      </w:r>
    </w:p>
  </w:endnote>
  <w:endnote w:type="continuationSeparator" w:id="0">
    <w:p w:rsidR="005B505B" w:rsidRDefault="005B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Pr="002B645B" w:rsidRDefault="002B645B" w:rsidP="002B645B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5B" w:rsidRDefault="005B505B">
      <w:pPr>
        <w:spacing w:after="0" w:line="240" w:lineRule="auto"/>
      </w:pPr>
      <w:r>
        <w:separator/>
      </w:r>
    </w:p>
  </w:footnote>
  <w:footnote w:type="continuationSeparator" w:id="0">
    <w:p w:rsidR="005B505B" w:rsidRDefault="005B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95" w:rsidRDefault="00562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Start" w:val="9/1/2019"/>
  </w:docVars>
  <w:rsids>
    <w:rsidRoot w:val="008E50E3"/>
    <w:rsid w:val="00045F53"/>
    <w:rsid w:val="000717EE"/>
    <w:rsid w:val="00077E17"/>
    <w:rsid w:val="00120278"/>
    <w:rsid w:val="00187D70"/>
    <w:rsid w:val="001E568A"/>
    <w:rsid w:val="002B645B"/>
    <w:rsid w:val="002D7FD4"/>
    <w:rsid w:val="0036666C"/>
    <w:rsid w:val="003811AC"/>
    <w:rsid w:val="003A5E29"/>
    <w:rsid w:val="003B0EDA"/>
    <w:rsid w:val="003D3885"/>
    <w:rsid w:val="00457DC1"/>
    <w:rsid w:val="004F044D"/>
    <w:rsid w:val="00541154"/>
    <w:rsid w:val="005456E6"/>
    <w:rsid w:val="00562395"/>
    <w:rsid w:val="005A564B"/>
    <w:rsid w:val="005B505B"/>
    <w:rsid w:val="00674BF4"/>
    <w:rsid w:val="006C35C8"/>
    <w:rsid w:val="007429E2"/>
    <w:rsid w:val="007B29DC"/>
    <w:rsid w:val="00837FF0"/>
    <w:rsid w:val="008C5324"/>
    <w:rsid w:val="008E50E3"/>
    <w:rsid w:val="00916FA3"/>
    <w:rsid w:val="009177D7"/>
    <w:rsid w:val="00955BE8"/>
    <w:rsid w:val="009A5DA3"/>
    <w:rsid w:val="009E7C2D"/>
    <w:rsid w:val="009F3072"/>
    <w:rsid w:val="00B15F5C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2018-05-13T06:27:00Z</dcterms:created>
  <dcterms:modified xsi:type="dcterms:W3CDTF">2018-11-06T15:58:00Z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