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F37D9" w:rsidRPr="001F37D9" w14:paraId="2F5DBF92" w14:textId="77777777" w:rsidTr="001F37D9">
        <w:trPr>
          <w:trHeight w:val="600"/>
        </w:trPr>
        <w:tc>
          <w:tcPr>
            <w:tcW w:w="13176" w:type="dxa"/>
            <w:gridSpan w:val="7"/>
          </w:tcPr>
          <w:p w14:paraId="5F071FD9" w14:textId="77777777" w:rsidR="001F37D9" w:rsidRPr="001F37D9" w:rsidRDefault="001F37D9" w:rsidP="001F37D9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2025</w:t>
            </w:r>
          </w:p>
        </w:tc>
      </w:tr>
      <w:tr w:rsidR="001F37D9" w14:paraId="2E70E92E" w14:textId="77777777" w:rsidTr="001F37D9">
        <w:tc>
          <w:tcPr>
            <w:tcW w:w="1882" w:type="dxa"/>
          </w:tcPr>
          <w:p w14:paraId="3A8B018E" w14:textId="77777777" w:rsidR="001F37D9" w:rsidRDefault="001F37D9" w:rsidP="001F37D9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1C7834D" w14:textId="77777777" w:rsidR="001F37D9" w:rsidRDefault="001F37D9" w:rsidP="001F37D9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E04C4DD" w14:textId="77777777" w:rsidR="001F37D9" w:rsidRDefault="001F37D9" w:rsidP="001F37D9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8012C59" w14:textId="77777777" w:rsidR="001F37D9" w:rsidRDefault="001F37D9" w:rsidP="001F37D9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0F4FE9" w14:textId="77777777" w:rsidR="001F37D9" w:rsidRDefault="001F37D9" w:rsidP="001F37D9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67987F8" w14:textId="77777777" w:rsidR="001F37D9" w:rsidRDefault="001F37D9" w:rsidP="001F37D9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F620544" w14:textId="77777777" w:rsidR="001F37D9" w:rsidRDefault="001F37D9" w:rsidP="001F37D9">
            <w:pPr>
              <w:jc w:val="center"/>
            </w:pPr>
            <w:r>
              <w:t>Saturday</w:t>
            </w:r>
          </w:p>
        </w:tc>
      </w:tr>
      <w:tr w:rsidR="001F37D9" w14:paraId="56A07E0C" w14:textId="77777777" w:rsidTr="001F37D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CAE5DA2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84AD41D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9B82238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059555" w14:textId="77777777" w:rsidR="001F37D9" w:rsidRDefault="001F37D9" w:rsidP="001F37D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3ED9A9" w14:textId="77777777" w:rsidR="001F37D9" w:rsidRDefault="001F37D9" w:rsidP="001F37D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B3104EE" w14:textId="77777777" w:rsidR="001F37D9" w:rsidRDefault="001F37D9" w:rsidP="001F37D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29704D0" w14:textId="77777777" w:rsidR="001F37D9" w:rsidRDefault="001F37D9" w:rsidP="001F37D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1F37D9" w14:paraId="63B4ADD1" w14:textId="77777777" w:rsidTr="001F37D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106E12" w14:textId="77777777" w:rsidR="001F37D9" w:rsidRDefault="001F37D9" w:rsidP="001F37D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5B8EF8" w14:textId="77777777" w:rsidR="001F37D9" w:rsidRDefault="001F37D9" w:rsidP="001F37D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887F30" w14:textId="77777777" w:rsidR="001F37D9" w:rsidRDefault="001F37D9" w:rsidP="001F37D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8405AB" w14:textId="77777777" w:rsidR="001F37D9" w:rsidRDefault="001F37D9" w:rsidP="001F37D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DA3190" w14:textId="77777777" w:rsidR="001F37D9" w:rsidRDefault="001F37D9" w:rsidP="001F37D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9AC1CE1" w14:textId="77777777" w:rsidR="001F37D9" w:rsidRDefault="001F37D9" w:rsidP="001F37D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ADCCD16" w14:textId="77777777" w:rsidR="001F37D9" w:rsidRDefault="001F37D9" w:rsidP="001F37D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1F37D9" w14:paraId="1446E7F3" w14:textId="77777777" w:rsidTr="001F37D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57D0930" w14:textId="77777777" w:rsidR="001F37D9" w:rsidRDefault="001F37D9" w:rsidP="001F37D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D63D3F" w14:textId="77777777" w:rsidR="001F37D9" w:rsidRDefault="001F37D9" w:rsidP="001F37D9">
            <w:pPr>
              <w:jc w:val="center"/>
            </w:pPr>
            <w:r>
              <w:t>13</w:t>
            </w:r>
            <w:r>
              <w:br/>
            </w:r>
            <w:r>
              <w:br/>
              <w:t>Columbus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F86650" w14:textId="77777777" w:rsidR="001F37D9" w:rsidRDefault="001F37D9" w:rsidP="001F37D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79EF65" w14:textId="77777777" w:rsidR="001F37D9" w:rsidRDefault="001F37D9" w:rsidP="001F37D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E1B17B" w14:textId="77777777" w:rsidR="001F37D9" w:rsidRDefault="001F37D9" w:rsidP="001F37D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262B9F1" w14:textId="77777777" w:rsidR="001F37D9" w:rsidRDefault="001F37D9" w:rsidP="001F37D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084087F" w14:textId="77777777" w:rsidR="001F37D9" w:rsidRDefault="001F37D9" w:rsidP="001F37D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1F37D9" w14:paraId="53E7FC98" w14:textId="77777777" w:rsidTr="001F37D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F3D19D5" w14:textId="77777777" w:rsidR="001F37D9" w:rsidRDefault="001F37D9" w:rsidP="001F37D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15084C" w14:textId="77777777" w:rsidR="001F37D9" w:rsidRDefault="001F37D9" w:rsidP="001F37D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EC38A1" w14:textId="77777777" w:rsidR="001F37D9" w:rsidRDefault="001F37D9" w:rsidP="001F37D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455D58" w14:textId="77777777" w:rsidR="001F37D9" w:rsidRDefault="001F37D9" w:rsidP="001F37D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1ABF2D" w14:textId="77777777" w:rsidR="001F37D9" w:rsidRDefault="001F37D9" w:rsidP="001F37D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12502C0" w14:textId="77777777" w:rsidR="001F37D9" w:rsidRDefault="001F37D9" w:rsidP="001F37D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3E7850C" w14:textId="77777777" w:rsidR="001F37D9" w:rsidRDefault="001F37D9" w:rsidP="001F37D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1F37D9" w14:paraId="635BE4F1" w14:textId="77777777" w:rsidTr="001F37D9">
        <w:trPr>
          <w:trHeight w:val="1340"/>
        </w:trPr>
        <w:tc>
          <w:tcPr>
            <w:tcW w:w="1882" w:type="dxa"/>
            <w:shd w:val="clear" w:color="auto" w:fill="auto"/>
          </w:tcPr>
          <w:p w14:paraId="05D227E4" w14:textId="77777777" w:rsidR="001F37D9" w:rsidRDefault="001F37D9" w:rsidP="001F37D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A51130B" w14:textId="77777777" w:rsidR="001F37D9" w:rsidRDefault="001F37D9" w:rsidP="001F37D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3547632" w14:textId="77777777" w:rsidR="001F37D9" w:rsidRDefault="001F37D9" w:rsidP="001F37D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A4736E8" w14:textId="77777777" w:rsidR="001F37D9" w:rsidRDefault="001F37D9" w:rsidP="001F37D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912147C" w14:textId="77777777" w:rsidR="001F37D9" w:rsidRDefault="001F37D9" w:rsidP="001F37D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5A8A75A" w14:textId="77777777" w:rsidR="001F37D9" w:rsidRDefault="001F37D9" w:rsidP="001F37D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3228D40E" w14:textId="77777777" w:rsidR="001F37D9" w:rsidRDefault="001F37D9" w:rsidP="001F37D9">
            <w:pPr>
              <w:jc w:val="center"/>
            </w:pPr>
          </w:p>
        </w:tc>
      </w:tr>
      <w:tr w:rsidR="001F37D9" w14:paraId="378697FF" w14:textId="77777777" w:rsidTr="001F37D9">
        <w:trPr>
          <w:trHeight w:val="1340"/>
        </w:trPr>
        <w:tc>
          <w:tcPr>
            <w:tcW w:w="1882" w:type="dxa"/>
          </w:tcPr>
          <w:p w14:paraId="576AD2CE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</w:tcPr>
          <w:p w14:paraId="38262033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</w:tcPr>
          <w:p w14:paraId="29AE0591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</w:tcPr>
          <w:p w14:paraId="141858A1" w14:textId="77777777" w:rsidR="001F37D9" w:rsidRDefault="001F37D9" w:rsidP="001F37D9">
            <w:pPr>
              <w:jc w:val="center"/>
            </w:pPr>
          </w:p>
        </w:tc>
        <w:tc>
          <w:tcPr>
            <w:tcW w:w="1882" w:type="dxa"/>
          </w:tcPr>
          <w:p w14:paraId="050CE0DF" w14:textId="77777777" w:rsidR="001F37D9" w:rsidRDefault="001F37D9" w:rsidP="001F37D9">
            <w:pPr>
              <w:jc w:val="center"/>
            </w:pPr>
          </w:p>
        </w:tc>
        <w:tc>
          <w:tcPr>
            <w:tcW w:w="1883" w:type="dxa"/>
          </w:tcPr>
          <w:p w14:paraId="5A1B9052" w14:textId="77777777" w:rsidR="001F37D9" w:rsidRDefault="001F37D9" w:rsidP="001F37D9">
            <w:pPr>
              <w:jc w:val="center"/>
            </w:pPr>
          </w:p>
        </w:tc>
        <w:tc>
          <w:tcPr>
            <w:tcW w:w="1883" w:type="dxa"/>
          </w:tcPr>
          <w:p w14:paraId="6E7C744D" w14:textId="77777777" w:rsidR="001F37D9" w:rsidRDefault="001F37D9" w:rsidP="001F37D9">
            <w:pPr>
              <w:jc w:val="center"/>
            </w:pPr>
          </w:p>
        </w:tc>
      </w:tr>
    </w:tbl>
    <w:p w14:paraId="4181EC60" w14:textId="77777777" w:rsidR="007268E4" w:rsidRPr="00BB4F60" w:rsidRDefault="001F37D9" w:rsidP="001F37D9">
      <w:pPr>
        <w:jc w:val="center"/>
      </w:pPr>
      <w:r>
        <w:t>© Free-PrintableCalendar.Com</w:t>
      </w:r>
    </w:p>
    <w:sectPr w:rsidR="007268E4" w:rsidRPr="00BB4F60" w:rsidSect="001F3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ED00" w14:textId="77777777" w:rsidR="00A6681B" w:rsidRDefault="00A6681B" w:rsidP="005762FE">
      <w:r>
        <w:separator/>
      </w:r>
    </w:p>
  </w:endnote>
  <w:endnote w:type="continuationSeparator" w:id="0">
    <w:p w14:paraId="5765F18A" w14:textId="77777777" w:rsidR="00A6681B" w:rsidRDefault="00A6681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2A1C" w14:textId="77777777" w:rsidR="00A6681B" w:rsidRDefault="00A6681B" w:rsidP="005762FE">
      <w:r>
        <w:separator/>
      </w:r>
    </w:p>
  </w:footnote>
  <w:footnote w:type="continuationSeparator" w:id="0">
    <w:p w14:paraId="61A6F5DD" w14:textId="77777777" w:rsidR="00A6681B" w:rsidRDefault="00A6681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1F37D9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6681B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1313"/>
  <w15:docId w15:val="{628C1E26-5ED9-4E9C-A0EA-BD9B000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2021-12-03T08:57:00Z</dcterms:created>
  <dcterms:modified xsi:type="dcterms:W3CDTF">2021-12-03T08:58:00Z</dcterms:modified>
</cp:coreProperties>
</file>