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1F18D9" w14:paraId="5C1E9106" w14:textId="77777777" w:rsidTr="001F18D9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1F18D9" w14:paraId="2BD34F57" w14:textId="77777777" w:rsidTr="001F18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5AD8020B" w14:textId="7B3D610B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September 2025</w:t>
                  </w:r>
                </w:p>
              </w:tc>
            </w:tr>
            <w:tr w:rsidR="001F18D9" w14:paraId="0C3A53FE" w14:textId="77777777" w:rsidTr="001F18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6497934C" w14:textId="7CC0CAFE" w:rsidR="001F18D9" w:rsidRPr="001F18D9" w:rsidRDefault="001F18D9" w:rsidP="001F18D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25FAAA85" w14:textId="0B3876FA" w:rsidR="001F18D9" w:rsidRPr="001F18D9" w:rsidRDefault="001F18D9" w:rsidP="001F18D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1C6C76FA" w14:textId="1038FC50" w:rsidR="001F18D9" w:rsidRPr="001F18D9" w:rsidRDefault="001F18D9" w:rsidP="001F18D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081D1350" w14:textId="753431F8" w:rsidR="001F18D9" w:rsidRPr="001F18D9" w:rsidRDefault="001F18D9" w:rsidP="001F18D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5E7AAA45" w14:textId="6E6DFE09" w:rsidR="001F18D9" w:rsidRPr="001F18D9" w:rsidRDefault="001F18D9" w:rsidP="001F18D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22E2FA7A" w14:textId="0CB7A4B8" w:rsidR="001F18D9" w:rsidRPr="001F18D9" w:rsidRDefault="001F18D9" w:rsidP="001F18D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78AFD2E3" w14:textId="7C36EDA6" w:rsidR="001F18D9" w:rsidRPr="001F18D9" w:rsidRDefault="001F18D9" w:rsidP="001F18D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1F18D9" w14:paraId="376C9B76" w14:textId="77777777" w:rsidTr="001F18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34B4DEC3" w14:textId="6247EC18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14:paraId="19D2AE1E" w14:textId="7C39390B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2180" w:type="dxa"/>
                </w:tcPr>
                <w:p w14:paraId="426E6F1E" w14:textId="3A4E6384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2180" w:type="dxa"/>
                </w:tcPr>
                <w:p w14:paraId="21A9B0E9" w14:textId="6C4C96FE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2180" w:type="dxa"/>
                </w:tcPr>
                <w:p w14:paraId="05F49A6A" w14:textId="51497885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2180" w:type="dxa"/>
                </w:tcPr>
                <w:p w14:paraId="13D477BA" w14:textId="0AA1760A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2180" w:type="dxa"/>
                </w:tcPr>
                <w:p w14:paraId="5901DC48" w14:textId="6F3A0A70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1F18D9" w14:paraId="51433CC1" w14:textId="77777777" w:rsidTr="001F18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5C94C785" w14:textId="20AF5C5B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2180" w:type="dxa"/>
                </w:tcPr>
                <w:p w14:paraId="52B7285C" w14:textId="0276D7AB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2180" w:type="dxa"/>
                </w:tcPr>
                <w:p w14:paraId="5794329A" w14:textId="243C6EF9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2180" w:type="dxa"/>
                </w:tcPr>
                <w:p w14:paraId="6B662E56" w14:textId="3D7A149C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2180" w:type="dxa"/>
                </w:tcPr>
                <w:p w14:paraId="4A0C84C4" w14:textId="0F758076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2180" w:type="dxa"/>
                </w:tcPr>
                <w:p w14:paraId="5D4E1FDA" w14:textId="29CDF5E7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2180" w:type="dxa"/>
                </w:tcPr>
                <w:p w14:paraId="1928E76F" w14:textId="5D5F59E3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1F18D9" w14:paraId="7EB00444" w14:textId="77777777" w:rsidTr="001F18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1B7E9121" w14:textId="2E08316F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2180" w:type="dxa"/>
                </w:tcPr>
                <w:p w14:paraId="619270BC" w14:textId="0B5D2C3F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2180" w:type="dxa"/>
                </w:tcPr>
                <w:p w14:paraId="49FBBCA8" w14:textId="107713DA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2180" w:type="dxa"/>
                </w:tcPr>
                <w:p w14:paraId="59814322" w14:textId="4341570E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2180" w:type="dxa"/>
                </w:tcPr>
                <w:p w14:paraId="4EF961D7" w14:textId="3CB58B27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2180" w:type="dxa"/>
                </w:tcPr>
                <w:p w14:paraId="502B63EC" w14:textId="1BA8338F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2180" w:type="dxa"/>
                </w:tcPr>
                <w:p w14:paraId="2BA54760" w14:textId="1ECEA701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1F18D9" w14:paraId="182FBBD1" w14:textId="77777777" w:rsidTr="001F18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41A08F1A" w14:textId="78E991B9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2180" w:type="dxa"/>
                </w:tcPr>
                <w:p w14:paraId="479EAF96" w14:textId="33886789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2180" w:type="dxa"/>
                </w:tcPr>
                <w:p w14:paraId="2DC2F0D9" w14:textId="12F8BA08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2180" w:type="dxa"/>
                </w:tcPr>
                <w:p w14:paraId="2A9E8921" w14:textId="6B056E6A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2180" w:type="dxa"/>
                </w:tcPr>
                <w:p w14:paraId="1EFF77BB" w14:textId="4A69CA79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2180" w:type="dxa"/>
                </w:tcPr>
                <w:p w14:paraId="49A0F203" w14:textId="5789686F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2180" w:type="dxa"/>
                </w:tcPr>
                <w:p w14:paraId="3E7135F5" w14:textId="4D785A6B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1F18D9" w14:paraId="6D92F804" w14:textId="77777777" w:rsidTr="001F18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A450329" w14:textId="1D318A86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2180" w:type="dxa"/>
                </w:tcPr>
                <w:p w14:paraId="44972B9D" w14:textId="109BED61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2180" w:type="dxa"/>
                </w:tcPr>
                <w:p w14:paraId="7670F947" w14:textId="77777777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6718116D" w14:textId="77777777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21616D86" w14:textId="77777777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31B368E0" w14:textId="77777777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4ACB1FE2" w14:textId="77777777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1F18D9" w14:paraId="768DB829" w14:textId="77777777" w:rsidTr="001F18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30382FC7" w14:textId="6AE7BC4D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November 2025</w:t>
                  </w:r>
                </w:p>
              </w:tc>
            </w:tr>
            <w:tr w:rsidR="001F18D9" w14:paraId="489ECDA2" w14:textId="77777777" w:rsidTr="001F18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35DEF90D" w14:textId="572FD93F" w:rsidR="001F18D9" w:rsidRPr="001F18D9" w:rsidRDefault="001F18D9" w:rsidP="001F18D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460540D0" w14:textId="61AE28B7" w:rsidR="001F18D9" w:rsidRPr="001F18D9" w:rsidRDefault="001F18D9" w:rsidP="001F18D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52944447" w14:textId="715CE4B8" w:rsidR="001F18D9" w:rsidRPr="001F18D9" w:rsidRDefault="001F18D9" w:rsidP="001F18D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1D0C3408" w14:textId="13BF6ACC" w:rsidR="001F18D9" w:rsidRPr="001F18D9" w:rsidRDefault="001F18D9" w:rsidP="001F18D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7834E162" w14:textId="3170C2A4" w:rsidR="001F18D9" w:rsidRPr="001F18D9" w:rsidRDefault="001F18D9" w:rsidP="001F18D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1FB75B93" w14:textId="4DE7DFB3" w:rsidR="001F18D9" w:rsidRPr="001F18D9" w:rsidRDefault="001F18D9" w:rsidP="001F18D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5840CA54" w14:textId="537DB2DD" w:rsidR="001F18D9" w:rsidRPr="001F18D9" w:rsidRDefault="001F18D9" w:rsidP="001F18D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1F18D9" w14:paraId="43360A22" w14:textId="77777777" w:rsidTr="001F18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0F43A6E2" w14:textId="77777777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3165D636" w14:textId="77777777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2AD7B29B" w14:textId="77777777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2FEBA7BF" w14:textId="77777777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7E8F1024" w14:textId="77777777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516B3967" w14:textId="1843A426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14:paraId="1985F5DE" w14:textId="75FD13CD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1F18D9" w14:paraId="53AF35A8" w14:textId="77777777" w:rsidTr="001F18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0B2F94F2" w14:textId="08EDA30D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2180" w:type="dxa"/>
                </w:tcPr>
                <w:p w14:paraId="3B71AC2E" w14:textId="1F94DBB4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2180" w:type="dxa"/>
                </w:tcPr>
                <w:p w14:paraId="12E73742" w14:textId="2CBD41CA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2180" w:type="dxa"/>
                </w:tcPr>
                <w:p w14:paraId="4B3F8A96" w14:textId="73919B1A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2180" w:type="dxa"/>
                </w:tcPr>
                <w:p w14:paraId="5FB46B64" w14:textId="33F8218B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2180" w:type="dxa"/>
                </w:tcPr>
                <w:p w14:paraId="2788BF6F" w14:textId="512B96F4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2180" w:type="dxa"/>
                </w:tcPr>
                <w:p w14:paraId="4424D293" w14:textId="104AF718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1F18D9" w14:paraId="20B00C51" w14:textId="77777777" w:rsidTr="001F18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03AA4939" w14:textId="26F60F24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2180" w:type="dxa"/>
                </w:tcPr>
                <w:p w14:paraId="36C7C55B" w14:textId="48AF8D21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2180" w:type="dxa"/>
                </w:tcPr>
                <w:p w14:paraId="28EB0FFF" w14:textId="11C5F58C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2180" w:type="dxa"/>
                </w:tcPr>
                <w:p w14:paraId="5CD17E9B" w14:textId="7269A511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2180" w:type="dxa"/>
                </w:tcPr>
                <w:p w14:paraId="6BF2D965" w14:textId="59EE79A1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2180" w:type="dxa"/>
                </w:tcPr>
                <w:p w14:paraId="5E8AF6C5" w14:textId="2CBD0A74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2180" w:type="dxa"/>
                </w:tcPr>
                <w:p w14:paraId="1429BFCE" w14:textId="6B46CC5F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1F18D9" w14:paraId="23E71FAC" w14:textId="77777777" w:rsidTr="001F18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1CD54809" w14:textId="161B3640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2180" w:type="dxa"/>
                </w:tcPr>
                <w:p w14:paraId="3D39351F" w14:textId="2CFCF1B8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2180" w:type="dxa"/>
                </w:tcPr>
                <w:p w14:paraId="56B7B469" w14:textId="7ED1E9B8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2180" w:type="dxa"/>
                </w:tcPr>
                <w:p w14:paraId="60910B4A" w14:textId="56003BCB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2180" w:type="dxa"/>
                </w:tcPr>
                <w:p w14:paraId="376B0C58" w14:textId="6202AFA3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2180" w:type="dxa"/>
                </w:tcPr>
                <w:p w14:paraId="20C56C7B" w14:textId="1C18F8B4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2180" w:type="dxa"/>
                </w:tcPr>
                <w:p w14:paraId="50DF5C5C" w14:textId="0509C7DE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1F18D9" w14:paraId="39FF7B49" w14:textId="77777777" w:rsidTr="001F18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4B6D2B0" w14:textId="63454525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2180" w:type="dxa"/>
                </w:tcPr>
                <w:p w14:paraId="24BD9589" w14:textId="737A90CD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2180" w:type="dxa"/>
                </w:tcPr>
                <w:p w14:paraId="181E7C51" w14:textId="40120C0C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2180" w:type="dxa"/>
                </w:tcPr>
                <w:p w14:paraId="6493F735" w14:textId="0F6500B4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2180" w:type="dxa"/>
                </w:tcPr>
                <w:p w14:paraId="1B7F868C" w14:textId="30D8B2C9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2180" w:type="dxa"/>
                </w:tcPr>
                <w:p w14:paraId="0659579E" w14:textId="044FA81C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2180" w:type="dxa"/>
                </w:tcPr>
                <w:p w14:paraId="2C830910" w14:textId="7EF0DA8A" w:rsidR="001F18D9" w:rsidRPr="001F18D9" w:rsidRDefault="001F18D9" w:rsidP="001F18D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</w:tr>
          </w:tbl>
          <w:p w14:paraId="472B1DAF" w14:textId="78FCCBF4" w:rsidR="001F18D9" w:rsidRPr="001F18D9" w:rsidRDefault="001F18D9" w:rsidP="001F18D9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October 2025</w:t>
            </w:r>
          </w:p>
        </w:tc>
      </w:tr>
      <w:tr w:rsidR="001F18D9" w14:paraId="74427205" w14:textId="77777777" w:rsidTr="001F18D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80" w:type="dxa"/>
            <w:shd w:val="clear" w:color="auto" w:fill="B3B3B3"/>
          </w:tcPr>
          <w:p w14:paraId="1BAE73D7" w14:textId="704D5483" w:rsidR="001F18D9" w:rsidRPr="001F18D9" w:rsidRDefault="001F18D9" w:rsidP="001F18D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180" w:type="dxa"/>
            <w:shd w:val="clear" w:color="auto" w:fill="B3B3B3"/>
          </w:tcPr>
          <w:p w14:paraId="0E9EBEB9" w14:textId="61B018C1" w:rsidR="001F18D9" w:rsidRPr="001F18D9" w:rsidRDefault="001F18D9" w:rsidP="001F18D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180" w:type="dxa"/>
            <w:shd w:val="clear" w:color="auto" w:fill="B3B3B3"/>
          </w:tcPr>
          <w:p w14:paraId="7B077AD9" w14:textId="3BB284FF" w:rsidR="001F18D9" w:rsidRPr="001F18D9" w:rsidRDefault="001F18D9" w:rsidP="001F18D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180" w:type="dxa"/>
            <w:shd w:val="clear" w:color="auto" w:fill="B3B3B3"/>
          </w:tcPr>
          <w:p w14:paraId="6900C726" w14:textId="4AA4FF28" w:rsidR="001F18D9" w:rsidRPr="001F18D9" w:rsidRDefault="001F18D9" w:rsidP="001F18D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180" w:type="dxa"/>
            <w:shd w:val="clear" w:color="auto" w:fill="B3B3B3"/>
          </w:tcPr>
          <w:p w14:paraId="5DE4E16F" w14:textId="36DD772D" w:rsidR="001F18D9" w:rsidRPr="001F18D9" w:rsidRDefault="001F18D9" w:rsidP="001F18D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180" w:type="dxa"/>
            <w:shd w:val="clear" w:color="auto" w:fill="B3B3B3"/>
          </w:tcPr>
          <w:p w14:paraId="30A936FE" w14:textId="6931C46C" w:rsidR="001F18D9" w:rsidRPr="001F18D9" w:rsidRDefault="001F18D9" w:rsidP="001F18D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180" w:type="dxa"/>
            <w:shd w:val="clear" w:color="auto" w:fill="B3B3B3"/>
          </w:tcPr>
          <w:p w14:paraId="66AF75AE" w14:textId="35496396" w:rsidR="001F18D9" w:rsidRPr="001F18D9" w:rsidRDefault="001F18D9" w:rsidP="001F18D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1F18D9" w14:paraId="13BC3432" w14:textId="77777777" w:rsidTr="001F18D9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341D138B" w14:textId="77777777" w:rsidR="001F18D9" w:rsidRPr="001F18D9" w:rsidRDefault="001F18D9" w:rsidP="001F18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5A837A5C" w14:textId="77777777" w:rsidR="001F18D9" w:rsidRPr="001F18D9" w:rsidRDefault="001F18D9" w:rsidP="001F18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00FA047A" w14:textId="17FA2398" w:rsidR="001F18D9" w:rsidRPr="001F18D9" w:rsidRDefault="001F18D9" w:rsidP="001F18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2180" w:type="dxa"/>
            <w:shd w:val="clear" w:color="auto" w:fill="auto"/>
          </w:tcPr>
          <w:p w14:paraId="128A62C3" w14:textId="5B823BDF" w:rsidR="001F18D9" w:rsidRPr="001F18D9" w:rsidRDefault="001F18D9" w:rsidP="001F18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2180" w:type="dxa"/>
            <w:shd w:val="clear" w:color="auto" w:fill="auto"/>
          </w:tcPr>
          <w:p w14:paraId="61FB8D49" w14:textId="60251E5C" w:rsidR="001F18D9" w:rsidRPr="001F18D9" w:rsidRDefault="001F18D9" w:rsidP="001F18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2180" w:type="dxa"/>
            <w:shd w:val="clear" w:color="auto" w:fill="auto"/>
          </w:tcPr>
          <w:p w14:paraId="0A680293" w14:textId="330EE9A9" w:rsidR="001F18D9" w:rsidRPr="001F18D9" w:rsidRDefault="001F18D9" w:rsidP="001F18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2180" w:type="dxa"/>
            <w:shd w:val="clear" w:color="auto" w:fill="auto"/>
          </w:tcPr>
          <w:p w14:paraId="5337837D" w14:textId="126D58B2" w:rsidR="001F18D9" w:rsidRPr="001F18D9" w:rsidRDefault="001F18D9" w:rsidP="001F18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</w:tr>
      <w:tr w:rsidR="001F18D9" w14:paraId="556FBF65" w14:textId="77777777" w:rsidTr="001F18D9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362B1737" w14:textId="5416D108" w:rsidR="001F18D9" w:rsidRPr="001F18D9" w:rsidRDefault="001F18D9" w:rsidP="001F18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  <w:r>
              <w:rPr>
                <w:noProof/>
                <w:sz w:val="32"/>
              </w:rPr>
              <w:tab/>
            </w:r>
            <w:r w:rsidRPr="001F18D9">
              <w:rPr>
                <w:rFonts w:ascii="Wingdings" w:hAnsi="Wingdings"/>
                <w:noProof/>
                <w:sz w:val="32"/>
              </w:rPr>
              <w:t>m</w:t>
            </w:r>
            <w:r>
              <w:rPr>
                <w:rFonts w:ascii="Wingdings" w:hAnsi="Wingdings"/>
                <w:noProof/>
                <w:sz w:val="32"/>
              </w:rPr>
              <w:tab/>
            </w:r>
            <w:r w:rsidRPr="001F18D9">
              <w:rPr>
                <w:noProof/>
              </w:rPr>
              <w:t xml:space="preserve"> Week 41</w:t>
            </w:r>
          </w:p>
        </w:tc>
        <w:tc>
          <w:tcPr>
            <w:tcW w:w="2180" w:type="dxa"/>
            <w:shd w:val="clear" w:color="auto" w:fill="auto"/>
          </w:tcPr>
          <w:p w14:paraId="2E266389" w14:textId="52E0FEF2" w:rsidR="001F18D9" w:rsidRPr="001F18D9" w:rsidRDefault="001F18D9" w:rsidP="001F18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2180" w:type="dxa"/>
            <w:shd w:val="clear" w:color="auto" w:fill="auto"/>
          </w:tcPr>
          <w:p w14:paraId="11C54E59" w14:textId="76F28F7B" w:rsidR="001F18D9" w:rsidRPr="001F18D9" w:rsidRDefault="001F18D9" w:rsidP="001F18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  <w:tc>
          <w:tcPr>
            <w:tcW w:w="2180" w:type="dxa"/>
            <w:shd w:val="clear" w:color="auto" w:fill="auto"/>
          </w:tcPr>
          <w:p w14:paraId="595B5C0F" w14:textId="468ECED5" w:rsidR="001F18D9" w:rsidRPr="001F18D9" w:rsidRDefault="001F18D9" w:rsidP="001F18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2180" w:type="dxa"/>
            <w:shd w:val="clear" w:color="auto" w:fill="auto"/>
          </w:tcPr>
          <w:p w14:paraId="20E7A057" w14:textId="272295A1" w:rsidR="001F18D9" w:rsidRPr="001F18D9" w:rsidRDefault="001F18D9" w:rsidP="001F18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2180" w:type="dxa"/>
            <w:shd w:val="clear" w:color="auto" w:fill="auto"/>
          </w:tcPr>
          <w:p w14:paraId="70FEEADE" w14:textId="5D3D2BB1" w:rsidR="001F18D9" w:rsidRPr="001F18D9" w:rsidRDefault="001F18D9" w:rsidP="001F18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2180" w:type="dxa"/>
            <w:shd w:val="clear" w:color="auto" w:fill="auto"/>
          </w:tcPr>
          <w:p w14:paraId="7E852880" w14:textId="46DB31EB" w:rsidR="001F18D9" w:rsidRPr="001F18D9" w:rsidRDefault="001F18D9" w:rsidP="001F18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</w:tr>
      <w:tr w:rsidR="001F18D9" w14:paraId="1130591A" w14:textId="77777777" w:rsidTr="001F18D9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3B0E5A23" w14:textId="0A6034BE" w:rsidR="001F18D9" w:rsidRPr="001F18D9" w:rsidRDefault="001F18D9" w:rsidP="001F18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  <w:r>
              <w:rPr>
                <w:noProof/>
                <w:sz w:val="32"/>
              </w:rPr>
              <w:tab/>
            </w:r>
            <w:r w:rsidRPr="001F18D9">
              <w:rPr>
                <w:noProof/>
              </w:rPr>
              <w:t xml:space="preserve"> Week 42</w:t>
            </w:r>
          </w:p>
        </w:tc>
        <w:tc>
          <w:tcPr>
            <w:tcW w:w="2180" w:type="dxa"/>
            <w:shd w:val="clear" w:color="auto" w:fill="auto"/>
          </w:tcPr>
          <w:p w14:paraId="30A4BF64" w14:textId="0EBD6256" w:rsidR="001F18D9" w:rsidRPr="001F18D9" w:rsidRDefault="001F18D9" w:rsidP="001F18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2180" w:type="dxa"/>
            <w:shd w:val="clear" w:color="auto" w:fill="auto"/>
          </w:tcPr>
          <w:p w14:paraId="3B4F2E87" w14:textId="449B13CC" w:rsidR="001F18D9" w:rsidRPr="001F18D9" w:rsidRDefault="001F18D9" w:rsidP="001F18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  <w:tc>
          <w:tcPr>
            <w:tcW w:w="2180" w:type="dxa"/>
            <w:shd w:val="clear" w:color="auto" w:fill="auto"/>
          </w:tcPr>
          <w:p w14:paraId="67B8CAA8" w14:textId="728B327E" w:rsidR="001F18D9" w:rsidRPr="001F18D9" w:rsidRDefault="001F18D9" w:rsidP="001F18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2180" w:type="dxa"/>
            <w:shd w:val="clear" w:color="auto" w:fill="auto"/>
          </w:tcPr>
          <w:p w14:paraId="3743722A" w14:textId="2EFA4EAE" w:rsidR="001F18D9" w:rsidRPr="001F18D9" w:rsidRDefault="001F18D9" w:rsidP="001F18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2180" w:type="dxa"/>
            <w:shd w:val="clear" w:color="auto" w:fill="auto"/>
          </w:tcPr>
          <w:p w14:paraId="317F74A6" w14:textId="1CD4DA0C" w:rsidR="001F18D9" w:rsidRPr="001F18D9" w:rsidRDefault="001F18D9" w:rsidP="001F18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2180" w:type="dxa"/>
            <w:shd w:val="clear" w:color="auto" w:fill="auto"/>
          </w:tcPr>
          <w:p w14:paraId="01AAD169" w14:textId="06EE72CD" w:rsidR="001F18D9" w:rsidRPr="001F18D9" w:rsidRDefault="001F18D9" w:rsidP="001F18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</w:tr>
      <w:tr w:rsidR="001F18D9" w14:paraId="7D433F1E" w14:textId="77777777" w:rsidTr="001F18D9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06D6F785" w14:textId="1D603FE9" w:rsidR="001F18D9" w:rsidRPr="001F18D9" w:rsidRDefault="001F18D9" w:rsidP="001F18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  <w:r>
              <w:rPr>
                <w:noProof/>
                <w:sz w:val="32"/>
              </w:rPr>
              <w:tab/>
            </w:r>
            <w:r w:rsidRPr="001F18D9">
              <w:rPr>
                <w:noProof/>
              </w:rPr>
              <w:t xml:space="preserve"> Week 43</w:t>
            </w:r>
          </w:p>
        </w:tc>
        <w:tc>
          <w:tcPr>
            <w:tcW w:w="2180" w:type="dxa"/>
            <w:shd w:val="clear" w:color="auto" w:fill="auto"/>
          </w:tcPr>
          <w:p w14:paraId="7FE24EDA" w14:textId="27E3BBB7" w:rsidR="001F18D9" w:rsidRPr="001F18D9" w:rsidRDefault="001F18D9" w:rsidP="001F18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  <w:r>
              <w:rPr>
                <w:noProof/>
                <w:sz w:val="32"/>
              </w:rPr>
              <w:tab/>
            </w:r>
            <w:r w:rsidRPr="001F18D9">
              <w:rPr>
                <w:rFonts w:ascii="Wingdings" w:hAnsi="Wingdings"/>
                <w:noProof/>
                <w:sz w:val="32"/>
              </w:rPr>
              <w:t>l</w:t>
            </w:r>
          </w:p>
        </w:tc>
        <w:tc>
          <w:tcPr>
            <w:tcW w:w="2180" w:type="dxa"/>
            <w:shd w:val="clear" w:color="auto" w:fill="auto"/>
          </w:tcPr>
          <w:p w14:paraId="27F80179" w14:textId="683DFC04" w:rsidR="001F18D9" w:rsidRPr="001F18D9" w:rsidRDefault="001F18D9" w:rsidP="001F18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  <w:tc>
          <w:tcPr>
            <w:tcW w:w="2180" w:type="dxa"/>
            <w:shd w:val="clear" w:color="auto" w:fill="auto"/>
          </w:tcPr>
          <w:p w14:paraId="705D5798" w14:textId="0EE8E4BB" w:rsidR="001F18D9" w:rsidRPr="001F18D9" w:rsidRDefault="001F18D9" w:rsidP="001F18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2180" w:type="dxa"/>
            <w:shd w:val="clear" w:color="auto" w:fill="auto"/>
          </w:tcPr>
          <w:p w14:paraId="47F65DDA" w14:textId="45BAC4BF" w:rsidR="001F18D9" w:rsidRPr="001F18D9" w:rsidRDefault="001F18D9" w:rsidP="001F18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2180" w:type="dxa"/>
            <w:shd w:val="clear" w:color="auto" w:fill="auto"/>
          </w:tcPr>
          <w:p w14:paraId="517B42F2" w14:textId="010109E6" w:rsidR="001F18D9" w:rsidRPr="001F18D9" w:rsidRDefault="001F18D9" w:rsidP="001F18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2180" w:type="dxa"/>
            <w:shd w:val="clear" w:color="auto" w:fill="auto"/>
          </w:tcPr>
          <w:p w14:paraId="00C41416" w14:textId="40F929B7" w:rsidR="001F18D9" w:rsidRPr="001F18D9" w:rsidRDefault="001F18D9" w:rsidP="001F18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</w:tr>
      <w:tr w:rsidR="001F18D9" w14:paraId="786CFA67" w14:textId="77777777" w:rsidTr="001F18D9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17D96BC5" w14:textId="0BB89661" w:rsidR="001F18D9" w:rsidRPr="001F18D9" w:rsidRDefault="001F18D9" w:rsidP="001F18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  <w:r>
              <w:rPr>
                <w:noProof/>
                <w:sz w:val="32"/>
              </w:rPr>
              <w:tab/>
            </w:r>
            <w:r w:rsidRPr="001F18D9">
              <w:rPr>
                <w:noProof/>
              </w:rPr>
              <w:t xml:space="preserve"> Week 44</w:t>
            </w:r>
          </w:p>
        </w:tc>
        <w:tc>
          <w:tcPr>
            <w:tcW w:w="2180" w:type="dxa"/>
            <w:shd w:val="clear" w:color="auto" w:fill="auto"/>
          </w:tcPr>
          <w:p w14:paraId="0B082BFA" w14:textId="664FE83C" w:rsidR="001F18D9" w:rsidRPr="001F18D9" w:rsidRDefault="001F18D9" w:rsidP="001F18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2180" w:type="dxa"/>
            <w:shd w:val="clear" w:color="auto" w:fill="auto"/>
          </w:tcPr>
          <w:p w14:paraId="538BCD44" w14:textId="1EEBD4E2" w:rsidR="001F18D9" w:rsidRPr="001F18D9" w:rsidRDefault="001F18D9" w:rsidP="001F18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  <w:tc>
          <w:tcPr>
            <w:tcW w:w="2180" w:type="dxa"/>
            <w:shd w:val="clear" w:color="auto" w:fill="auto"/>
          </w:tcPr>
          <w:p w14:paraId="354E936E" w14:textId="76BC3858" w:rsidR="001F18D9" w:rsidRPr="001F18D9" w:rsidRDefault="001F18D9" w:rsidP="001F18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2180" w:type="dxa"/>
            <w:shd w:val="clear" w:color="auto" w:fill="auto"/>
          </w:tcPr>
          <w:p w14:paraId="227AA1C1" w14:textId="4C0AE66C" w:rsidR="001F18D9" w:rsidRPr="001F18D9" w:rsidRDefault="001F18D9" w:rsidP="001F18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31</w:t>
            </w:r>
          </w:p>
        </w:tc>
        <w:tc>
          <w:tcPr>
            <w:tcW w:w="2180" w:type="dxa"/>
            <w:shd w:val="clear" w:color="auto" w:fill="auto"/>
          </w:tcPr>
          <w:p w14:paraId="559C24D5" w14:textId="77777777" w:rsidR="001F18D9" w:rsidRPr="001F18D9" w:rsidRDefault="001F18D9" w:rsidP="001F18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623DD04D" w14:textId="77777777" w:rsidR="001F18D9" w:rsidRPr="001F18D9" w:rsidRDefault="001F18D9" w:rsidP="001F18D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</w:tr>
    </w:tbl>
    <w:p w14:paraId="36418EEE" w14:textId="1529382B" w:rsidR="00353C7C" w:rsidRPr="00B07B48" w:rsidRDefault="001F18D9" w:rsidP="001F18D9">
      <w:pPr>
        <w:jc w:val="center"/>
        <w:rPr>
          <w:noProof/>
        </w:rPr>
      </w:pPr>
      <w:r>
        <w:rPr>
          <w:noProof/>
        </w:rPr>
        <w:t>© Free-PrintableCalendar.Com</w:t>
      </w:r>
    </w:p>
    <w:sectPr w:rsidR="00353C7C" w:rsidRPr="00B07B48" w:rsidSect="001F18D9">
      <w:pgSz w:w="16838" w:h="11906" w:orient="landscape"/>
      <w:pgMar w:top="792" w:right="792" w:bottom="792" w:left="7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D9"/>
    <w:rsid w:val="00065511"/>
    <w:rsid w:val="000B25F1"/>
    <w:rsid w:val="00147071"/>
    <w:rsid w:val="001665D2"/>
    <w:rsid w:val="001E3E41"/>
    <w:rsid w:val="001F18D9"/>
    <w:rsid w:val="00353C7C"/>
    <w:rsid w:val="004069D1"/>
    <w:rsid w:val="0046755F"/>
    <w:rsid w:val="004709B8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9312F0"/>
    <w:rsid w:val="009F4BD3"/>
    <w:rsid w:val="00A703F6"/>
    <w:rsid w:val="00AA342C"/>
    <w:rsid w:val="00B07B48"/>
    <w:rsid w:val="00B47F67"/>
    <w:rsid w:val="00B67070"/>
    <w:rsid w:val="00BD5F67"/>
    <w:rsid w:val="00C012D3"/>
    <w:rsid w:val="00C33BA3"/>
    <w:rsid w:val="00C44412"/>
    <w:rsid w:val="00C8247C"/>
    <w:rsid w:val="00C96AAF"/>
    <w:rsid w:val="00CB2B0F"/>
    <w:rsid w:val="00CC01DE"/>
    <w:rsid w:val="00D81744"/>
    <w:rsid w:val="00DA14F8"/>
    <w:rsid w:val="00DD6C7D"/>
    <w:rsid w:val="00E966BD"/>
    <w:rsid w:val="00EB5896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825B4"/>
  <w15:chartTrackingRefBased/>
  <w15:docId w15:val="{4654C334-B1B8-43C8-8B5B-71CA20DC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3.january-2019-calendar-horizontal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2025 Calendar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2021-12-03T08:07:00Z</dcterms:created>
  <dcterms:modified xsi:type="dcterms:W3CDTF">2021-12-03T08:08:00Z</dcterms:modified>
</cp:coreProperties>
</file>