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80"/>
        <w:gridCol w:w="1480"/>
        <w:gridCol w:w="1480"/>
        <w:gridCol w:w="1480"/>
        <w:gridCol w:w="1480"/>
        <w:gridCol w:w="1480"/>
        <w:gridCol w:w="1480"/>
      </w:tblGrid>
      <w:tr w:rsidR="004258B7" w14:paraId="28B1E606" w14:textId="77777777" w:rsidTr="004258B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03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4258B7" w14:paraId="58F5BCE7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0360" w:type="dxa"/>
                  <w:gridSpan w:val="7"/>
                </w:tcPr>
                <w:p w14:paraId="3574B2A2" w14:textId="4CB1CA95" w:rsidR="004258B7" w:rsidRPr="004258B7" w:rsidRDefault="004258B7" w:rsidP="004258B7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September 2024</w:t>
                  </w:r>
                </w:p>
              </w:tc>
            </w:tr>
            <w:tr w:rsidR="004258B7" w14:paraId="27686AF1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480" w:type="dxa"/>
                  <w:shd w:val="clear" w:color="auto" w:fill="B3B3B3"/>
                </w:tcPr>
                <w:p w14:paraId="665CD1C4" w14:textId="5BB58E2B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11E842F8" w14:textId="5F1BF1DE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165DD3C0" w14:textId="4E1AC137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2891344F" w14:textId="73734693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65908015" w14:textId="28676F50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738E871C" w14:textId="232617EC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3DE22313" w14:textId="077073A2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4258B7" w14:paraId="63303496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6BDB6DA0" w14:textId="722B0328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1480" w:type="dxa"/>
                </w:tcPr>
                <w:p w14:paraId="5C09774E" w14:textId="77777777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7232BFA1" w14:textId="77777777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1FEE6A98" w14:textId="77777777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187BFA4D" w14:textId="77777777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673E0E79" w14:textId="77777777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52BE2221" w14:textId="0010B87D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258B7" w14:paraId="080F1C4C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4B5E4E36" w14:textId="1C825473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14:paraId="7BEB40C9" w14:textId="4EEE8CBB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14:paraId="0B2150B0" w14:textId="3099B7F4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1480" w:type="dxa"/>
                </w:tcPr>
                <w:p w14:paraId="1821388C" w14:textId="1432D333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1480" w:type="dxa"/>
                </w:tcPr>
                <w:p w14:paraId="4D8306B6" w14:textId="7CDD10E8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1480" w:type="dxa"/>
                </w:tcPr>
                <w:p w14:paraId="36A54245" w14:textId="47DE9C20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1480" w:type="dxa"/>
                </w:tcPr>
                <w:p w14:paraId="7CEC15D9" w14:textId="42185D9A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258B7" w14:paraId="03AD435E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46BD49D4" w14:textId="3BCBBEF4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1480" w:type="dxa"/>
                </w:tcPr>
                <w:p w14:paraId="66C62906" w14:textId="12696099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1480" w:type="dxa"/>
                </w:tcPr>
                <w:p w14:paraId="5B20B14E" w14:textId="6FAB8BC5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1480" w:type="dxa"/>
                </w:tcPr>
                <w:p w14:paraId="103EED48" w14:textId="231DFBA1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1480" w:type="dxa"/>
                </w:tcPr>
                <w:p w14:paraId="5921A4DE" w14:textId="504B1B17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1480" w:type="dxa"/>
                </w:tcPr>
                <w:p w14:paraId="7ABEBDF3" w14:textId="6C5B25C2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1480" w:type="dxa"/>
                </w:tcPr>
                <w:p w14:paraId="028A034D" w14:textId="7FC46C99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258B7" w14:paraId="03C87300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28FE2EF1" w14:textId="2D8723CB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1480" w:type="dxa"/>
                </w:tcPr>
                <w:p w14:paraId="3A5B8A17" w14:textId="3474E01D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1480" w:type="dxa"/>
                </w:tcPr>
                <w:p w14:paraId="64CD67F0" w14:textId="02C68950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1480" w:type="dxa"/>
                </w:tcPr>
                <w:p w14:paraId="37194099" w14:textId="158E6E33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1480" w:type="dxa"/>
                </w:tcPr>
                <w:p w14:paraId="5ED00253" w14:textId="14264D7C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1480" w:type="dxa"/>
                </w:tcPr>
                <w:p w14:paraId="6CF614B3" w14:textId="1C7745F2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1480" w:type="dxa"/>
                </w:tcPr>
                <w:p w14:paraId="3784FC1B" w14:textId="26C31BB9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258B7" w14:paraId="423C762F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3BF07CA6" w14:textId="260B54A3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1480" w:type="dxa"/>
                </w:tcPr>
                <w:p w14:paraId="13EAC83F" w14:textId="1BBAAF2F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1480" w:type="dxa"/>
                </w:tcPr>
                <w:p w14:paraId="3110C77E" w14:textId="63DF59DD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1480" w:type="dxa"/>
                </w:tcPr>
                <w:p w14:paraId="6BC205DC" w14:textId="0A87718B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1480" w:type="dxa"/>
                </w:tcPr>
                <w:p w14:paraId="0D67C801" w14:textId="091B9773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1480" w:type="dxa"/>
                </w:tcPr>
                <w:p w14:paraId="6170843C" w14:textId="028DC1DD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1480" w:type="dxa"/>
                </w:tcPr>
                <w:p w14:paraId="348DE2A4" w14:textId="1352FFC6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4258B7" w14:paraId="164826E9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0360" w:type="dxa"/>
                  <w:gridSpan w:val="7"/>
                </w:tcPr>
                <w:p w14:paraId="13D6109E" w14:textId="50BD6290" w:rsidR="004258B7" w:rsidRPr="004258B7" w:rsidRDefault="004258B7" w:rsidP="004258B7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November 2024</w:t>
                  </w:r>
                </w:p>
              </w:tc>
            </w:tr>
            <w:tr w:rsidR="004258B7" w14:paraId="3E946806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480" w:type="dxa"/>
                  <w:shd w:val="clear" w:color="auto" w:fill="B3B3B3"/>
                </w:tcPr>
                <w:p w14:paraId="6909843F" w14:textId="0C7B0995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2D23494B" w14:textId="672B4662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3DBF8502" w14:textId="023812B8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775E717E" w14:textId="3C32CCA6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7D34F1D2" w14:textId="03E1D1CE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732DF9A6" w14:textId="093A799F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5CF58F4" w14:textId="23587B91" w:rsidR="004258B7" w:rsidRPr="004258B7" w:rsidRDefault="004258B7" w:rsidP="004258B7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4258B7" w14:paraId="2911E8D2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5E6790C9" w14:textId="77777777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462A4A5B" w14:textId="77777777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5F736F01" w14:textId="77777777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6A76736B" w14:textId="77777777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5D36CBF3" w14:textId="14892300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14:paraId="1A3B21B1" w14:textId="6C1068C0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14:paraId="698832CE" w14:textId="4C8F7EF7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258B7" w14:paraId="6872E6A5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2F1D8DEB" w14:textId="3806B541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1480" w:type="dxa"/>
                </w:tcPr>
                <w:p w14:paraId="1BDA2ABE" w14:textId="74644B30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1480" w:type="dxa"/>
                </w:tcPr>
                <w:p w14:paraId="1BA6819C" w14:textId="46A562B4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1480" w:type="dxa"/>
                </w:tcPr>
                <w:p w14:paraId="5DC6F531" w14:textId="51C86D61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1480" w:type="dxa"/>
                </w:tcPr>
                <w:p w14:paraId="34B9497E" w14:textId="111901DA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1480" w:type="dxa"/>
                </w:tcPr>
                <w:p w14:paraId="434547CE" w14:textId="0768B2FC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1480" w:type="dxa"/>
                </w:tcPr>
                <w:p w14:paraId="53E08C4A" w14:textId="56A71628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258B7" w14:paraId="0C6731C4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1B073A22" w14:textId="6309E79A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1480" w:type="dxa"/>
                </w:tcPr>
                <w:p w14:paraId="7F4DFD4B" w14:textId="0E06EE71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1480" w:type="dxa"/>
                </w:tcPr>
                <w:p w14:paraId="6DFB295E" w14:textId="3AF62351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1480" w:type="dxa"/>
                </w:tcPr>
                <w:p w14:paraId="576EF68E" w14:textId="0FB5B218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1480" w:type="dxa"/>
                </w:tcPr>
                <w:p w14:paraId="56F585B8" w14:textId="487E0A20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1480" w:type="dxa"/>
                </w:tcPr>
                <w:p w14:paraId="2417BF68" w14:textId="26574B70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1480" w:type="dxa"/>
                </w:tcPr>
                <w:p w14:paraId="3E16D146" w14:textId="7DF5CB0B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258B7" w14:paraId="02BEB993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6DECDCAE" w14:textId="597B7083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1480" w:type="dxa"/>
                </w:tcPr>
                <w:p w14:paraId="32DAED0F" w14:textId="6F9833D1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1480" w:type="dxa"/>
                </w:tcPr>
                <w:p w14:paraId="13C51704" w14:textId="3D08DE26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1480" w:type="dxa"/>
                </w:tcPr>
                <w:p w14:paraId="0B10C1A2" w14:textId="183F3026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1480" w:type="dxa"/>
                </w:tcPr>
                <w:p w14:paraId="1CE11AC7" w14:textId="4B26DB33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1480" w:type="dxa"/>
                </w:tcPr>
                <w:p w14:paraId="02CCFD3E" w14:textId="2CB4129D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1480" w:type="dxa"/>
                </w:tcPr>
                <w:p w14:paraId="0D1BE8CD" w14:textId="133AD7C5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258B7" w14:paraId="12278D4A" w14:textId="77777777" w:rsidTr="004258B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69E1F03E" w14:textId="53746606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1480" w:type="dxa"/>
                </w:tcPr>
                <w:p w14:paraId="1BCA5FC9" w14:textId="337ADCA1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1480" w:type="dxa"/>
                </w:tcPr>
                <w:p w14:paraId="3DC95CC4" w14:textId="0B6EEE46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1480" w:type="dxa"/>
                </w:tcPr>
                <w:p w14:paraId="70F88E43" w14:textId="39B7A87B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1480" w:type="dxa"/>
                </w:tcPr>
                <w:p w14:paraId="0A768FFD" w14:textId="55C7413C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1480" w:type="dxa"/>
                </w:tcPr>
                <w:p w14:paraId="017E82E7" w14:textId="581E90BC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1480" w:type="dxa"/>
                </w:tcPr>
                <w:p w14:paraId="6D708EEA" w14:textId="77777777" w:rsidR="004258B7" w:rsidRPr="004258B7" w:rsidRDefault="004258B7" w:rsidP="004258B7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6BF81E5E" w14:textId="27A35264" w:rsidR="004258B7" w:rsidRPr="004258B7" w:rsidRDefault="004258B7" w:rsidP="004258B7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October 2024</w:t>
            </w:r>
          </w:p>
        </w:tc>
      </w:tr>
      <w:tr w:rsidR="004258B7" w14:paraId="49B5369A" w14:textId="77777777" w:rsidTr="004258B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80" w:type="dxa"/>
            <w:shd w:val="clear" w:color="auto" w:fill="B3B3B3"/>
          </w:tcPr>
          <w:p w14:paraId="4BD240FB" w14:textId="0211DE01" w:rsidR="004258B7" w:rsidRPr="004258B7" w:rsidRDefault="004258B7" w:rsidP="004258B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480" w:type="dxa"/>
            <w:shd w:val="clear" w:color="auto" w:fill="B3B3B3"/>
          </w:tcPr>
          <w:p w14:paraId="5C13BDFD" w14:textId="027E7FB1" w:rsidR="004258B7" w:rsidRPr="004258B7" w:rsidRDefault="004258B7" w:rsidP="004258B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480" w:type="dxa"/>
            <w:shd w:val="clear" w:color="auto" w:fill="B3B3B3"/>
          </w:tcPr>
          <w:p w14:paraId="7C6C86D2" w14:textId="49F56D0A" w:rsidR="004258B7" w:rsidRPr="004258B7" w:rsidRDefault="004258B7" w:rsidP="004258B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480" w:type="dxa"/>
            <w:shd w:val="clear" w:color="auto" w:fill="B3B3B3"/>
          </w:tcPr>
          <w:p w14:paraId="6A7D266A" w14:textId="6764EAE6" w:rsidR="004258B7" w:rsidRPr="004258B7" w:rsidRDefault="004258B7" w:rsidP="004258B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480" w:type="dxa"/>
            <w:shd w:val="clear" w:color="auto" w:fill="B3B3B3"/>
          </w:tcPr>
          <w:p w14:paraId="5E37A1B9" w14:textId="25945CB0" w:rsidR="004258B7" w:rsidRPr="004258B7" w:rsidRDefault="004258B7" w:rsidP="004258B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480" w:type="dxa"/>
            <w:shd w:val="clear" w:color="auto" w:fill="B3B3B3"/>
          </w:tcPr>
          <w:p w14:paraId="174421A8" w14:textId="47B48B54" w:rsidR="004258B7" w:rsidRPr="004258B7" w:rsidRDefault="004258B7" w:rsidP="004258B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480" w:type="dxa"/>
            <w:shd w:val="clear" w:color="auto" w:fill="B3B3B3"/>
          </w:tcPr>
          <w:p w14:paraId="2BCBEFA4" w14:textId="7451E29D" w:rsidR="004258B7" w:rsidRPr="004258B7" w:rsidRDefault="004258B7" w:rsidP="004258B7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4258B7" w14:paraId="1A0BF834" w14:textId="77777777" w:rsidTr="004258B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47FC8B7C" w14:textId="77777777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3E7FF036" w14:textId="490258E9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1480" w:type="dxa"/>
            <w:shd w:val="clear" w:color="auto" w:fill="auto"/>
          </w:tcPr>
          <w:p w14:paraId="4D2F0B21" w14:textId="3CCF9DBF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4258B7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1480" w:type="dxa"/>
            <w:shd w:val="clear" w:color="auto" w:fill="auto"/>
          </w:tcPr>
          <w:p w14:paraId="20CABDB8" w14:textId="48C5CB3A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480" w:type="dxa"/>
            <w:shd w:val="clear" w:color="auto" w:fill="auto"/>
          </w:tcPr>
          <w:p w14:paraId="1CDCEF52" w14:textId="43C70006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480" w:type="dxa"/>
            <w:shd w:val="clear" w:color="auto" w:fill="auto"/>
          </w:tcPr>
          <w:p w14:paraId="62D5EE76" w14:textId="1B4CD72E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1480" w:type="dxa"/>
            <w:shd w:val="clear" w:color="auto" w:fill="auto"/>
          </w:tcPr>
          <w:p w14:paraId="4429FE42" w14:textId="70EE1AC6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</w:tr>
      <w:tr w:rsidR="004258B7" w14:paraId="553B6047" w14:textId="77777777" w:rsidTr="004258B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583DAEA4" w14:textId="0B8CB1E3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  <w:r>
              <w:rPr>
                <w:noProof/>
                <w:sz w:val="32"/>
              </w:rPr>
              <w:tab/>
            </w:r>
            <w:r w:rsidRPr="004258B7">
              <w:rPr>
                <w:noProof/>
              </w:rPr>
              <w:t xml:space="preserve"> Week 41</w:t>
            </w:r>
          </w:p>
        </w:tc>
        <w:tc>
          <w:tcPr>
            <w:tcW w:w="1480" w:type="dxa"/>
            <w:shd w:val="clear" w:color="auto" w:fill="auto"/>
          </w:tcPr>
          <w:p w14:paraId="5161BBEB" w14:textId="6A37FA8E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1480" w:type="dxa"/>
            <w:shd w:val="clear" w:color="auto" w:fill="auto"/>
          </w:tcPr>
          <w:p w14:paraId="2D730741" w14:textId="4B7A99E4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1480" w:type="dxa"/>
            <w:shd w:val="clear" w:color="auto" w:fill="auto"/>
          </w:tcPr>
          <w:p w14:paraId="30EA1D22" w14:textId="65D01250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1480" w:type="dxa"/>
            <w:shd w:val="clear" w:color="auto" w:fill="auto"/>
          </w:tcPr>
          <w:p w14:paraId="206C76FF" w14:textId="200B7F4C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480" w:type="dxa"/>
            <w:shd w:val="clear" w:color="auto" w:fill="auto"/>
          </w:tcPr>
          <w:p w14:paraId="7C1DDFB6" w14:textId="6F9F11A8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480" w:type="dxa"/>
            <w:shd w:val="clear" w:color="auto" w:fill="auto"/>
          </w:tcPr>
          <w:p w14:paraId="211C4979" w14:textId="657AFCE3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</w:tr>
      <w:tr w:rsidR="004258B7" w14:paraId="6A915076" w14:textId="77777777" w:rsidTr="004258B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61E95BE8" w14:textId="32DBB72C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  <w:r>
              <w:rPr>
                <w:noProof/>
                <w:sz w:val="32"/>
              </w:rPr>
              <w:tab/>
            </w:r>
            <w:r w:rsidRPr="004258B7">
              <w:rPr>
                <w:noProof/>
              </w:rPr>
              <w:t xml:space="preserve"> Week 42</w:t>
            </w:r>
          </w:p>
        </w:tc>
        <w:tc>
          <w:tcPr>
            <w:tcW w:w="1480" w:type="dxa"/>
            <w:shd w:val="clear" w:color="auto" w:fill="auto"/>
          </w:tcPr>
          <w:p w14:paraId="5077C47F" w14:textId="7D16E092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1480" w:type="dxa"/>
            <w:shd w:val="clear" w:color="auto" w:fill="auto"/>
          </w:tcPr>
          <w:p w14:paraId="1DBA2796" w14:textId="5AF721E1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1480" w:type="dxa"/>
            <w:shd w:val="clear" w:color="auto" w:fill="auto"/>
          </w:tcPr>
          <w:p w14:paraId="098D6B1B" w14:textId="59EEFA5A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  <w:r>
              <w:rPr>
                <w:noProof/>
                <w:sz w:val="32"/>
              </w:rPr>
              <w:tab/>
            </w:r>
            <w:r w:rsidRPr="004258B7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1480" w:type="dxa"/>
            <w:shd w:val="clear" w:color="auto" w:fill="auto"/>
          </w:tcPr>
          <w:p w14:paraId="11529479" w14:textId="6EF292B2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480" w:type="dxa"/>
            <w:shd w:val="clear" w:color="auto" w:fill="auto"/>
          </w:tcPr>
          <w:p w14:paraId="28169923" w14:textId="7AE2C577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1480" w:type="dxa"/>
            <w:shd w:val="clear" w:color="auto" w:fill="auto"/>
          </w:tcPr>
          <w:p w14:paraId="05FD8984" w14:textId="67B22D01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</w:tr>
      <w:tr w:rsidR="004258B7" w14:paraId="17AA1236" w14:textId="77777777" w:rsidTr="004258B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63C8B1F5" w14:textId="17119A05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  <w:r>
              <w:rPr>
                <w:noProof/>
                <w:sz w:val="32"/>
              </w:rPr>
              <w:tab/>
            </w:r>
            <w:r w:rsidRPr="004258B7">
              <w:rPr>
                <w:noProof/>
              </w:rPr>
              <w:t xml:space="preserve"> Week 43</w:t>
            </w:r>
          </w:p>
        </w:tc>
        <w:tc>
          <w:tcPr>
            <w:tcW w:w="1480" w:type="dxa"/>
            <w:shd w:val="clear" w:color="auto" w:fill="auto"/>
          </w:tcPr>
          <w:p w14:paraId="255FDDD8" w14:textId="6ECD48B6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1480" w:type="dxa"/>
            <w:shd w:val="clear" w:color="auto" w:fill="auto"/>
          </w:tcPr>
          <w:p w14:paraId="69CE7923" w14:textId="3463805A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1480" w:type="dxa"/>
            <w:shd w:val="clear" w:color="auto" w:fill="auto"/>
          </w:tcPr>
          <w:p w14:paraId="310A3378" w14:textId="746973B0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480" w:type="dxa"/>
            <w:shd w:val="clear" w:color="auto" w:fill="auto"/>
          </w:tcPr>
          <w:p w14:paraId="6F6550D1" w14:textId="5D978A4E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1480" w:type="dxa"/>
            <w:shd w:val="clear" w:color="auto" w:fill="auto"/>
          </w:tcPr>
          <w:p w14:paraId="1CDA540B" w14:textId="6C4295E7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1480" w:type="dxa"/>
            <w:shd w:val="clear" w:color="auto" w:fill="auto"/>
          </w:tcPr>
          <w:p w14:paraId="7ED6F60B" w14:textId="5DE95327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</w:tr>
      <w:tr w:rsidR="004258B7" w14:paraId="59052C6D" w14:textId="77777777" w:rsidTr="004258B7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7289722A" w14:textId="0EBEC30E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4258B7">
              <w:rPr>
                <w:noProof/>
              </w:rPr>
              <w:t xml:space="preserve"> Week 44</w:t>
            </w:r>
          </w:p>
        </w:tc>
        <w:tc>
          <w:tcPr>
            <w:tcW w:w="1480" w:type="dxa"/>
            <w:shd w:val="clear" w:color="auto" w:fill="auto"/>
          </w:tcPr>
          <w:p w14:paraId="1DED9937" w14:textId="0AB08428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1480" w:type="dxa"/>
            <w:shd w:val="clear" w:color="auto" w:fill="auto"/>
          </w:tcPr>
          <w:p w14:paraId="3F1B9272" w14:textId="6B661457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480" w:type="dxa"/>
            <w:shd w:val="clear" w:color="auto" w:fill="auto"/>
          </w:tcPr>
          <w:p w14:paraId="1FCDF37C" w14:textId="3AD0237F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  <w:r>
              <w:rPr>
                <w:noProof/>
                <w:sz w:val="32"/>
              </w:rPr>
              <w:tab/>
            </w:r>
            <w:r w:rsidRPr="004258B7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1480" w:type="dxa"/>
            <w:shd w:val="clear" w:color="auto" w:fill="auto"/>
          </w:tcPr>
          <w:p w14:paraId="3B02AE3E" w14:textId="77777777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70E36453" w14:textId="77777777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5E8CC241" w14:textId="77777777" w:rsidR="004258B7" w:rsidRPr="004258B7" w:rsidRDefault="004258B7" w:rsidP="004258B7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631BCF75" w14:textId="3F9C94DA" w:rsidR="00353C7C" w:rsidRPr="00B07B48" w:rsidRDefault="004258B7" w:rsidP="004258B7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4258B7">
      <w:pgSz w:w="11906" w:h="16838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B7"/>
    <w:rsid w:val="00065511"/>
    <w:rsid w:val="000B25F1"/>
    <w:rsid w:val="00147071"/>
    <w:rsid w:val="001665D2"/>
    <w:rsid w:val="001E3E41"/>
    <w:rsid w:val="00353C7C"/>
    <w:rsid w:val="004069D1"/>
    <w:rsid w:val="004258B7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E5EC3"/>
  <w15:chartTrackingRefBased/>
  <w15:docId w15:val="{9551F45D-482E-48BC-AD89-AD874AE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5.january-2019-calendar-vertic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2021-12-03T09:22:00Z</dcterms:created>
  <dcterms:modified xsi:type="dcterms:W3CDTF">2021-12-03T09:22:00Z</dcterms:modified>
</cp:coreProperties>
</file>