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F31E0" w14:paraId="7E22B77B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7F31E0" w14:paraId="63FC3492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4420666" w14:textId="366AB08E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September 2024</w:t>
                  </w:r>
                </w:p>
              </w:tc>
            </w:tr>
            <w:tr w:rsidR="007F31E0" w14:paraId="18B8DD12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D79A3BF" w14:textId="3603F9E6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E8BC702" w14:textId="5196BCE1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35E4B6D" w14:textId="1ED8D2CA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3807B2E" w14:textId="7F1B5B0F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3023A72" w14:textId="578139D2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7892418" w14:textId="1394125F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33A9027" w14:textId="32917B43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7F31E0" w14:paraId="6F0AF028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705B829" w14:textId="08CB54B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0176AE5A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10B61AD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CAEFF6A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0897B73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5519AA9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6A6FB7F" w14:textId="12328E6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F31E0" w14:paraId="184F1626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1AC1124" w14:textId="388D25A9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11A470E" w14:textId="19EA98FE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824A7AC" w14:textId="57FBFE85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141452D" w14:textId="796021A2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7007CB6D" w14:textId="77F7449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76140D01" w14:textId="640EBE0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7A43DBAB" w14:textId="249BF6EB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F31E0" w14:paraId="5B7A6CB0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D11805B" w14:textId="0E5C64F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1375E0A7" w14:textId="09996E0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2C3825FC" w14:textId="5E1E114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0115FAAF" w14:textId="4288ABE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33EBFA6" w14:textId="1036923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594B265C" w14:textId="1894C3D1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30B81AC" w14:textId="1E28EF5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F31E0" w14:paraId="2F48E68D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2A8878A" w14:textId="23736C5F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16646651" w14:textId="1E114B16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4B5F936" w14:textId="187A44EA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426578B" w14:textId="25B28825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7DF961E8" w14:textId="4D1DC3B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632E0F91" w14:textId="09E9256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79182B7A" w14:textId="504BF066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F31E0" w14:paraId="3F40DDEA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AC1732F" w14:textId="0C52640E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0A6CA240" w14:textId="4FD52F3F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499325E" w14:textId="40826CA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42DEDB5" w14:textId="668E8081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7104FD03" w14:textId="03E4C629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676B4822" w14:textId="7A92B895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19BB3DDC" w14:textId="69C013FA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7F31E0" w14:paraId="6B3BCA0D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E9813C9" w14:textId="0B7C034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November 2024</w:t>
                  </w:r>
                </w:p>
              </w:tc>
            </w:tr>
            <w:tr w:rsidR="007F31E0" w14:paraId="6CF1F9AD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FC3523A" w14:textId="2F96819A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3365E80" w14:textId="3BF6BD5F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7D42FD6" w14:textId="03CBC9D8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23C0EB1" w14:textId="3C0B1F43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50C6FFF" w14:textId="11BB253C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9315F5C" w14:textId="539024BF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623F81B" w14:textId="5BDE84D5" w:rsidR="007F31E0" w:rsidRPr="007F31E0" w:rsidRDefault="007F31E0" w:rsidP="007F31E0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7F31E0" w14:paraId="58CE9DAF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A0441D5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05E5615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E1924F8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5AC008F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29E25DA" w14:textId="029ACA3B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081EBCA5" w14:textId="074CEDAA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E37AC02" w14:textId="2D46370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F31E0" w14:paraId="1F7FC5C9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98432C8" w14:textId="79B9CEB6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2F9CE98A" w14:textId="683C228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1B82687" w14:textId="66046CD4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00AAE941" w14:textId="52CFE32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7C31EC8" w14:textId="0C4AE6E1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380B307" w14:textId="3087FBB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0B60E6B8" w14:textId="6BCF6062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F31E0" w14:paraId="60B0575D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3D3788E" w14:textId="0DB17A74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2C48C77" w14:textId="6CB3688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294DA9DE" w14:textId="39BD6885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237A6E0F" w14:textId="325F84C4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2ADD0912" w14:textId="157533DD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CB1C649" w14:textId="4C5364E6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B10DB0D" w14:textId="3652AD9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F31E0" w14:paraId="2FC30051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147C39" w14:textId="1CD93745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4EE970E" w14:textId="542A1042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0025FA10" w14:textId="6CBE84A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4BF6E299" w14:textId="63F4AC6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595FD68F" w14:textId="3C85BC5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CB6FF0B" w14:textId="71960FF1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236333B2" w14:textId="24EE8A50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F31E0" w14:paraId="1C18FE03" w14:textId="77777777" w:rsidTr="007F31E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6EFF64B" w14:textId="6E3CD8FB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EC89768" w14:textId="2F5CFEAF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10652370" w14:textId="1DA34FD3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30D2B13" w14:textId="1D3A19BC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7B3A31E5" w14:textId="58FA1118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02990EAA" w14:textId="0C6EB0B8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4D43599" w14:textId="77777777" w:rsidR="007F31E0" w:rsidRPr="007F31E0" w:rsidRDefault="007F31E0" w:rsidP="007F31E0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0C7EF8FD" w14:textId="0D7E4502" w:rsidR="007F31E0" w:rsidRPr="007F31E0" w:rsidRDefault="007F31E0" w:rsidP="007F31E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2024</w:t>
            </w:r>
          </w:p>
        </w:tc>
      </w:tr>
      <w:tr w:rsidR="007F31E0" w14:paraId="3AF4528A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14E5E505" w14:textId="04809B08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28FA3B1" w14:textId="54C83E73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6B87A3F3" w14:textId="211092A1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4DA99BA2" w14:textId="13D5DD98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7EC48784" w14:textId="0EA2BF0D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548FC1D9" w14:textId="14881D5B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2A0C7514" w14:textId="44DAF869" w:rsidR="007F31E0" w:rsidRPr="007F31E0" w:rsidRDefault="007F31E0" w:rsidP="007F31E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7F31E0" w14:paraId="297A8DD3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A0F3C8B" w14:textId="7777777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592741E" w14:textId="743E8823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1E7D71A7" w14:textId="27E85FE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7F31E0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4D7DC379" w14:textId="4E6AD655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6CC0CE73" w14:textId="5ED3C345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3BBCF548" w14:textId="2C479D55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5B1AAD63" w14:textId="05C4288E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7F31E0" w14:paraId="4976C26F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D9FAFD7" w14:textId="156E00F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7F31E0">
              <w:rPr>
                <w:noProof/>
              </w:rPr>
              <w:t xml:space="preserve"> Week 41</w:t>
            </w:r>
          </w:p>
        </w:tc>
        <w:tc>
          <w:tcPr>
            <w:tcW w:w="2180" w:type="dxa"/>
            <w:shd w:val="clear" w:color="auto" w:fill="auto"/>
          </w:tcPr>
          <w:p w14:paraId="5229C34A" w14:textId="6C0D1FFA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2735D536" w14:textId="1E8E48C3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57413E99" w14:textId="7708AD41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7D0B6672" w14:textId="40901DEC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39660EB6" w14:textId="5A94D946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1B4F3A28" w14:textId="57CDB3DA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7F31E0" w14:paraId="441E0780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C0DF51D" w14:textId="18463783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7F31E0">
              <w:rPr>
                <w:noProof/>
              </w:rPr>
              <w:t xml:space="preserve"> Week 42</w:t>
            </w:r>
          </w:p>
        </w:tc>
        <w:tc>
          <w:tcPr>
            <w:tcW w:w="2180" w:type="dxa"/>
            <w:shd w:val="clear" w:color="auto" w:fill="auto"/>
          </w:tcPr>
          <w:p w14:paraId="6E813CBD" w14:textId="34AC255F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6F040B61" w14:textId="0309236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093577A9" w14:textId="3A84E30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7F31E0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633C45C4" w14:textId="6C27B40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1A4D52F6" w14:textId="094D817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23746A48" w14:textId="486BBE8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7F31E0" w14:paraId="7E4BE3F7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F128DF2" w14:textId="31FF4115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7F31E0">
              <w:rPr>
                <w:noProof/>
              </w:rPr>
              <w:t xml:space="preserve"> Week 43</w:t>
            </w:r>
          </w:p>
        </w:tc>
        <w:tc>
          <w:tcPr>
            <w:tcW w:w="2180" w:type="dxa"/>
            <w:shd w:val="clear" w:color="auto" w:fill="auto"/>
          </w:tcPr>
          <w:p w14:paraId="15DC4B97" w14:textId="0143EF62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3F4CAF0E" w14:textId="7D8C7745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7BE485B2" w14:textId="777F7B4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08EA0729" w14:textId="2D62D59F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15216F5D" w14:textId="6A89A372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3EB9F07E" w14:textId="4D05562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7F31E0" w14:paraId="2F698986" w14:textId="77777777" w:rsidTr="007F31E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07584E6" w14:textId="2C5665B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7F31E0">
              <w:rPr>
                <w:noProof/>
              </w:rPr>
              <w:t xml:space="preserve"> Week 44</w:t>
            </w:r>
          </w:p>
        </w:tc>
        <w:tc>
          <w:tcPr>
            <w:tcW w:w="2180" w:type="dxa"/>
            <w:shd w:val="clear" w:color="auto" w:fill="auto"/>
          </w:tcPr>
          <w:p w14:paraId="7778434B" w14:textId="6215698B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5BBA88FC" w14:textId="20E8601C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1E260563" w14:textId="604EF4A8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  <w:r>
              <w:rPr>
                <w:noProof/>
                <w:sz w:val="32"/>
              </w:rPr>
              <w:tab/>
            </w:r>
            <w:r w:rsidRPr="007F31E0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33A978A3" w14:textId="7777777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785DE9C" w14:textId="7777777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5B9AE89" w14:textId="77777777" w:rsidR="007F31E0" w:rsidRPr="007F31E0" w:rsidRDefault="007F31E0" w:rsidP="007F31E0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20054208" w14:textId="402A201D" w:rsidR="00353C7C" w:rsidRPr="00B07B48" w:rsidRDefault="007F31E0" w:rsidP="007F31E0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7F31E0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E0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7F31E0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7FE8"/>
  <w15:chartTrackingRefBased/>
  <w15:docId w15:val="{3084CC31-1D3E-4049-AF7F-201810B8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2021-12-03T04:18:00Z</dcterms:created>
  <dcterms:modified xsi:type="dcterms:W3CDTF">2021-12-03T04:19:00Z</dcterms:modified>
</cp:coreProperties>
</file>