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7F1B62" w:rsidRPr="007F1B62" w14:paraId="546FD600" w14:textId="77777777" w:rsidTr="007F1B62">
        <w:trPr>
          <w:trHeight w:val="600"/>
        </w:trPr>
        <w:tc>
          <w:tcPr>
            <w:tcW w:w="9576" w:type="dxa"/>
            <w:gridSpan w:val="7"/>
          </w:tcPr>
          <w:p w14:paraId="4CE3A64E" w14:textId="77777777" w:rsidR="007F1B62" w:rsidRPr="007F1B62" w:rsidRDefault="007F1B62" w:rsidP="007F1B62">
            <w:pPr>
              <w:jc w:val="center"/>
              <w:rPr>
                <w:sz w:val="48"/>
              </w:rPr>
            </w:pPr>
            <w:r>
              <w:rPr>
                <w:sz w:val="48"/>
              </w:rPr>
              <w:t>October 2023</w:t>
            </w:r>
          </w:p>
        </w:tc>
      </w:tr>
      <w:tr w:rsidR="007F1B62" w14:paraId="3EE6A897" w14:textId="77777777" w:rsidTr="007F1B62">
        <w:tc>
          <w:tcPr>
            <w:tcW w:w="1368" w:type="dxa"/>
            <w:tcBorders>
              <w:bottom w:val="single" w:sz="4" w:space="0" w:color="auto"/>
            </w:tcBorders>
          </w:tcPr>
          <w:p w14:paraId="6171ABC5" w14:textId="77777777" w:rsidR="007F1B62" w:rsidRDefault="007F1B62" w:rsidP="007F1B62">
            <w:pPr>
              <w:jc w:val="center"/>
            </w:pPr>
            <w:r>
              <w:t>Sunday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60D78260" w14:textId="77777777" w:rsidR="007F1B62" w:rsidRDefault="007F1B62" w:rsidP="007F1B62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46B18699" w14:textId="77777777" w:rsidR="007F1B62" w:rsidRDefault="007F1B62" w:rsidP="007F1B62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238580BD" w14:textId="77777777" w:rsidR="007F1B62" w:rsidRDefault="007F1B62" w:rsidP="007F1B62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53A88E61" w14:textId="77777777" w:rsidR="007F1B62" w:rsidRDefault="007F1B62" w:rsidP="007F1B62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46AF02A" w14:textId="77777777" w:rsidR="007F1B62" w:rsidRDefault="007F1B62" w:rsidP="007F1B62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58C3555" w14:textId="77777777" w:rsidR="007F1B62" w:rsidRDefault="007F1B62" w:rsidP="007F1B62">
            <w:pPr>
              <w:jc w:val="center"/>
            </w:pPr>
            <w:r>
              <w:t>Saturday</w:t>
            </w:r>
          </w:p>
        </w:tc>
      </w:tr>
      <w:tr w:rsidR="007F1B62" w14:paraId="2DF3104F" w14:textId="77777777" w:rsidTr="007F1B62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1DE70DD" w14:textId="77777777" w:rsidR="007F1B62" w:rsidRDefault="007F1B62" w:rsidP="007F1B62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D9C971E" w14:textId="77777777" w:rsidR="007F1B62" w:rsidRDefault="007F1B62" w:rsidP="007F1B62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B5E22A8" w14:textId="77777777" w:rsidR="007F1B62" w:rsidRDefault="007F1B62" w:rsidP="007F1B62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56448D2" w14:textId="77777777" w:rsidR="007F1B62" w:rsidRDefault="007F1B62" w:rsidP="007F1B62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34A6633" w14:textId="77777777" w:rsidR="007F1B62" w:rsidRDefault="007F1B62" w:rsidP="007F1B62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83F7810" w14:textId="77777777" w:rsidR="007F1B62" w:rsidRDefault="007F1B62" w:rsidP="007F1B62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5EDC6DF" w14:textId="77777777" w:rsidR="007F1B62" w:rsidRDefault="007F1B62" w:rsidP="007F1B62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</w:tr>
      <w:tr w:rsidR="007F1B62" w14:paraId="41FE7F22" w14:textId="77777777" w:rsidTr="007F1B62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0C5827C" w14:textId="77777777" w:rsidR="007F1B62" w:rsidRDefault="007F1B62" w:rsidP="007F1B62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42BBC72" w14:textId="77777777" w:rsidR="007F1B62" w:rsidRDefault="007F1B62" w:rsidP="007F1B62">
            <w:pPr>
              <w:jc w:val="center"/>
            </w:pPr>
            <w:r>
              <w:t>9</w:t>
            </w:r>
            <w:r>
              <w:br/>
            </w:r>
            <w:r>
              <w:br/>
              <w:t>Columbus 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CE91C61" w14:textId="77777777" w:rsidR="007F1B62" w:rsidRDefault="007F1B62" w:rsidP="007F1B62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5F2B391" w14:textId="77777777" w:rsidR="007F1B62" w:rsidRDefault="007F1B62" w:rsidP="007F1B62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ADFA51C" w14:textId="77777777" w:rsidR="007F1B62" w:rsidRDefault="007F1B62" w:rsidP="007F1B62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0CDD812" w14:textId="77777777" w:rsidR="007F1B62" w:rsidRDefault="007F1B62" w:rsidP="007F1B62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3E70D85" w14:textId="77777777" w:rsidR="007F1B62" w:rsidRDefault="007F1B62" w:rsidP="007F1B62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</w:tr>
      <w:tr w:rsidR="007F1B62" w14:paraId="592F820A" w14:textId="77777777" w:rsidTr="007F1B62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B6010B2" w14:textId="77777777" w:rsidR="007F1B62" w:rsidRDefault="007F1B62" w:rsidP="007F1B62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F6D523C" w14:textId="77777777" w:rsidR="007F1B62" w:rsidRDefault="007F1B62" w:rsidP="007F1B62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FF88BE7" w14:textId="77777777" w:rsidR="007F1B62" w:rsidRDefault="007F1B62" w:rsidP="007F1B62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D1C2165" w14:textId="77777777" w:rsidR="007F1B62" w:rsidRDefault="007F1B62" w:rsidP="007F1B62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B39D890" w14:textId="77777777" w:rsidR="007F1B62" w:rsidRDefault="007F1B62" w:rsidP="007F1B62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535E0FB" w14:textId="77777777" w:rsidR="007F1B62" w:rsidRDefault="007F1B62" w:rsidP="007F1B62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F04E0C3" w14:textId="77777777" w:rsidR="007F1B62" w:rsidRDefault="007F1B62" w:rsidP="007F1B62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</w:tr>
      <w:tr w:rsidR="007F1B62" w14:paraId="0086B86A" w14:textId="77777777" w:rsidTr="007F1B62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E9C9460" w14:textId="77777777" w:rsidR="007F1B62" w:rsidRDefault="007F1B62" w:rsidP="007F1B62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7F4D914" w14:textId="77777777" w:rsidR="007F1B62" w:rsidRDefault="007F1B62" w:rsidP="007F1B62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738A290" w14:textId="77777777" w:rsidR="007F1B62" w:rsidRDefault="007F1B62" w:rsidP="007F1B62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52C16765" w14:textId="77777777" w:rsidR="007F1B62" w:rsidRDefault="007F1B62" w:rsidP="007F1B62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60A87BE9" w14:textId="77777777" w:rsidR="007F1B62" w:rsidRDefault="007F1B62" w:rsidP="007F1B62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3AA67AE7" w14:textId="77777777" w:rsidR="007F1B62" w:rsidRDefault="007F1B62" w:rsidP="007F1B62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1FC5C0EB" w14:textId="77777777" w:rsidR="007F1B62" w:rsidRDefault="007F1B62" w:rsidP="007F1B62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</w:tr>
      <w:tr w:rsidR="007F1B62" w14:paraId="0E20C4FE" w14:textId="77777777" w:rsidTr="007F1B62">
        <w:trPr>
          <w:trHeight w:val="1500"/>
        </w:trPr>
        <w:tc>
          <w:tcPr>
            <w:tcW w:w="1368" w:type="dxa"/>
            <w:shd w:val="clear" w:color="auto" w:fill="auto"/>
          </w:tcPr>
          <w:p w14:paraId="4B5D6118" w14:textId="77777777" w:rsidR="007F1B62" w:rsidRDefault="007F1B62" w:rsidP="007F1B62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5862C476" w14:textId="77777777" w:rsidR="007F1B62" w:rsidRDefault="007F1B62" w:rsidP="007F1B62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6017DA00" w14:textId="77777777" w:rsidR="007F1B62" w:rsidRDefault="007F1B62" w:rsidP="007F1B62">
            <w:pPr>
              <w:jc w:val="center"/>
            </w:pPr>
            <w:r>
              <w:t>31</w:t>
            </w:r>
            <w:r>
              <w:br/>
            </w:r>
            <w:r>
              <w:br/>
            </w:r>
          </w:p>
        </w:tc>
        <w:tc>
          <w:tcPr>
            <w:tcW w:w="1368" w:type="dxa"/>
          </w:tcPr>
          <w:p w14:paraId="0E132ADD" w14:textId="77777777" w:rsidR="007F1B62" w:rsidRDefault="007F1B62" w:rsidP="007F1B62">
            <w:pPr>
              <w:jc w:val="center"/>
            </w:pPr>
          </w:p>
        </w:tc>
        <w:tc>
          <w:tcPr>
            <w:tcW w:w="1368" w:type="dxa"/>
          </w:tcPr>
          <w:p w14:paraId="1060133D" w14:textId="77777777" w:rsidR="007F1B62" w:rsidRDefault="007F1B62" w:rsidP="007F1B62">
            <w:pPr>
              <w:jc w:val="center"/>
            </w:pPr>
          </w:p>
        </w:tc>
        <w:tc>
          <w:tcPr>
            <w:tcW w:w="1368" w:type="dxa"/>
          </w:tcPr>
          <w:p w14:paraId="50CED26B" w14:textId="77777777" w:rsidR="007F1B62" w:rsidRDefault="007F1B62" w:rsidP="007F1B62">
            <w:pPr>
              <w:jc w:val="center"/>
            </w:pPr>
          </w:p>
        </w:tc>
        <w:tc>
          <w:tcPr>
            <w:tcW w:w="1368" w:type="dxa"/>
          </w:tcPr>
          <w:p w14:paraId="296B22BF" w14:textId="77777777" w:rsidR="007F1B62" w:rsidRDefault="007F1B62" w:rsidP="007F1B62">
            <w:pPr>
              <w:jc w:val="center"/>
            </w:pPr>
          </w:p>
        </w:tc>
      </w:tr>
      <w:tr w:rsidR="007F1B62" w14:paraId="631FFE50" w14:textId="77777777" w:rsidTr="007F1B62">
        <w:trPr>
          <w:trHeight w:val="1500"/>
        </w:trPr>
        <w:tc>
          <w:tcPr>
            <w:tcW w:w="1368" w:type="dxa"/>
          </w:tcPr>
          <w:p w14:paraId="1A320251" w14:textId="77777777" w:rsidR="007F1B62" w:rsidRDefault="007F1B62" w:rsidP="007F1B62">
            <w:pPr>
              <w:jc w:val="center"/>
            </w:pPr>
          </w:p>
        </w:tc>
        <w:tc>
          <w:tcPr>
            <w:tcW w:w="1368" w:type="dxa"/>
          </w:tcPr>
          <w:p w14:paraId="0B8FA031" w14:textId="77777777" w:rsidR="007F1B62" w:rsidRDefault="007F1B62" w:rsidP="007F1B62">
            <w:pPr>
              <w:jc w:val="center"/>
            </w:pPr>
          </w:p>
        </w:tc>
        <w:tc>
          <w:tcPr>
            <w:tcW w:w="1368" w:type="dxa"/>
          </w:tcPr>
          <w:p w14:paraId="20012536" w14:textId="77777777" w:rsidR="007F1B62" w:rsidRDefault="007F1B62" w:rsidP="007F1B62">
            <w:pPr>
              <w:jc w:val="center"/>
            </w:pPr>
          </w:p>
        </w:tc>
        <w:tc>
          <w:tcPr>
            <w:tcW w:w="1368" w:type="dxa"/>
          </w:tcPr>
          <w:p w14:paraId="66FD3EF0" w14:textId="77777777" w:rsidR="007F1B62" w:rsidRDefault="007F1B62" w:rsidP="007F1B62">
            <w:pPr>
              <w:jc w:val="center"/>
            </w:pPr>
          </w:p>
        </w:tc>
        <w:tc>
          <w:tcPr>
            <w:tcW w:w="1368" w:type="dxa"/>
          </w:tcPr>
          <w:p w14:paraId="1C64717B" w14:textId="77777777" w:rsidR="007F1B62" w:rsidRDefault="007F1B62" w:rsidP="007F1B62">
            <w:pPr>
              <w:jc w:val="center"/>
            </w:pPr>
          </w:p>
        </w:tc>
        <w:tc>
          <w:tcPr>
            <w:tcW w:w="1368" w:type="dxa"/>
          </w:tcPr>
          <w:p w14:paraId="54622B90" w14:textId="77777777" w:rsidR="007F1B62" w:rsidRDefault="007F1B62" w:rsidP="007F1B62">
            <w:pPr>
              <w:jc w:val="center"/>
            </w:pPr>
          </w:p>
        </w:tc>
        <w:tc>
          <w:tcPr>
            <w:tcW w:w="1368" w:type="dxa"/>
          </w:tcPr>
          <w:p w14:paraId="552E0FC6" w14:textId="77777777" w:rsidR="007F1B62" w:rsidRDefault="007F1B62" w:rsidP="007F1B62">
            <w:pPr>
              <w:jc w:val="center"/>
            </w:pPr>
          </w:p>
        </w:tc>
      </w:tr>
    </w:tbl>
    <w:p w14:paraId="5D6C25AB" w14:textId="77777777" w:rsidR="007F1B62" w:rsidRDefault="007F1B62" w:rsidP="007F1B62">
      <w:pPr>
        <w:jc w:val="center"/>
      </w:pPr>
    </w:p>
    <w:tbl>
      <w:tblPr>
        <w:tblStyle w:val="CalendarAddIn"/>
        <w:tblW w:w="9576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7F1B62" w:rsidRPr="007F1B62" w14:paraId="7A952E73" w14:textId="77777777" w:rsidTr="007F1B62">
        <w:trPr>
          <w:trHeight w:val="280"/>
        </w:trPr>
        <w:tc>
          <w:tcPr>
            <w:tcW w:w="9576" w:type="dxa"/>
            <w:shd w:val="clear" w:color="auto" w:fill="auto"/>
          </w:tcPr>
          <w:p w14:paraId="18EDEC76" w14:textId="77777777" w:rsidR="007F1B62" w:rsidRPr="007F1B62" w:rsidRDefault="007F1B62" w:rsidP="007F1B62">
            <w:pPr>
              <w:jc w:val="center"/>
              <w:rPr>
                <w:sz w:val="20"/>
              </w:rPr>
            </w:pPr>
          </w:p>
        </w:tc>
      </w:tr>
      <w:tr w:rsidR="007F1B62" w:rsidRPr="007F1B62" w14:paraId="251B4689" w14:textId="77777777" w:rsidTr="007F1B62">
        <w:trPr>
          <w:trHeight w:val="280"/>
        </w:trPr>
        <w:tc>
          <w:tcPr>
            <w:tcW w:w="9576" w:type="dxa"/>
            <w:shd w:val="clear" w:color="auto" w:fill="auto"/>
          </w:tcPr>
          <w:p w14:paraId="4823EBD6" w14:textId="77777777" w:rsidR="007F1B62" w:rsidRPr="007F1B62" w:rsidRDefault="007F1B62" w:rsidP="007F1B62">
            <w:pPr>
              <w:jc w:val="center"/>
              <w:rPr>
                <w:sz w:val="20"/>
              </w:rPr>
            </w:pPr>
          </w:p>
        </w:tc>
      </w:tr>
      <w:tr w:rsidR="007F1B62" w:rsidRPr="007F1B62" w14:paraId="69A2C6C4" w14:textId="77777777" w:rsidTr="007F1B62">
        <w:trPr>
          <w:trHeight w:val="280"/>
        </w:trPr>
        <w:tc>
          <w:tcPr>
            <w:tcW w:w="9576" w:type="dxa"/>
            <w:shd w:val="clear" w:color="auto" w:fill="auto"/>
          </w:tcPr>
          <w:p w14:paraId="226DCEC9" w14:textId="77777777" w:rsidR="007F1B62" w:rsidRPr="007F1B62" w:rsidRDefault="007F1B62" w:rsidP="007F1B62">
            <w:pPr>
              <w:jc w:val="center"/>
              <w:rPr>
                <w:sz w:val="20"/>
              </w:rPr>
            </w:pPr>
          </w:p>
        </w:tc>
      </w:tr>
      <w:tr w:rsidR="007F1B62" w:rsidRPr="007F1B62" w14:paraId="15D0B76B" w14:textId="77777777" w:rsidTr="007F1B62">
        <w:trPr>
          <w:trHeight w:val="280"/>
        </w:trPr>
        <w:tc>
          <w:tcPr>
            <w:tcW w:w="9576" w:type="dxa"/>
            <w:shd w:val="clear" w:color="auto" w:fill="auto"/>
          </w:tcPr>
          <w:p w14:paraId="24B02D90" w14:textId="77777777" w:rsidR="007F1B62" w:rsidRPr="007F1B62" w:rsidRDefault="007F1B62" w:rsidP="007F1B62">
            <w:pPr>
              <w:jc w:val="center"/>
              <w:rPr>
                <w:sz w:val="20"/>
              </w:rPr>
            </w:pPr>
          </w:p>
        </w:tc>
      </w:tr>
      <w:tr w:rsidR="007F1B62" w:rsidRPr="007F1B62" w14:paraId="7D1ED874" w14:textId="77777777" w:rsidTr="007F1B62">
        <w:trPr>
          <w:trHeight w:val="280"/>
        </w:trPr>
        <w:tc>
          <w:tcPr>
            <w:tcW w:w="9576" w:type="dxa"/>
            <w:shd w:val="clear" w:color="auto" w:fill="auto"/>
          </w:tcPr>
          <w:p w14:paraId="03195001" w14:textId="77777777" w:rsidR="007F1B62" w:rsidRPr="007F1B62" w:rsidRDefault="007F1B62" w:rsidP="007F1B62">
            <w:pPr>
              <w:jc w:val="center"/>
              <w:rPr>
                <w:sz w:val="20"/>
              </w:rPr>
            </w:pPr>
          </w:p>
        </w:tc>
      </w:tr>
      <w:tr w:rsidR="007F1B62" w:rsidRPr="007F1B62" w14:paraId="20570221" w14:textId="77777777" w:rsidTr="007F1B62">
        <w:trPr>
          <w:trHeight w:val="280"/>
        </w:trPr>
        <w:tc>
          <w:tcPr>
            <w:tcW w:w="9576" w:type="dxa"/>
            <w:shd w:val="clear" w:color="auto" w:fill="auto"/>
          </w:tcPr>
          <w:p w14:paraId="2362CCC9" w14:textId="77777777" w:rsidR="007F1B62" w:rsidRPr="007F1B62" w:rsidRDefault="007F1B62" w:rsidP="007F1B62">
            <w:pPr>
              <w:jc w:val="center"/>
              <w:rPr>
                <w:sz w:val="20"/>
              </w:rPr>
            </w:pPr>
          </w:p>
        </w:tc>
      </w:tr>
      <w:tr w:rsidR="007F1B62" w:rsidRPr="007F1B62" w14:paraId="2FFAF0F2" w14:textId="77777777" w:rsidTr="007F1B62">
        <w:trPr>
          <w:trHeight w:val="280"/>
        </w:trPr>
        <w:tc>
          <w:tcPr>
            <w:tcW w:w="9576" w:type="dxa"/>
            <w:shd w:val="clear" w:color="auto" w:fill="auto"/>
          </w:tcPr>
          <w:p w14:paraId="44F96DED" w14:textId="77777777" w:rsidR="007F1B62" w:rsidRPr="007F1B62" w:rsidRDefault="007F1B62" w:rsidP="007F1B62">
            <w:pPr>
              <w:jc w:val="center"/>
              <w:rPr>
                <w:sz w:val="20"/>
              </w:rPr>
            </w:pPr>
          </w:p>
        </w:tc>
      </w:tr>
      <w:tr w:rsidR="007F1B62" w:rsidRPr="007F1B62" w14:paraId="413E880F" w14:textId="77777777" w:rsidTr="007F1B62">
        <w:trPr>
          <w:trHeight w:val="280"/>
        </w:trPr>
        <w:tc>
          <w:tcPr>
            <w:tcW w:w="9576" w:type="dxa"/>
            <w:shd w:val="clear" w:color="auto" w:fill="auto"/>
            <w:vAlign w:val="center"/>
          </w:tcPr>
          <w:p w14:paraId="48FA3135" w14:textId="77777777" w:rsidR="007F1B62" w:rsidRPr="007F1B62" w:rsidRDefault="007F1B62" w:rsidP="007F1B62">
            <w:pPr>
              <w:jc w:val="center"/>
              <w:rPr>
                <w:sz w:val="20"/>
              </w:rPr>
            </w:pPr>
          </w:p>
        </w:tc>
      </w:tr>
    </w:tbl>
    <w:p w14:paraId="16F67E12" w14:textId="77777777" w:rsidR="007268E4" w:rsidRPr="00BB4F60" w:rsidRDefault="007F1B62" w:rsidP="007F1B62">
      <w:pPr>
        <w:jc w:val="center"/>
      </w:pPr>
      <w:r>
        <w:t>© Free-PrintableCalendar.Com</w:t>
      </w:r>
    </w:p>
    <w:sectPr w:rsidR="007268E4" w:rsidRPr="00BB4F60" w:rsidSect="007F1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AEF12" w14:textId="77777777" w:rsidR="00AF3029" w:rsidRDefault="00AF3029" w:rsidP="005762FE">
      <w:r>
        <w:separator/>
      </w:r>
    </w:p>
  </w:endnote>
  <w:endnote w:type="continuationSeparator" w:id="0">
    <w:p w14:paraId="57C24FE3" w14:textId="77777777" w:rsidR="00AF3029" w:rsidRDefault="00AF3029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70D7A" w14:textId="77777777" w:rsidR="00AF3029" w:rsidRDefault="00AF3029" w:rsidP="005762FE">
      <w:r>
        <w:separator/>
      </w:r>
    </w:p>
  </w:footnote>
  <w:footnote w:type="continuationSeparator" w:id="0">
    <w:p w14:paraId="26475906" w14:textId="77777777" w:rsidR="00AF3029" w:rsidRDefault="00AF3029" w:rsidP="0057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9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B62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64931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7F1B62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9E7964"/>
    <w:rsid w:val="00A079B3"/>
    <w:rsid w:val="00A17906"/>
    <w:rsid w:val="00A32448"/>
    <w:rsid w:val="00A32BF4"/>
    <w:rsid w:val="00A3360B"/>
    <w:rsid w:val="00A345C0"/>
    <w:rsid w:val="00A35D8F"/>
    <w:rsid w:val="00A7279D"/>
    <w:rsid w:val="00A81413"/>
    <w:rsid w:val="00A86B04"/>
    <w:rsid w:val="00A91273"/>
    <w:rsid w:val="00AA1139"/>
    <w:rsid w:val="00AA4289"/>
    <w:rsid w:val="00AC19FD"/>
    <w:rsid w:val="00AE729B"/>
    <w:rsid w:val="00AF3029"/>
    <w:rsid w:val="00B0005D"/>
    <w:rsid w:val="00B275BE"/>
    <w:rsid w:val="00B30B4B"/>
    <w:rsid w:val="00B34101"/>
    <w:rsid w:val="00B34732"/>
    <w:rsid w:val="00B56349"/>
    <w:rsid w:val="00B708CE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853E2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07B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278DA"/>
  <w15:docId w15:val="{0672AA7D-478A-415A-82A9-6731AF4D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free-printablecalendar-ok\free-printablecalendar-ok\6.january-2019-editable-calendar-notes-portrait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2023 Editable Calendar with Notes</dc:title>
  <dc:subject/>
  <dc:creator>Free-PrintableCalendar.Com</dc:creator>
  <cp:keywords/>
  <dc:description>Download more at Free-PrintableCalendar.Com</dc:description>
  <cp:lastModifiedBy>PrintableCalendar</cp:lastModifiedBy>
  <cp:revision>1</cp:revision>
  <dcterms:created xsi:type="dcterms:W3CDTF">2021-12-03T11:51:00Z</dcterms:created>
  <dcterms:modified xsi:type="dcterms:W3CDTF">2021-12-03T11:51:00Z</dcterms:modified>
</cp:coreProperties>
</file>