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130112" w:rsidRPr="00130112" w14:paraId="207BC6FD" w14:textId="77777777" w:rsidTr="00130112">
        <w:trPr>
          <w:trHeight w:val="600"/>
        </w:trPr>
        <w:tc>
          <w:tcPr>
            <w:tcW w:w="13176" w:type="dxa"/>
            <w:gridSpan w:val="7"/>
          </w:tcPr>
          <w:p w14:paraId="6C1298C6" w14:textId="77777777" w:rsidR="00130112" w:rsidRPr="00130112" w:rsidRDefault="00130112" w:rsidP="00130112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2023</w:t>
            </w:r>
          </w:p>
        </w:tc>
      </w:tr>
      <w:tr w:rsidR="00130112" w14:paraId="633A184C" w14:textId="77777777" w:rsidTr="00130112">
        <w:tc>
          <w:tcPr>
            <w:tcW w:w="1882" w:type="dxa"/>
            <w:tcBorders>
              <w:bottom w:val="single" w:sz="4" w:space="0" w:color="auto"/>
            </w:tcBorders>
          </w:tcPr>
          <w:p w14:paraId="478D907B" w14:textId="77777777" w:rsidR="00130112" w:rsidRDefault="00130112" w:rsidP="00130112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CEC9DD8" w14:textId="77777777" w:rsidR="00130112" w:rsidRDefault="00130112" w:rsidP="00130112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C70352C" w14:textId="77777777" w:rsidR="00130112" w:rsidRDefault="00130112" w:rsidP="00130112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7B49A53" w14:textId="77777777" w:rsidR="00130112" w:rsidRDefault="00130112" w:rsidP="00130112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691249E" w14:textId="77777777" w:rsidR="00130112" w:rsidRDefault="00130112" w:rsidP="00130112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936794C" w14:textId="77777777" w:rsidR="00130112" w:rsidRDefault="00130112" w:rsidP="00130112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9D81F6B" w14:textId="77777777" w:rsidR="00130112" w:rsidRDefault="00130112" w:rsidP="00130112">
            <w:pPr>
              <w:jc w:val="center"/>
            </w:pPr>
            <w:r>
              <w:t>Saturday</w:t>
            </w:r>
          </w:p>
        </w:tc>
      </w:tr>
      <w:tr w:rsidR="00130112" w14:paraId="3367E942" w14:textId="77777777" w:rsidTr="0013011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6C2FFF0" w14:textId="77777777" w:rsidR="00130112" w:rsidRDefault="00130112" w:rsidP="00130112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1E17C58" w14:textId="77777777" w:rsidR="00130112" w:rsidRDefault="00130112" w:rsidP="00130112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26C13DD" w14:textId="77777777" w:rsidR="00130112" w:rsidRDefault="00130112" w:rsidP="00130112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742BB3D" w14:textId="77777777" w:rsidR="00130112" w:rsidRDefault="00130112" w:rsidP="00130112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615BE40" w14:textId="77777777" w:rsidR="00130112" w:rsidRDefault="00130112" w:rsidP="00130112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B30525E" w14:textId="77777777" w:rsidR="00130112" w:rsidRDefault="00130112" w:rsidP="00130112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7D4A26B" w14:textId="77777777" w:rsidR="00130112" w:rsidRDefault="00130112" w:rsidP="00130112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130112" w14:paraId="5651EA0C" w14:textId="77777777" w:rsidTr="0013011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46C46F1" w14:textId="77777777" w:rsidR="00130112" w:rsidRDefault="00130112" w:rsidP="00130112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8EA6DB5" w14:textId="77777777" w:rsidR="00130112" w:rsidRDefault="00130112" w:rsidP="00130112">
            <w:pPr>
              <w:jc w:val="center"/>
            </w:pPr>
            <w:r>
              <w:t>9</w:t>
            </w:r>
            <w:r>
              <w:br/>
            </w:r>
            <w:r>
              <w:br/>
              <w:t>Columbus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47F90A6" w14:textId="77777777" w:rsidR="00130112" w:rsidRDefault="00130112" w:rsidP="00130112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CDCE640" w14:textId="77777777" w:rsidR="00130112" w:rsidRDefault="00130112" w:rsidP="00130112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17A1D10" w14:textId="77777777" w:rsidR="00130112" w:rsidRDefault="00130112" w:rsidP="00130112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4B9B360" w14:textId="77777777" w:rsidR="00130112" w:rsidRDefault="00130112" w:rsidP="00130112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3232511" w14:textId="77777777" w:rsidR="00130112" w:rsidRDefault="00130112" w:rsidP="00130112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130112" w14:paraId="3AC00D54" w14:textId="77777777" w:rsidTr="0013011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F8CA547" w14:textId="77777777" w:rsidR="00130112" w:rsidRDefault="00130112" w:rsidP="00130112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1AD633D" w14:textId="77777777" w:rsidR="00130112" w:rsidRDefault="00130112" w:rsidP="00130112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3C5222F" w14:textId="77777777" w:rsidR="00130112" w:rsidRDefault="00130112" w:rsidP="00130112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CBD24D6" w14:textId="77777777" w:rsidR="00130112" w:rsidRDefault="00130112" w:rsidP="00130112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F3B15AF" w14:textId="77777777" w:rsidR="00130112" w:rsidRDefault="00130112" w:rsidP="00130112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8BBC2A5" w14:textId="77777777" w:rsidR="00130112" w:rsidRDefault="00130112" w:rsidP="00130112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6273F9B" w14:textId="77777777" w:rsidR="00130112" w:rsidRDefault="00130112" w:rsidP="00130112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130112" w14:paraId="535345DA" w14:textId="77777777" w:rsidTr="0013011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4CC1831" w14:textId="77777777" w:rsidR="00130112" w:rsidRDefault="00130112" w:rsidP="00130112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4C91758" w14:textId="77777777" w:rsidR="00130112" w:rsidRDefault="00130112" w:rsidP="00130112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1917B70" w14:textId="77777777" w:rsidR="00130112" w:rsidRDefault="00130112" w:rsidP="00130112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53943D2" w14:textId="77777777" w:rsidR="00130112" w:rsidRDefault="00130112" w:rsidP="00130112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0EB7163" w14:textId="77777777" w:rsidR="00130112" w:rsidRDefault="00130112" w:rsidP="00130112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636988E0" w14:textId="77777777" w:rsidR="00130112" w:rsidRDefault="00130112" w:rsidP="00130112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62B4F621" w14:textId="77777777" w:rsidR="00130112" w:rsidRDefault="00130112" w:rsidP="00130112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130112" w14:paraId="4F0EAB24" w14:textId="77777777" w:rsidTr="00130112">
        <w:trPr>
          <w:trHeight w:val="1340"/>
        </w:trPr>
        <w:tc>
          <w:tcPr>
            <w:tcW w:w="1882" w:type="dxa"/>
            <w:shd w:val="clear" w:color="auto" w:fill="auto"/>
          </w:tcPr>
          <w:p w14:paraId="3CAB8B52" w14:textId="77777777" w:rsidR="00130112" w:rsidRDefault="00130112" w:rsidP="00130112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C0C9B70" w14:textId="77777777" w:rsidR="00130112" w:rsidRDefault="00130112" w:rsidP="00130112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AB3D894" w14:textId="77777777" w:rsidR="00130112" w:rsidRDefault="00130112" w:rsidP="00130112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508864C8" w14:textId="77777777" w:rsidR="00130112" w:rsidRDefault="00130112" w:rsidP="00130112">
            <w:pPr>
              <w:jc w:val="center"/>
            </w:pPr>
          </w:p>
        </w:tc>
        <w:tc>
          <w:tcPr>
            <w:tcW w:w="1882" w:type="dxa"/>
          </w:tcPr>
          <w:p w14:paraId="1B8F1D48" w14:textId="77777777" w:rsidR="00130112" w:rsidRDefault="00130112" w:rsidP="00130112">
            <w:pPr>
              <w:jc w:val="center"/>
            </w:pPr>
          </w:p>
        </w:tc>
        <w:tc>
          <w:tcPr>
            <w:tcW w:w="1883" w:type="dxa"/>
          </w:tcPr>
          <w:p w14:paraId="5C6317B7" w14:textId="77777777" w:rsidR="00130112" w:rsidRDefault="00130112" w:rsidP="00130112">
            <w:pPr>
              <w:jc w:val="center"/>
            </w:pPr>
          </w:p>
        </w:tc>
        <w:tc>
          <w:tcPr>
            <w:tcW w:w="1883" w:type="dxa"/>
          </w:tcPr>
          <w:p w14:paraId="6091A909" w14:textId="77777777" w:rsidR="00130112" w:rsidRDefault="00130112" w:rsidP="00130112">
            <w:pPr>
              <w:jc w:val="center"/>
            </w:pPr>
          </w:p>
        </w:tc>
      </w:tr>
      <w:tr w:rsidR="00130112" w14:paraId="238F59ED" w14:textId="77777777" w:rsidTr="00130112">
        <w:trPr>
          <w:trHeight w:val="1340"/>
        </w:trPr>
        <w:tc>
          <w:tcPr>
            <w:tcW w:w="1882" w:type="dxa"/>
          </w:tcPr>
          <w:p w14:paraId="00C85B00" w14:textId="77777777" w:rsidR="00130112" w:rsidRDefault="00130112" w:rsidP="00130112">
            <w:pPr>
              <w:jc w:val="center"/>
            </w:pPr>
          </w:p>
        </w:tc>
        <w:tc>
          <w:tcPr>
            <w:tcW w:w="1882" w:type="dxa"/>
          </w:tcPr>
          <w:p w14:paraId="2157B717" w14:textId="77777777" w:rsidR="00130112" w:rsidRDefault="00130112" w:rsidP="00130112">
            <w:pPr>
              <w:jc w:val="center"/>
            </w:pPr>
          </w:p>
        </w:tc>
        <w:tc>
          <w:tcPr>
            <w:tcW w:w="1882" w:type="dxa"/>
          </w:tcPr>
          <w:p w14:paraId="3D17A7A7" w14:textId="77777777" w:rsidR="00130112" w:rsidRDefault="00130112" w:rsidP="00130112">
            <w:pPr>
              <w:jc w:val="center"/>
            </w:pPr>
          </w:p>
        </w:tc>
        <w:tc>
          <w:tcPr>
            <w:tcW w:w="1882" w:type="dxa"/>
          </w:tcPr>
          <w:p w14:paraId="4F877CC8" w14:textId="77777777" w:rsidR="00130112" w:rsidRDefault="00130112" w:rsidP="00130112">
            <w:pPr>
              <w:jc w:val="center"/>
            </w:pPr>
          </w:p>
        </w:tc>
        <w:tc>
          <w:tcPr>
            <w:tcW w:w="1882" w:type="dxa"/>
          </w:tcPr>
          <w:p w14:paraId="1BCAF55A" w14:textId="77777777" w:rsidR="00130112" w:rsidRDefault="00130112" w:rsidP="00130112">
            <w:pPr>
              <w:jc w:val="center"/>
            </w:pPr>
          </w:p>
        </w:tc>
        <w:tc>
          <w:tcPr>
            <w:tcW w:w="1883" w:type="dxa"/>
          </w:tcPr>
          <w:p w14:paraId="5433385D" w14:textId="77777777" w:rsidR="00130112" w:rsidRDefault="00130112" w:rsidP="00130112">
            <w:pPr>
              <w:jc w:val="center"/>
            </w:pPr>
          </w:p>
        </w:tc>
        <w:tc>
          <w:tcPr>
            <w:tcW w:w="1883" w:type="dxa"/>
          </w:tcPr>
          <w:p w14:paraId="4C062A3E" w14:textId="77777777" w:rsidR="00130112" w:rsidRDefault="00130112" w:rsidP="00130112">
            <w:pPr>
              <w:jc w:val="center"/>
            </w:pPr>
          </w:p>
        </w:tc>
      </w:tr>
    </w:tbl>
    <w:p w14:paraId="4D79A4ED" w14:textId="77777777" w:rsidR="007268E4" w:rsidRPr="00BB4F60" w:rsidRDefault="00130112" w:rsidP="00130112">
      <w:pPr>
        <w:jc w:val="center"/>
      </w:pPr>
      <w:r>
        <w:t>© Free-PrintableCalendar.Com</w:t>
      </w:r>
    </w:p>
    <w:sectPr w:rsidR="007268E4" w:rsidRPr="00BB4F60" w:rsidSect="001301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59F2" w14:textId="77777777" w:rsidR="007204D1" w:rsidRDefault="007204D1" w:rsidP="005762FE">
      <w:r>
        <w:separator/>
      </w:r>
    </w:p>
  </w:endnote>
  <w:endnote w:type="continuationSeparator" w:id="0">
    <w:p w14:paraId="5C8DC239" w14:textId="77777777" w:rsidR="007204D1" w:rsidRDefault="007204D1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9F47" w14:textId="77777777" w:rsidR="007204D1" w:rsidRDefault="007204D1" w:rsidP="005762FE">
      <w:r>
        <w:separator/>
      </w:r>
    </w:p>
  </w:footnote>
  <w:footnote w:type="continuationSeparator" w:id="0">
    <w:p w14:paraId="18DBEEF5" w14:textId="77777777" w:rsidR="007204D1" w:rsidRDefault="007204D1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12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30112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04D1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EA44"/>
  <w15:docId w15:val="{63A81B26-73A1-47CC-9564-BD7A5E95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4.january-2019-calendar-printable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Calendar Printable with Holidays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2021-12-03T08:32:00Z</dcterms:created>
  <dcterms:modified xsi:type="dcterms:W3CDTF">2021-12-03T08:32:00Z</dcterms:modified>
</cp:coreProperties>
</file>