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C5688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F49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F49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F49A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49A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CC73D8" w:rsidP="00CC73D8">
            <w:pPr>
              <w:pStyle w:val="CalendarText"/>
              <w:jc w:val="center"/>
            </w:pPr>
            <w:r w:rsidRPr="00CC73D8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CC73D8" w:rsidP="00CC73D8">
            <w:pPr>
              <w:pStyle w:val="CalendarText"/>
              <w:jc w:val="center"/>
            </w:pPr>
            <w:r w:rsidRPr="00CC73D8">
              <w:t>Halloween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568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8E60A9" w:rsidP="008E60A9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521CAA"/>
    <w:rsid w:val="0081420B"/>
    <w:rsid w:val="008E60A9"/>
    <w:rsid w:val="00BF49AE"/>
    <w:rsid w:val="00C56884"/>
    <w:rsid w:val="00CC73D8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A6AC9-1350-4DA3-94DB-4071B0F5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2018-11-20T03:18:00Z</dcterms:created>
  <dcterms:modified xsi:type="dcterms:W3CDTF">2018-12-02T09:57:00Z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