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55453B" w:rsidTr="0055453B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55453B" w:rsidTr="0055453B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55453B" w:rsidRDefault="0055453B" w:rsidP="0055453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September 2021</w:t>
                  </w:r>
                </w:p>
              </w:tc>
            </w:tr>
            <w:tr w:rsidR="0055453B" w:rsidTr="0055453B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55453B" w:rsidTr="0055453B">
              <w:trPr>
                <w:trHeight w:hRule="exact" w:val="248"/>
              </w:trPr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</w:tr>
            <w:tr w:rsidR="0055453B" w:rsidTr="0055453B">
              <w:trPr>
                <w:trHeight w:hRule="exact" w:val="248"/>
              </w:trPr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</w:tr>
            <w:tr w:rsidR="0055453B" w:rsidTr="0055453B">
              <w:trPr>
                <w:trHeight w:hRule="exact" w:val="248"/>
              </w:trPr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</w:tr>
            <w:tr w:rsidR="0055453B" w:rsidTr="0055453B">
              <w:trPr>
                <w:trHeight w:hRule="exact" w:val="248"/>
              </w:trPr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</w:tr>
            <w:tr w:rsidR="0055453B" w:rsidTr="0055453B">
              <w:trPr>
                <w:trHeight w:hRule="exact" w:val="248"/>
              </w:trPr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55453B" w:rsidTr="0055453B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55453B" w:rsidRDefault="0055453B" w:rsidP="0055453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November 2021</w:t>
                  </w:r>
                </w:p>
              </w:tc>
            </w:tr>
            <w:tr w:rsidR="0055453B" w:rsidTr="0055453B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55453B" w:rsidTr="0055453B">
              <w:trPr>
                <w:trHeight w:hRule="exact" w:val="248"/>
              </w:trPr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</w:tr>
            <w:tr w:rsidR="0055453B" w:rsidTr="0055453B">
              <w:trPr>
                <w:trHeight w:hRule="exact" w:val="248"/>
              </w:trPr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</w:tr>
            <w:tr w:rsidR="0055453B" w:rsidTr="0055453B">
              <w:trPr>
                <w:trHeight w:hRule="exact" w:val="248"/>
              </w:trPr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</w:tr>
            <w:tr w:rsidR="0055453B" w:rsidTr="0055453B">
              <w:trPr>
                <w:trHeight w:hRule="exact" w:val="248"/>
              </w:trPr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</w:tr>
            <w:tr w:rsidR="0055453B" w:rsidTr="0055453B">
              <w:trPr>
                <w:trHeight w:hRule="exact" w:val="248"/>
              </w:trPr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55453B" w:rsidRPr="0055453B" w:rsidRDefault="0055453B" w:rsidP="0055453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55453B" w:rsidRPr="0055453B" w:rsidRDefault="0055453B" w:rsidP="0055453B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October 2021</w:t>
            </w:r>
          </w:p>
        </w:tc>
      </w:tr>
      <w:tr w:rsidR="0055453B" w:rsidTr="0055453B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55453B" w:rsidRPr="0055453B" w:rsidRDefault="0055453B" w:rsidP="0055453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55453B" w:rsidRPr="0055453B" w:rsidRDefault="0055453B" w:rsidP="0055453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55453B" w:rsidRPr="0055453B" w:rsidRDefault="0055453B" w:rsidP="0055453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55453B" w:rsidRPr="0055453B" w:rsidRDefault="0055453B" w:rsidP="0055453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55453B" w:rsidRPr="0055453B" w:rsidRDefault="0055453B" w:rsidP="0055453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55453B" w:rsidRPr="0055453B" w:rsidRDefault="0055453B" w:rsidP="0055453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55453B" w:rsidRPr="0055453B" w:rsidRDefault="0055453B" w:rsidP="0055453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55453B" w:rsidTr="0055453B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</w:tr>
      <w:tr w:rsidR="0055453B" w:rsidTr="0055453B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  <w:r>
              <w:rPr>
                <w:noProof/>
                <w:sz w:val="32"/>
              </w:rPr>
              <w:tab/>
            </w:r>
            <w:r w:rsidRPr="0055453B">
              <w:rPr>
                <w:noProof/>
              </w:rPr>
              <w:t xml:space="preserve"> Week 40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  <w:r>
              <w:rPr>
                <w:noProof/>
                <w:sz w:val="32"/>
              </w:rPr>
              <w:tab/>
            </w:r>
            <w:r w:rsidRPr="0055453B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</w:tr>
      <w:tr w:rsidR="0055453B" w:rsidTr="0055453B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  <w:r>
              <w:rPr>
                <w:noProof/>
                <w:sz w:val="32"/>
              </w:rPr>
              <w:tab/>
            </w:r>
            <w:r w:rsidRPr="0055453B">
              <w:rPr>
                <w:noProof/>
              </w:rPr>
              <w:t xml:space="preserve"> Week 41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</w:tr>
      <w:tr w:rsidR="0055453B" w:rsidTr="0055453B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  <w:r>
              <w:rPr>
                <w:noProof/>
                <w:sz w:val="32"/>
              </w:rPr>
              <w:tab/>
            </w:r>
            <w:r w:rsidRPr="0055453B">
              <w:rPr>
                <w:noProof/>
              </w:rPr>
              <w:t xml:space="preserve"> Week 42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  <w:r>
              <w:rPr>
                <w:noProof/>
                <w:sz w:val="32"/>
              </w:rPr>
              <w:tab/>
            </w:r>
            <w:r w:rsidRPr="0055453B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</w:tr>
      <w:tr w:rsidR="0055453B" w:rsidTr="0055453B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  <w:r>
              <w:rPr>
                <w:noProof/>
                <w:sz w:val="32"/>
              </w:rPr>
              <w:tab/>
            </w:r>
            <w:r w:rsidRPr="0055453B">
              <w:rPr>
                <w:noProof/>
              </w:rPr>
              <w:t xml:space="preserve"> Week 43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shd w:val="clear" w:color="auto" w:fill="auto"/>
          </w:tcPr>
          <w:p w:rsidR="0055453B" w:rsidRPr="0055453B" w:rsidRDefault="0055453B" w:rsidP="0055453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</w:tr>
    </w:tbl>
    <w:p w:rsidR="00353C7C" w:rsidRPr="00B07B48" w:rsidRDefault="0090031B" w:rsidP="0090031B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55453B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3B"/>
    <w:rsid w:val="00065511"/>
    <w:rsid w:val="000B25F1"/>
    <w:rsid w:val="001665D2"/>
    <w:rsid w:val="00353C7C"/>
    <w:rsid w:val="0046755F"/>
    <w:rsid w:val="00477F5D"/>
    <w:rsid w:val="004A03BA"/>
    <w:rsid w:val="0055453B"/>
    <w:rsid w:val="005552E6"/>
    <w:rsid w:val="0058425F"/>
    <w:rsid w:val="005E3166"/>
    <w:rsid w:val="005F6FCD"/>
    <w:rsid w:val="00760A43"/>
    <w:rsid w:val="00776BE2"/>
    <w:rsid w:val="007C3361"/>
    <w:rsid w:val="0090031B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2018-12-03T03:50:00Z</dcterms:created>
  <dcterms:modified xsi:type="dcterms:W3CDTF">2018-12-07T11:42:00Z</dcterms:modified>
</cp:coreProperties>
</file>