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A726D8">
        <w:rPr>
          <w:color w:val="404040" w:themeColor="text1" w:themeTint="BF"/>
          <w:sz w:val="72"/>
          <w:szCs w:val="72"/>
        </w:rPr>
        <w:t>Oct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A726D8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D6F12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D6F12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D6F12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D6F12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D6F12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D6F12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D6F12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26D8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726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26D8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26D8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726D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726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26D8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726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726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26D8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726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726D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A726D8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A726D8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A726D8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A726D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A726D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216907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A726D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A726D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A726D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A726D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A726D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A726D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A726D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A726D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A726D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A726D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726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726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26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726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726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726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26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726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726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726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26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726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726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726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26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726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726D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726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726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26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5F5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A726D8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726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FB" w:rsidRDefault="00843FFB">
      <w:pPr>
        <w:spacing w:after="0" w:line="240" w:lineRule="auto"/>
      </w:pPr>
      <w:r>
        <w:separator/>
      </w:r>
    </w:p>
  </w:endnote>
  <w:endnote w:type="continuationSeparator" w:id="0">
    <w:p w:rsidR="00843FFB" w:rsidRDefault="0084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7" w:rsidRDefault="00216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7" w:rsidRPr="00165AD7" w:rsidRDefault="00165AD7" w:rsidP="00165AD7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7" w:rsidRDefault="00216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FB" w:rsidRDefault="00843FFB">
      <w:pPr>
        <w:spacing w:after="0" w:line="240" w:lineRule="auto"/>
      </w:pPr>
      <w:r>
        <w:separator/>
      </w:r>
    </w:p>
  </w:footnote>
  <w:footnote w:type="continuationSeparator" w:id="0">
    <w:p w:rsidR="00843FFB" w:rsidRDefault="0084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7" w:rsidRDefault="00216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7" w:rsidRDefault="00216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7" w:rsidRDefault="00216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Start" w:val="10/1/2019"/>
  </w:docVars>
  <w:rsids>
    <w:rsidRoot w:val="008E50E3"/>
    <w:rsid w:val="00045F53"/>
    <w:rsid w:val="000717EE"/>
    <w:rsid w:val="00077E17"/>
    <w:rsid w:val="00120278"/>
    <w:rsid w:val="00165AD7"/>
    <w:rsid w:val="001E568A"/>
    <w:rsid w:val="00216907"/>
    <w:rsid w:val="002D7FD4"/>
    <w:rsid w:val="0036666C"/>
    <w:rsid w:val="003A5E29"/>
    <w:rsid w:val="003B0EDA"/>
    <w:rsid w:val="003D3885"/>
    <w:rsid w:val="00457DC1"/>
    <w:rsid w:val="004F044D"/>
    <w:rsid w:val="00541154"/>
    <w:rsid w:val="005456E6"/>
    <w:rsid w:val="005A564B"/>
    <w:rsid w:val="00674BF4"/>
    <w:rsid w:val="007429E2"/>
    <w:rsid w:val="007B29DC"/>
    <w:rsid w:val="008156CF"/>
    <w:rsid w:val="00837FF0"/>
    <w:rsid w:val="00843FFB"/>
    <w:rsid w:val="008C5324"/>
    <w:rsid w:val="008E50E3"/>
    <w:rsid w:val="00916FA3"/>
    <w:rsid w:val="00955BE8"/>
    <w:rsid w:val="009A5DA3"/>
    <w:rsid w:val="009E7C2D"/>
    <w:rsid w:val="009F3072"/>
    <w:rsid w:val="00A726D8"/>
    <w:rsid w:val="00B15F5C"/>
    <w:rsid w:val="00B21545"/>
    <w:rsid w:val="00B71BC7"/>
    <w:rsid w:val="00B75A54"/>
    <w:rsid w:val="00BB2C30"/>
    <w:rsid w:val="00BE33C9"/>
    <w:rsid w:val="00C07A9F"/>
    <w:rsid w:val="00C26BE9"/>
    <w:rsid w:val="00C47FD1"/>
    <w:rsid w:val="00C74D57"/>
    <w:rsid w:val="00CB2871"/>
    <w:rsid w:val="00D56312"/>
    <w:rsid w:val="00D576B9"/>
    <w:rsid w:val="00DC3FCA"/>
    <w:rsid w:val="00DD6F12"/>
    <w:rsid w:val="00E34E44"/>
    <w:rsid w:val="00E50CF1"/>
    <w:rsid w:val="00E71B3A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2018-05-13T06:28:00Z</dcterms:created>
  <dcterms:modified xsi:type="dcterms:W3CDTF">2018-11-06T15:57:00Z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