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400236" w:rsidTr="00400236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400236" w:rsidTr="00400236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400236" w:rsidRDefault="00400236" w:rsidP="0040023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September 2019</w:t>
                  </w:r>
                </w:p>
              </w:tc>
            </w:tr>
            <w:tr w:rsidR="00400236" w:rsidTr="00400236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400236" w:rsidTr="00400236">
              <w:trPr>
                <w:trHeight w:hRule="exact" w:val="248"/>
              </w:trPr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</w:tr>
            <w:tr w:rsidR="00400236" w:rsidTr="00400236">
              <w:trPr>
                <w:trHeight w:hRule="exact" w:val="248"/>
              </w:trPr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</w:tr>
            <w:tr w:rsidR="00400236" w:rsidTr="00400236">
              <w:trPr>
                <w:trHeight w:hRule="exact" w:val="248"/>
              </w:trPr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</w:tr>
            <w:tr w:rsidR="00400236" w:rsidTr="00400236">
              <w:trPr>
                <w:trHeight w:hRule="exact" w:val="248"/>
              </w:trPr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</w:tr>
            <w:tr w:rsidR="00400236" w:rsidTr="00400236">
              <w:trPr>
                <w:trHeight w:hRule="exact" w:val="248"/>
              </w:trPr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400236" w:rsidTr="00400236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400236" w:rsidRDefault="00400236" w:rsidP="0040023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November 2019</w:t>
                  </w:r>
                </w:p>
              </w:tc>
            </w:tr>
            <w:tr w:rsidR="00400236" w:rsidTr="00400236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400236" w:rsidTr="00400236">
              <w:trPr>
                <w:trHeight w:hRule="exact" w:val="248"/>
              </w:trPr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</w:tr>
            <w:tr w:rsidR="00400236" w:rsidTr="00400236">
              <w:trPr>
                <w:trHeight w:hRule="exact" w:val="248"/>
              </w:trPr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</w:tr>
            <w:tr w:rsidR="00400236" w:rsidTr="00400236">
              <w:trPr>
                <w:trHeight w:hRule="exact" w:val="248"/>
              </w:trPr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</w:tr>
            <w:tr w:rsidR="00400236" w:rsidTr="00400236">
              <w:trPr>
                <w:trHeight w:hRule="exact" w:val="248"/>
              </w:trPr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</w:tr>
            <w:tr w:rsidR="00400236" w:rsidTr="00400236">
              <w:trPr>
                <w:trHeight w:hRule="exact" w:val="248"/>
              </w:trPr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400236" w:rsidRPr="00400236" w:rsidRDefault="00400236" w:rsidP="0040023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400236" w:rsidRPr="00400236" w:rsidRDefault="00400236" w:rsidP="00400236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October 2019</w:t>
            </w:r>
          </w:p>
        </w:tc>
      </w:tr>
      <w:tr w:rsidR="00400236" w:rsidTr="00400236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00236" w:rsidRPr="00400236" w:rsidRDefault="00400236" w:rsidP="0040023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00236" w:rsidRPr="00400236" w:rsidRDefault="00400236" w:rsidP="0040023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00236" w:rsidRPr="00400236" w:rsidRDefault="00400236" w:rsidP="0040023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00236" w:rsidRPr="00400236" w:rsidRDefault="00400236" w:rsidP="0040023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00236" w:rsidRPr="00400236" w:rsidRDefault="00400236" w:rsidP="0040023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00236" w:rsidRPr="00400236" w:rsidRDefault="00400236" w:rsidP="0040023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00236" w:rsidRPr="00400236" w:rsidRDefault="00400236" w:rsidP="0040023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400236" w:rsidTr="00400236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</w:tr>
      <w:tr w:rsidR="00400236" w:rsidTr="00400236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  <w:r>
              <w:rPr>
                <w:noProof/>
                <w:sz w:val="32"/>
              </w:rPr>
              <w:tab/>
            </w:r>
            <w:r w:rsidRPr="00400236">
              <w:rPr>
                <w:noProof/>
              </w:rPr>
              <w:t xml:space="preserve"> Week 41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  <w:r>
              <w:rPr>
                <w:noProof/>
                <w:sz w:val="32"/>
              </w:rPr>
              <w:tab/>
            </w:r>
            <w:r w:rsidRPr="00400236">
              <w:rPr>
                <w:rFonts w:ascii="Wingdings" w:hAnsi="Wingdings"/>
                <w:noProof/>
                <w:sz w:val="32"/>
              </w:rPr>
              <w:t></w:t>
            </w:r>
          </w:p>
        </w:tc>
      </w:tr>
      <w:tr w:rsidR="00400236" w:rsidTr="00400236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  <w:r>
              <w:rPr>
                <w:noProof/>
                <w:sz w:val="32"/>
              </w:rPr>
              <w:tab/>
            </w:r>
            <w:r w:rsidRPr="00400236">
              <w:rPr>
                <w:noProof/>
              </w:rPr>
              <w:t xml:space="preserve"> Week 42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</w:tr>
      <w:tr w:rsidR="00400236" w:rsidTr="00400236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  <w:r>
              <w:rPr>
                <w:noProof/>
                <w:sz w:val="32"/>
              </w:rPr>
              <w:tab/>
            </w:r>
            <w:r w:rsidRPr="00400236">
              <w:rPr>
                <w:noProof/>
              </w:rPr>
              <w:t xml:space="preserve"> Week 43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</w:tr>
      <w:tr w:rsidR="00400236" w:rsidTr="00400236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  <w:r>
              <w:rPr>
                <w:noProof/>
                <w:sz w:val="32"/>
              </w:rPr>
              <w:tab/>
            </w:r>
            <w:r w:rsidRPr="00400236">
              <w:rPr>
                <w:rFonts w:ascii="Wingdings" w:hAnsi="Wingdings"/>
                <w:noProof/>
                <w:sz w:val="32"/>
              </w:rPr>
              <w:t>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400236">
              <w:rPr>
                <w:noProof/>
              </w:rPr>
              <w:t xml:space="preserve"> Week 44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400236" w:rsidRPr="00400236" w:rsidRDefault="00400236" w:rsidP="0040023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3869BB" w:rsidP="003869BB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400236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36"/>
    <w:rsid w:val="00065511"/>
    <w:rsid w:val="000B25F1"/>
    <w:rsid w:val="001665D2"/>
    <w:rsid w:val="00353C7C"/>
    <w:rsid w:val="003869BB"/>
    <w:rsid w:val="00400236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2018-07-03T09:06:00Z</dcterms:created>
  <dcterms:modified xsi:type="dcterms:W3CDTF">2018-07-03T09:35:00Z</dcterms:modified>
</cp:coreProperties>
</file>