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9F0309" w:rsidRPr="009F0309" w:rsidTr="009F0309">
        <w:trPr>
          <w:trHeight w:val="600"/>
        </w:trPr>
        <w:tc>
          <w:tcPr>
            <w:tcW w:w="9576" w:type="dxa"/>
            <w:gridSpan w:val="7"/>
          </w:tcPr>
          <w:p w:rsidR="009F0309" w:rsidRPr="009F0309" w:rsidRDefault="009F0309" w:rsidP="009F0309">
            <w:pPr>
              <w:jc w:val="center"/>
              <w:rPr>
                <w:sz w:val="48"/>
              </w:rPr>
            </w:pPr>
            <w:r>
              <w:rPr>
                <w:sz w:val="48"/>
              </w:rPr>
              <w:t>November 2022</w:t>
            </w:r>
          </w:p>
        </w:tc>
      </w:tr>
      <w:tr w:rsidR="009F0309" w:rsidTr="009F0309">
        <w:tc>
          <w:tcPr>
            <w:tcW w:w="1368" w:type="dxa"/>
            <w:tcBorders>
              <w:bottom w:val="single" w:sz="4" w:space="0" w:color="auto"/>
            </w:tcBorders>
          </w:tcPr>
          <w:p w:rsidR="009F0309" w:rsidRDefault="009F0309" w:rsidP="009F0309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9F0309" w:rsidRDefault="009F0309" w:rsidP="009F0309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9F0309" w:rsidRDefault="009F0309" w:rsidP="009F0309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9F0309" w:rsidRDefault="009F0309" w:rsidP="009F0309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9F0309" w:rsidRDefault="009F0309" w:rsidP="009F0309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9F0309" w:rsidRDefault="009F0309" w:rsidP="009F0309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9F0309" w:rsidRDefault="009F0309" w:rsidP="009F0309">
            <w:pPr>
              <w:jc w:val="center"/>
            </w:pPr>
            <w:r>
              <w:t>Sunday</w:t>
            </w:r>
          </w:p>
        </w:tc>
      </w:tr>
      <w:tr w:rsidR="009F0309" w:rsidTr="009F030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F0309" w:rsidRDefault="009F0309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F0309" w:rsidRDefault="009F0309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F0309" w:rsidRDefault="009F0309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F0309" w:rsidRDefault="009F0309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F0309" w:rsidRDefault="009F0309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F0309" w:rsidRDefault="009F0309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F0309" w:rsidRDefault="009F0309" w:rsidP="00BB4F60">
            <w:r>
              <w:t>6</w:t>
            </w:r>
          </w:p>
        </w:tc>
      </w:tr>
      <w:tr w:rsidR="009F0309" w:rsidTr="009F030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F0309" w:rsidRDefault="009F0309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F0309" w:rsidRDefault="009F0309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F0309" w:rsidRDefault="009F0309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F0309" w:rsidRDefault="009F0309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F0309" w:rsidRDefault="009F0309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F0309" w:rsidRDefault="009F0309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F0309" w:rsidRDefault="009F0309" w:rsidP="00BB4F60">
            <w:r>
              <w:t>13</w:t>
            </w:r>
          </w:p>
        </w:tc>
      </w:tr>
      <w:tr w:rsidR="009F0309" w:rsidTr="009F030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F0309" w:rsidRDefault="009F0309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F0309" w:rsidRDefault="009F0309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F0309" w:rsidRDefault="009F0309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F0309" w:rsidRDefault="009F0309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F0309" w:rsidRDefault="009F0309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F0309" w:rsidRDefault="009F0309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F0309" w:rsidRDefault="009F0309" w:rsidP="00BB4F60">
            <w:r>
              <w:t>20</w:t>
            </w:r>
          </w:p>
        </w:tc>
      </w:tr>
      <w:tr w:rsidR="009F0309" w:rsidTr="009F030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F0309" w:rsidRDefault="009F0309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F0309" w:rsidRDefault="009F0309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F0309" w:rsidRDefault="009F0309" w:rsidP="00BB4F60">
            <w:r>
              <w:t>23</w:t>
            </w:r>
          </w:p>
        </w:tc>
        <w:tc>
          <w:tcPr>
            <w:tcW w:w="1368" w:type="dxa"/>
            <w:shd w:val="clear" w:color="auto" w:fill="auto"/>
          </w:tcPr>
          <w:p w:rsidR="009F0309" w:rsidRDefault="009F0309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:rsidR="009F0309" w:rsidRDefault="009F0309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:rsidR="009F0309" w:rsidRDefault="009F0309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:rsidR="009F0309" w:rsidRDefault="009F0309" w:rsidP="00BB4F60">
            <w:r>
              <w:t>27</w:t>
            </w:r>
          </w:p>
        </w:tc>
      </w:tr>
      <w:tr w:rsidR="009F0309" w:rsidTr="009F0309">
        <w:trPr>
          <w:trHeight w:val="1500"/>
        </w:trPr>
        <w:tc>
          <w:tcPr>
            <w:tcW w:w="1368" w:type="dxa"/>
            <w:shd w:val="clear" w:color="auto" w:fill="auto"/>
          </w:tcPr>
          <w:p w:rsidR="009F0309" w:rsidRDefault="009F0309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:rsidR="009F0309" w:rsidRDefault="009F0309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:rsidR="009F0309" w:rsidRDefault="009F0309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:rsidR="009F0309" w:rsidRDefault="009F0309" w:rsidP="00BB4F60"/>
        </w:tc>
        <w:tc>
          <w:tcPr>
            <w:tcW w:w="1368" w:type="dxa"/>
            <w:shd w:val="clear" w:color="auto" w:fill="auto"/>
          </w:tcPr>
          <w:p w:rsidR="009F0309" w:rsidRDefault="009F0309" w:rsidP="00BB4F60"/>
        </w:tc>
        <w:tc>
          <w:tcPr>
            <w:tcW w:w="1368" w:type="dxa"/>
            <w:shd w:val="clear" w:color="auto" w:fill="auto"/>
          </w:tcPr>
          <w:p w:rsidR="009F0309" w:rsidRDefault="009F0309" w:rsidP="00BB4F60"/>
        </w:tc>
        <w:tc>
          <w:tcPr>
            <w:tcW w:w="1368" w:type="dxa"/>
            <w:shd w:val="clear" w:color="auto" w:fill="auto"/>
          </w:tcPr>
          <w:p w:rsidR="009F0309" w:rsidRDefault="009F0309" w:rsidP="00BB4F60"/>
        </w:tc>
      </w:tr>
    </w:tbl>
    <w:p w:rsidR="009F0309" w:rsidRDefault="009F0309" w:rsidP="00BB4F60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5"/>
      </w:tblGrid>
      <w:tr w:rsidR="00031EB2" w:rsidTr="006C2BDC">
        <w:trPr>
          <w:jc w:val="center"/>
        </w:trPr>
        <w:tc>
          <w:tcPr>
            <w:tcW w:w="9445" w:type="dxa"/>
          </w:tcPr>
          <w:p w:rsidR="00031EB2" w:rsidRDefault="00031EB2" w:rsidP="006C2BDC"/>
        </w:tc>
      </w:tr>
      <w:tr w:rsidR="00031EB2" w:rsidTr="006C2BDC">
        <w:trPr>
          <w:jc w:val="center"/>
        </w:trPr>
        <w:tc>
          <w:tcPr>
            <w:tcW w:w="9445" w:type="dxa"/>
          </w:tcPr>
          <w:p w:rsidR="00031EB2" w:rsidRDefault="00031EB2" w:rsidP="006C2BDC"/>
        </w:tc>
      </w:tr>
      <w:tr w:rsidR="00031EB2" w:rsidTr="006C2BDC">
        <w:trPr>
          <w:jc w:val="center"/>
        </w:trPr>
        <w:tc>
          <w:tcPr>
            <w:tcW w:w="9445" w:type="dxa"/>
          </w:tcPr>
          <w:p w:rsidR="00031EB2" w:rsidRDefault="00031EB2" w:rsidP="006C2BDC"/>
        </w:tc>
      </w:tr>
      <w:tr w:rsidR="00031EB2" w:rsidTr="006C2BDC">
        <w:trPr>
          <w:jc w:val="center"/>
        </w:trPr>
        <w:tc>
          <w:tcPr>
            <w:tcW w:w="9445" w:type="dxa"/>
          </w:tcPr>
          <w:p w:rsidR="00031EB2" w:rsidRDefault="00031EB2" w:rsidP="006C2BDC"/>
        </w:tc>
      </w:tr>
      <w:tr w:rsidR="00031EB2" w:rsidTr="006C2BDC">
        <w:trPr>
          <w:jc w:val="center"/>
        </w:trPr>
        <w:tc>
          <w:tcPr>
            <w:tcW w:w="9445" w:type="dxa"/>
          </w:tcPr>
          <w:p w:rsidR="00031EB2" w:rsidRDefault="00031EB2" w:rsidP="006C2BDC"/>
        </w:tc>
      </w:tr>
      <w:tr w:rsidR="00031EB2" w:rsidTr="006C2BDC">
        <w:trPr>
          <w:jc w:val="center"/>
        </w:trPr>
        <w:tc>
          <w:tcPr>
            <w:tcW w:w="9445" w:type="dxa"/>
          </w:tcPr>
          <w:p w:rsidR="00031EB2" w:rsidRDefault="00031EB2" w:rsidP="006C2BDC"/>
        </w:tc>
      </w:tr>
      <w:tr w:rsidR="00031EB2" w:rsidTr="006C2BDC">
        <w:trPr>
          <w:jc w:val="center"/>
        </w:trPr>
        <w:tc>
          <w:tcPr>
            <w:tcW w:w="9445" w:type="dxa"/>
          </w:tcPr>
          <w:p w:rsidR="00031EB2" w:rsidRDefault="00031EB2" w:rsidP="006C2BDC"/>
        </w:tc>
      </w:tr>
      <w:tr w:rsidR="00031EB2" w:rsidTr="006C2BDC">
        <w:trPr>
          <w:jc w:val="center"/>
        </w:trPr>
        <w:tc>
          <w:tcPr>
            <w:tcW w:w="9445" w:type="dxa"/>
          </w:tcPr>
          <w:p w:rsidR="00031EB2" w:rsidRDefault="00031EB2" w:rsidP="006C2BDC"/>
        </w:tc>
      </w:tr>
      <w:tr w:rsidR="00031EB2" w:rsidTr="006C2BDC">
        <w:trPr>
          <w:jc w:val="center"/>
        </w:trPr>
        <w:tc>
          <w:tcPr>
            <w:tcW w:w="9445" w:type="dxa"/>
          </w:tcPr>
          <w:p w:rsidR="00031EB2" w:rsidRDefault="00031EB2" w:rsidP="006C2BDC"/>
        </w:tc>
      </w:tr>
      <w:tr w:rsidR="00031EB2" w:rsidTr="006C2BDC">
        <w:trPr>
          <w:jc w:val="center"/>
        </w:trPr>
        <w:tc>
          <w:tcPr>
            <w:tcW w:w="9445" w:type="dxa"/>
          </w:tcPr>
          <w:p w:rsidR="00031EB2" w:rsidRDefault="00031EB2" w:rsidP="006C2BDC"/>
        </w:tc>
      </w:tr>
    </w:tbl>
    <w:p w:rsidR="007268E4" w:rsidRPr="00BB4F60" w:rsidRDefault="007268E4" w:rsidP="00BB4F60">
      <w:bookmarkStart w:id="0" w:name="_GoBack"/>
      <w:bookmarkEnd w:id="0"/>
    </w:p>
    <w:sectPr w:rsidR="007268E4" w:rsidRPr="00BB4F60" w:rsidSect="009F03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637" w:rsidRDefault="00234637" w:rsidP="005762FE">
      <w:r>
        <w:separator/>
      </w:r>
    </w:p>
  </w:endnote>
  <w:endnote w:type="continuationSeparator" w:id="0">
    <w:p w:rsidR="00234637" w:rsidRDefault="00234637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09" w:rsidRDefault="009F03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09" w:rsidRPr="009F0309" w:rsidRDefault="00643FF7" w:rsidP="00643FF7">
    <w:pPr>
      <w:pStyle w:val="Footer"/>
      <w:jc w:val="center"/>
      <w:rPr>
        <w:rFonts w:ascii="Times New Roman" w:hAnsi="Times New Roman"/>
        <w:sz w:val="48"/>
      </w:rPr>
    </w:pPr>
    <w:r>
      <w:t>© Free-PrintableCalendar.Com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09" w:rsidRDefault="009F03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637" w:rsidRDefault="00234637" w:rsidP="005762FE">
      <w:r>
        <w:separator/>
      </w:r>
    </w:p>
  </w:footnote>
  <w:footnote w:type="continuationSeparator" w:id="0">
    <w:p w:rsidR="00234637" w:rsidRDefault="00234637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09" w:rsidRDefault="009F03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09" w:rsidRPr="009F0309" w:rsidRDefault="009F0309" w:rsidP="009F0309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09" w:rsidRDefault="009F03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09"/>
    <w:rsid w:val="00031EB2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4637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43FF7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F0309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375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D2B85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4A0CB-6CDF-4628-98B9-471DC007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2018-12-05T09:45:00Z</dcterms:created>
  <dcterms:modified xsi:type="dcterms:W3CDTF">2018-12-06T09:35:00Z</dcterms:modified>
</cp:coreProperties>
</file>