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0C10DB" w14:paraId="7CA464A5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0C10DB" w14:paraId="152E3875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4EE4DE0" w14:textId="5F411552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April 2024</w:t>
                  </w:r>
                </w:p>
              </w:tc>
            </w:tr>
            <w:tr w:rsidR="000C10DB" w14:paraId="50FBD8F4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2938AF2E" w14:textId="5EDBE705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EA546E8" w14:textId="353A8ACD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59E3243" w14:textId="21EBA81A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0FAF11B" w14:textId="689CA7D0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6007E8F" w14:textId="5CDEC382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C04276B" w14:textId="68FF301C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668E3E7" w14:textId="20E592DE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0C10DB" w14:paraId="42693CC8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BEDFC8" w14:textId="22400952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7D9BDF02" w14:textId="0DB24AE3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5FC74A62" w14:textId="0BEF8D82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7B7D78C6" w14:textId="001459B2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178F48B5" w14:textId="27C1AE40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6EE4F622" w14:textId="4C4683A6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60C360E6" w14:textId="483559D6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0C10DB" w14:paraId="2EB251FF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A4DADB4" w14:textId="41C43B1D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710DC58E" w14:textId="201C8F3E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860B965" w14:textId="02B010D9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1B5253D" w14:textId="378307B6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4D629549" w14:textId="38CB9169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A0602BC" w14:textId="74962DC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33A3D1BF" w14:textId="406713D1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0C10DB" w14:paraId="30B0815C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A0073AA" w14:textId="4D7021C0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E61F3EF" w14:textId="61CBA102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1ED7F3FD" w14:textId="5BECB6E5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5DB7F46B" w14:textId="233161FC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75289FF5" w14:textId="3888BE83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328D7A35" w14:textId="710189BE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789614FF" w14:textId="630E3C4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0C10DB" w14:paraId="2783061E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E5F70AC" w14:textId="342B4C2E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2E7276EA" w14:textId="7C16591F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7848AF5E" w14:textId="0066075B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177CAA7A" w14:textId="6534E2BB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24A4D194" w14:textId="38EB1460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208EAA3" w14:textId="2D797314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0B1E612F" w14:textId="274095B1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0C10DB" w14:paraId="3DD98198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8E6FA8" w14:textId="73BB6F74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3B5E7A2A" w14:textId="78AFB245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328179F2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C3006D7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9833C59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AAEFECB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6719121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0C10DB" w14:paraId="2C3A4C9E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6DDF57DB" w14:textId="370EAB60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June 2024</w:t>
                  </w:r>
                </w:p>
              </w:tc>
            </w:tr>
            <w:tr w:rsidR="000C10DB" w14:paraId="39CAF5A4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39A1E24" w14:textId="48D15EF0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A8335A0" w14:textId="2333E798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6AD2033" w14:textId="194873DC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AB94600" w14:textId="0B9176E6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0BF6968" w14:textId="668AFCF7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A3B9AD7" w14:textId="7D177E65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BAFFEB3" w14:textId="0958F3C3" w:rsidR="000C10DB" w:rsidRPr="000C10DB" w:rsidRDefault="000C10DB" w:rsidP="000C10DB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0C10DB" w14:paraId="5A34088F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A3E5B89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54A7123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3E30171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6BB0899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0458011" w14:textId="7777777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54EE5A5" w14:textId="348C381D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0ECC99C6" w14:textId="025173D3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0C10DB" w14:paraId="28B4B173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93948AB" w14:textId="09D51D7A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45A57F1E" w14:textId="4FD89129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790A882C" w14:textId="4245B970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2416FDDE" w14:textId="07E7C94B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2115E71F" w14:textId="62220049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60504FF3" w14:textId="4D71D9A5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04180642" w14:textId="23B762B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0C10DB" w14:paraId="450E701E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7084758" w14:textId="4D52BCCE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53A5C825" w14:textId="7A21F8C2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19FC10BB" w14:textId="04512716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761A8EE0" w14:textId="38552D2B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73E8295F" w14:textId="36B28A9C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2C882769" w14:textId="7A7C6127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7E5CB165" w14:textId="10A8173F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0C10DB" w14:paraId="11FF1DED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5F015A0" w14:textId="1B908BF4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767A7616" w14:textId="1355CEBC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53111776" w14:textId="5DE8B386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51BDF23E" w14:textId="433C027B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7F030F55" w14:textId="70380A9D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337035C7" w14:textId="30FC1263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72CBDD8B" w14:textId="515A226D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0C10DB" w14:paraId="52E1AB64" w14:textId="77777777" w:rsidTr="000C10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32BCD77" w14:textId="09E78DDC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427602D5" w14:textId="1339F7BB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44576C7D" w14:textId="31E18D5D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8E9D059" w14:textId="34F8E6C0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6CEAD779" w14:textId="4BB935E8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08592171" w14:textId="1B55DD2D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5E648F7E" w14:textId="4812BD4C" w:rsidR="000C10DB" w:rsidRPr="000C10DB" w:rsidRDefault="000C10DB" w:rsidP="000C10DB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p w14:paraId="48F51145" w14:textId="11F4DE0F" w:rsidR="000C10DB" w:rsidRPr="000C10DB" w:rsidRDefault="000C10DB" w:rsidP="000C10DB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May 2024</w:t>
            </w:r>
          </w:p>
        </w:tc>
      </w:tr>
      <w:tr w:rsidR="000C10DB" w14:paraId="4EF65D22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49B61350" w14:textId="461D370F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690FCA30" w14:textId="69D625E5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1DCC8362" w14:textId="5778AE29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49D90850" w14:textId="4BBE5148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2620CA5E" w14:textId="5F4110B2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530041CD" w14:textId="5E2A58D3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4BE94484" w14:textId="199E8087" w:rsidR="000C10DB" w:rsidRPr="000C10DB" w:rsidRDefault="000C10DB" w:rsidP="000C10D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0C10DB" w14:paraId="2B7FD93A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C5FD1BE" w14:textId="77777777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2FE518B" w14:textId="77777777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18B346F" w14:textId="7F266A67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64677897" w14:textId="7327C079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708A12C4" w14:textId="16169FA5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7BFEE834" w14:textId="35A9C0C6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7D1F0E98" w14:textId="7A51D70D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0C10DB" w14:paraId="31918D98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2BD5139" w14:textId="74B6DBD2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0C10DB">
              <w:rPr>
                <w:noProof/>
              </w:rPr>
              <w:t xml:space="preserve"> Week 19</w:t>
            </w:r>
          </w:p>
        </w:tc>
        <w:tc>
          <w:tcPr>
            <w:tcW w:w="2180" w:type="dxa"/>
            <w:shd w:val="clear" w:color="auto" w:fill="auto"/>
          </w:tcPr>
          <w:p w14:paraId="13E1D8AB" w14:textId="4256974D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0C10DB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5A41CD3E" w14:textId="3FE38FB5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296BBB69" w14:textId="41874448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25017699" w14:textId="00135272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442FA20D" w14:textId="5EDC63BA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726897B9" w14:textId="151149CC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0C10DB" w14:paraId="1652C29A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7F1BD96" w14:textId="3CD554D9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0C10DB">
              <w:rPr>
                <w:noProof/>
              </w:rPr>
              <w:t xml:space="preserve"> Week 20</w:t>
            </w:r>
          </w:p>
        </w:tc>
        <w:tc>
          <w:tcPr>
            <w:tcW w:w="2180" w:type="dxa"/>
            <w:shd w:val="clear" w:color="auto" w:fill="auto"/>
          </w:tcPr>
          <w:p w14:paraId="5002F444" w14:textId="24E4F47C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1C61A734" w14:textId="2B626550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695828D7" w14:textId="2EB529AA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7623ADB9" w14:textId="2B6E110C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51CC8871" w14:textId="2611A811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2E9B492B" w14:textId="77FFE290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0C10DB" w14:paraId="4A1ACA56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0004878" w14:textId="5843EB1F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0C10DB">
              <w:rPr>
                <w:noProof/>
              </w:rPr>
              <w:t xml:space="preserve"> Week 21</w:t>
            </w:r>
          </w:p>
        </w:tc>
        <w:tc>
          <w:tcPr>
            <w:tcW w:w="2180" w:type="dxa"/>
            <w:shd w:val="clear" w:color="auto" w:fill="auto"/>
          </w:tcPr>
          <w:p w14:paraId="25E8D1C0" w14:textId="51DE88AF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6FC38864" w14:textId="5740F64B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0C10DB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3B54638F" w14:textId="07442565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2F7C28E9" w14:textId="32592A3A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493A42D1" w14:textId="579C8BA4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5B223367" w14:textId="1A11F806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0C10DB" w14:paraId="0F953A4E" w14:textId="77777777" w:rsidTr="000C10D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0D12FDF" w14:textId="6C0FEA22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0C10DB">
              <w:rPr>
                <w:noProof/>
              </w:rPr>
              <w:t xml:space="preserve"> Week 22</w:t>
            </w:r>
          </w:p>
        </w:tc>
        <w:tc>
          <w:tcPr>
            <w:tcW w:w="2180" w:type="dxa"/>
            <w:shd w:val="clear" w:color="auto" w:fill="auto"/>
          </w:tcPr>
          <w:p w14:paraId="74261D54" w14:textId="4DD6334C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75401CDE" w14:textId="594267C9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37A0780B" w14:textId="503A8FE9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222A2087" w14:textId="7DDF790D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452EAF6A" w14:textId="77777777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B0C3D37" w14:textId="77777777" w:rsidR="000C10DB" w:rsidRPr="000C10DB" w:rsidRDefault="000C10DB" w:rsidP="000C10DB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5ADDE40F" w14:textId="79F7A9EE" w:rsidR="00353C7C" w:rsidRPr="00B07B48" w:rsidRDefault="000C10DB" w:rsidP="000C10DB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0C10DB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DB"/>
    <w:rsid w:val="00065511"/>
    <w:rsid w:val="000B25F1"/>
    <w:rsid w:val="000C10DB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2185F"/>
  <w15:chartTrackingRefBased/>
  <w15:docId w15:val="{F3582E2B-2B1D-47DC-A016-6A65B49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2021-12-03T04:16:00Z</dcterms:created>
  <dcterms:modified xsi:type="dcterms:W3CDTF">2021-12-03T04:16:00Z</dcterms:modified>
</cp:coreProperties>
</file>