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083DA7">
        <w:rPr>
          <w:color w:val="404040" w:themeColor="text1" w:themeTint="BF"/>
          <w:sz w:val="72"/>
          <w:szCs w:val="72"/>
        </w:rPr>
        <w:t>May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083DA7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83D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83DA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83DA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83DA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083DA7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083DA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083DA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083DA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083DA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C86F3B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083DA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083DA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083DA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083DA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083DA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083DA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083DA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083DA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083DA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083DA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83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83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83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83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83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83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83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83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640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83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640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40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40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40CF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83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40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40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40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40CF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83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541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F5" w:rsidRDefault="00DB43F5">
      <w:pPr>
        <w:spacing w:after="0" w:line="240" w:lineRule="auto"/>
      </w:pPr>
      <w:r>
        <w:separator/>
      </w:r>
    </w:p>
  </w:endnote>
  <w:endnote w:type="continuationSeparator" w:id="0">
    <w:p w:rsidR="00DB43F5" w:rsidRDefault="00DB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Pr="00EF4723" w:rsidRDefault="00EF4723" w:rsidP="00EF4723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F5" w:rsidRDefault="00DB43F5">
      <w:pPr>
        <w:spacing w:after="0" w:line="240" w:lineRule="auto"/>
      </w:pPr>
      <w:r>
        <w:separator/>
      </w:r>
    </w:p>
  </w:footnote>
  <w:footnote w:type="continuationSeparator" w:id="0">
    <w:p w:rsidR="00DB43F5" w:rsidRDefault="00DB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22"/>
    <w:docVar w:name="MonthStart" w:val="5/1/2022"/>
  </w:docVars>
  <w:rsids>
    <w:rsidRoot w:val="008E50E3"/>
    <w:rsid w:val="00044E1A"/>
    <w:rsid w:val="00045F53"/>
    <w:rsid w:val="000717EE"/>
    <w:rsid w:val="00083DA7"/>
    <w:rsid w:val="00113C97"/>
    <w:rsid w:val="0011794D"/>
    <w:rsid w:val="00120278"/>
    <w:rsid w:val="00160B4D"/>
    <w:rsid w:val="001B7DF2"/>
    <w:rsid w:val="0022352B"/>
    <w:rsid w:val="00287EDC"/>
    <w:rsid w:val="002D7FD4"/>
    <w:rsid w:val="00302037"/>
    <w:rsid w:val="00354101"/>
    <w:rsid w:val="0036666C"/>
    <w:rsid w:val="003A4DCF"/>
    <w:rsid w:val="003A5E29"/>
    <w:rsid w:val="003B700A"/>
    <w:rsid w:val="003D3885"/>
    <w:rsid w:val="00410374"/>
    <w:rsid w:val="00457DC1"/>
    <w:rsid w:val="004973FC"/>
    <w:rsid w:val="0054268A"/>
    <w:rsid w:val="00641C83"/>
    <w:rsid w:val="00655075"/>
    <w:rsid w:val="00672236"/>
    <w:rsid w:val="00694CFA"/>
    <w:rsid w:val="006B5D30"/>
    <w:rsid w:val="00720FE9"/>
    <w:rsid w:val="007429E2"/>
    <w:rsid w:val="007B29DC"/>
    <w:rsid w:val="008000BE"/>
    <w:rsid w:val="0082112C"/>
    <w:rsid w:val="00837FF0"/>
    <w:rsid w:val="008D7946"/>
    <w:rsid w:val="008E50E3"/>
    <w:rsid w:val="00930AA1"/>
    <w:rsid w:val="009640CF"/>
    <w:rsid w:val="009E42D1"/>
    <w:rsid w:val="00A04F06"/>
    <w:rsid w:val="00A710DD"/>
    <w:rsid w:val="00B21545"/>
    <w:rsid w:val="00B71BC7"/>
    <w:rsid w:val="00B75A54"/>
    <w:rsid w:val="00B817FC"/>
    <w:rsid w:val="00BE33C9"/>
    <w:rsid w:val="00C110FB"/>
    <w:rsid w:val="00C26BE9"/>
    <w:rsid w:val="00C47FD1"/>
    <w:rsid w:val="00C72F7B"/>
    <w:rsid w:val="00C74D57"/>
    <w:rsid w:val="00C86F3B"/>
    <w:rsid w:val="00CB2871"/>
    <w:rsid w:val="00D56312"/>
    <w:rsid w:val="00D576B9"/>
    <w:rsid w:val="00D74CC6"/>
    <w:rsid w:val="00DB43F5"/>
    <w:rsid w:val="00DC3FCA"/>
    <w:rsid w:val="00E06340"/>
    <w:rsid w:val="00E34E44"/>
    <w:rsid w:val="00EF4723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2018-05-13T06:59:00Z</dcterms:created>
  <dcterms:modified xsi:type="dcterms:W3CDTF">2018-12-01T10:26:00Z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