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2180"/>
        <w:gridCol w:w="2180"/>
        <w:gridCol w:w="2180"/>
        <w:gridCol w:w="2180"/>
        <w:gridCol w:w="2180"/>
        <w:gridCol w:w="2180"/>
        <w:gridCol w:w="2180"/>
      </w:tblGrid>
      <w:tr w:rsidR="00310E3D" w14:paraId="3401C87F" w14:textId="77777777" w:rsidTr="00310E3D">
        <w:tblPrEx>
          <w:tblCellMar>
            <w:top w:w="0" w:type="dxa"/>
            <w:bottom w:w="0" w:type="dxa"/>
          </w:tblCellMar>
        </w:tblPrEx>
        <w:trPr>
          <w:trHeight w:hRule="exact" w:val="1546"/>
        </w:trPr>
        <w:tc>
          <w:tcPr>
            <w:tcW w:w="15260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pPr w:leftFromText="180" w:rightFromText="180" w:vertAnchor="text" w:tblpY="1"/>
              <w:tblOverlap w:val="never"/>
              <w:tblW w:w="21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310"/>
              <w:gridCol w:w="310"/>
              <w:gridCol w:w="309"/>
              <w:gridCol w:w="309"/>
              <w:gridCol w:w="309"/>
              <w:gridCol w:w="309"/>
              <w:gridCol w:w="309"/>
            </w:tblGrid>
            <w:tr w:rsidR="00310E3D" w14:paraId="340194C2" w14:textId="77777777" w:rsidTr="00310E3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5"/>
              </w:trPr>
              <w:tc>
                <w:tcPr>
                  <w:tcW w:w="15260" w:type="dxa"/>
                  <w:gridSpan w:val="7"/>
                </w:tcPr>
                <w:p w14:paraId="48710CB7" w14:textId="70F7104B" w:rsidR="00310E3D" w:rsidRPr="00310E3D" w:rsidRDefault="00310E3D" w:rsidP="00310E3D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February 2024</w:t>
                  </w:r>
                </w:p>
              </w:tc>
            </w:tr>
            <w:tr w:rsidR="00310E3D" w14:paraId="2D7330FF" w14:textId="77777777" w:rsidTr="00310E3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0"/>
              </w:trPr>
              <w:tc>
                <w:tcPr>
                  <w:tcW w:w="2180" w:type="dxa"/>
                  <w:shd w:val="clear" w:color="auto" w:fill="B3B3B3"/>
                </w:tcPr>
                <w:p w14:paraId="3BB4ACDF" w14:textId="513902F5" w:rsidR="00310E3D" w:rsidRPr="00310E3D" w:rsidRDefault="00310E3D" w:rsidP="00310E3D">
                  <w:pPr>
                    <w:jc w:val="center"/>
                    <w:rPr>
                      <w:noProof/>
                      <w:sz w:val="14"/>
                    </w:rPr>
                  </w:pPr>
                  <w:r>
                    <w:rPr>
                      <w:noProof/>
                      <w:sz w:val="14"/>
                    </w:rPr>
                    <w:t>Mo</w:t>
                  </w:r>
                </w:p>
              </w:tc>
              <w:tc>
                <w:tcPr>
                  <w:tcW w:w="2180" w:type="dxa"/>
                  <w:shd w:val="clear" w:color="auto" w:fill="B3B3B3"/>
                </w:tcPr>
                <w:p w14:paraId="1D58AB0D" w14:textId="133358A2" w:rsidR="00310E3D" w:rsidRPr="00310E3D" w:rsidRDefault="00310E3D" w:rsidP="00310E3D">
                  <w:pPr>
                    <w:jc w:val="center"/>
                    <w:rPr>
                      <w:noProof/>
                      <w:sz w:val="14"/>
                    </w:rPr>
                  </w:pPr>
                  <w:r>
                    <w:rPr>
                      <w:noProof/>
                      <w:sz w:val="14"/>
                    </w:rPr>
                    <w:t>Tu</w:t>
                  </w:r>
                </w:p>
              </w:tc>
              <w:tc>
                <w:tcPr>
                  <w:tcW w:w="2180" w:type="dxa"/>
                  <w:shd w:val="clear" w:color="auto" w:fill="B3B3B3"/>
                </w:tcPr>
                <w:p w14:paraId="6DA6C280" w14:textId="33DBFA58" w:rsidR="00310E3D" w:rsidRPr="00310E3D" w:rsidRDefault="00310E3D" w:rsidP="00310E3D">
                  <w:pPr>
                    <w:jc w:val="center"/>
                    <w:rPr>
                      <w:noProof/>
                      <w:sz w:val="14"/>
                    </w:rPr>
                  </w:pPr>
                  <w:r>
                    <w:rPr>
                      <w:noProof/>
                      <w:sz w:val="14"/>
                    </w:rPr>
                    <w:t>We</w:t>
                  </w:r>
                </w:p>
              </w:tc>
              <w:tc>
                <w:tcPr>
                  <w:tcW w:w="2180" w:type="dxa"/>
                  <w:shd w:val="clear" w:color="auto" w:fill="B3B3B3"/>
                </w:tcPr>
                <w:p w14:paraId="31808BDB" w14:textId="191FE45A" w:rsidR="00310E3D" w:rsidRPr="00310E3D" w:rsidRDefault="00310E3D" w:rsidP="00310E3D">
                  <w:pPr>
                    <w:jc w:val="center"/>
                    <w:rPr>
                      <w:noProof/>
                      <w:sz w:val="14"/>
                    </w:rPr>
                  </w:pPr>
                  <w:r>
                    <w:rPr>
                      <w:noProof/>
                      <w:sz w:val="14"/>
                    </w:rPr>
                    <w:t>Th</w:t>
                  </w:r>
                </w:p>
              </w:tc>
              <w:tc>
                <w:tcPr>
                  <w:tcW w:w="2180" w:type="dxa"/>
                  <w:shd w:val="clear" w:color="auto" w:fill="B3B3B3"/>
                </w:tcPr>
                <w:p w14:paraId="2B822501" w14:textId="77881720" w:rsidR="00310E3D" w:rsidRPr="00310E3D" w:rsidRDefault="00310E3D" w:rsidP="00310E3D">
                  <w:pPr>
                    <w:jc w:val="center"/>
                    <w:rPr>
                      <w:noProof/>
                      <w:sz w:val="14"/>
                    </w:rPr>
                  </w:pPr>
                  <w:r>
                    <w:rPr>
                      <w:noProof/>
                      <w:sz w:val="14"/>
                    </w:rPr>
                    <w:t>Fr</w:t>
                  </w:r>
                </w:p>
              </w:tc>
              <w:tc>
                <w:tcPr>
                  <w:tcW w:w="2180" w:type="dxa"/>
                  <w:shd w:val="clear" w:color="auto" w:fill="B3B3B3"/>
                </w:tcPr>
                <w:p w14:paraId="3AD2660A" w14:textId="3AEC1CF0" w:rsidR="00310E3D" w:rsidRPr="00310E3D" w:rsidRDefault="00310E3D" w:rsidP="00310E3D">
                  <w:pPr>
                    <w:jc w:val="center"/>
                    <w:rPr>
                      <w:noProof/>
                      <w:sz w:val="14"/>
                    </w:rPr>
                  </w:pPr>
                  <w:r>
                    <w:rPr>
                      <w:noProof/>
                      <w:sz w:val="14"/>
                    </w:rPr>
                    <w:t>Sa</w:t>
                  </w:r>
                </w:p>
              </w:tc>
              <w:tc>
                <w:tcPr>
                  <w:tcW w:w="2180" w:type="dxa"/>
                  <w:shd w:val="clear" w:color="auto" w:fill="B3B3B3"/>
                </w:tcPr>
                <w:p w14:paraId="34A15CD5" w14:textId="0F1EF5D6" w:rsidR="00310E3D" w:rsidRPr="00310E3D" w:rsidRDefault="00310E3D" w:rsidP="00310E3D">
                  <w:pPr>
                    <w:jc w:val="center"/>
                    <w:rPr>
                      <w:noProof/>
                      <w:sz w:val="14"/>
                    </w:rPr>
                  </w:pPr>
                  <w:r>
                    <w:rPr>
                      <w:noProof/>
                      <w:sz w:val="14"/>
                    </w:rPr>
                    <w:t>Su</w:t>
                  </w:r>
                </w:p>
              </w:tc>
            </w:tr>
            <w:tr w:rsidR="00310E3D" w14:paraId="53D7BF8C" w14:textId="77777777" w:rsidTr="00310E3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5"/>
              </w:trPr>
              <w:tc>
                <w:tcPr>
                  <w:tcW w:w="2180" w:type="dxa"/>
                </w:tcPr>
                <w:p w14:paraId="372B6368" w14:textId="77777777" w:rsidR="00310E3D" w:rsidRPr="00310E3D" w:rsidRDefault="00310E3D" w:rsidP="00310E3D">
                  <w:pPr>
                    <w:jc w:val="center"/>
                    <w:rPr>
                      <w:noProof/>
                      <w:sz w:val="16"/>
                    </w:rPr>
                  </w:pPr>
                </w:p>
              </w:tc>
              <w:tc>
                <w:tcPr>
                  <w:tcW w:w="2180" w:type="dxa"/>
                </w:tcPr>
                <w:p w14:paraId="16914C2C" w14:textId="77777777" w:rsidR="00310E3D" w:rsidRPr="00310E3D" w:rsidRDefault="00310E3D" w:rsidP="00310E3D">
                  <w:pPr>
                    <w:jc w:val="center"/>
                    <w:rPr>
                      <w:noProof/>
                      <w:sz w:val="16"/>
                    </w:rPr>
                  </w:pPr>
                </w:p>
              </w:tc>
              <w:tc>
                <w:tcPr>
                  <w:tcW w:w="2180" w:type="dxa"/>
                </w:tcPr>
                <w:p w14:paraId="5F240116" w14:textId="77777777" w:rsidR="00310E3D" w:rsidRPr="00310E3D" w:rsidRDefault="00310E3D" w:rsidP="00310E3D">
                  <w:pPr>
                    <w:jc w:val="center"/>
                    <w:rPr>
                      <w:noProof/>
                      <w:sz w:val="16"/>
                    </w:rPr>
                  </w:pPr>
                </w:p>
              </w:tc>
              <w:tc>
                <w:tcPr>
                  <w:tcW w:w="2180" w:type="dxa"/>
                </w:tcPr>
                <w:p w14:paraId="034A7F50" w14:textId="31C9D3A2" w:rsidR="00310E3D" w:rsidRPr="00310E3D" w:rsidRDefault="00310E3D" w:rsidP="00310E3D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2180" w:type="dxa"/>
                </w:tcPr>
                <w:p w14:paraId="5C02DD21" w14:textId="26C8ACDE" w:rsidR="00310E3D" w:rsidRPr="00310E3D" w:rsidRDefault="00310E3D" w:rsidP="00310E3D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2180" w:type="dxa"/>
                </w:tcPr>
                <w:p w14:paraId="74EA1640" w14:textId="7B9C9145" w:rsidR="00310E3D" w:rsidRPr="00310E3D" w:rsidRDefault="00310E3D" w:rsidP="00310E3D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2180" w:type="dxa"/>
                </w:tcPr>
                <w:p w14:paraId="53648F3B" w14:textId="407DEEFD" w:rsidR="00310E3D" w:rsidRPr="00310E3D" w:rsidRDefault="00310E3D" w:rsidP="00310E3D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4</w:t>
                  </w:r>
                </w:p>
              </w:tc>
            </w:tr>
            <w:tr w:rsidR="00310E3D" w14:paraId="323DB6A4" w14:textId="77777777" w:rsidTr="00310E3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5"/>
              </w:trPr>
              <w:tc>
                <w:tcPr>
                  <w:tcW w:w="2180" w:type="dxa"/>
                </w:tcPr>
                <w:p w14:paraId="16DC3408" w14:textId="3A46418B" w:rsidR="00310E3D" w:rsidRPr="00310E3D" w:rsidRDefault="00310E3D" w:rsidP="00310E3D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2180" w:type="dxa"/>
                </w:tcPr>
                <w:p w14:paraId="18C4C60A" w14:textId="344D3EF9" w:rsidR="00310E3D" w:rsidRPr="00310E3D" w:rsidRDefault="00310E3D" w:rsidP="00310E3D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2180" w:type="dxa"/>
                </w:tcPr>
                <w:p w14:paraId="4FEE2AC6" w14:textId="1275A942" w:rsidR="00310E3D" w:rsidRPr="00310E3D" w:rsidRDefault="00310E3D" w:rsidP="00310E3D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2180" w:type="dxa"/>
                </w:tcPr>
                <w:p w14:paraId="7EEBD028" w14:textId="46EAF170" w:rsidR="00310E3D" w:rsidRPr="00310E3D" w:rsidRDefault="00310E3D" w:rsidP="00310E3D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2180" w:type="dxa"/>
                </w:tcPr>
                <w:p w14:paraId="379D93C1" w14:textId="3E3D32D3" w:rsidR="00310E3D" w:rsidRPr="00310E3D" w:rsidRDefault="00310E3D" w:rsidP="00310E3D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2180" w:type="dxa"/>
                </w:tcPr>
                <w:p w14:paraId="333A2B74" w14:textId="4CD39A06" w:rsidR="00310E3D" w:rsidRPr="00310E3D" w:rsidRDefault="00310E3D" w:rsidP="00310E3D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2180" w:type="dxa"/>
                </w:tcPr>
                <w:p w14:paraId="59A1E0E6" w14:textId="6CC8BC0F" w:rsidR="00310E3D" w:rsidRPr="00310E3D" w:rsidRDefault="00310E3D" w:rsidP="00310E3D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11</w:t>
                  </w:r>
                </w:p>
              </w:tc>
            </w:tr>
            <w:tr w:rsidR="00310E3D" w14:paraId="250862CC" w14:textId="77777777" w:rsidTr="00310E3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5"/>
              </w:trPr>
              <w:tc>
                <w:tcPr>
                  <w:tcW w:w="2180" w:type="dxa"/>
                </w:tcPr>
                <w:p w14:paraId="04947850" w14:textId="6BE36A28" w:rsidR="00310E3D" w:rsidRPr="00310E3D" w:rsidRDefault="00310E3D" w:rsidP="00310E3D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2180" w:type="dxa"/>
                </w:tcPr>
                <w:p w14:paraId="4ED85A85" w14:textId="0E6C7127" w:rsidR="00310E3D" w:rsidRPr="00310E3D" w:rsidRDefault="00310E3D" w:rsidP="00310E3D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2180" w:type="dxa"/>
                </w:tcPr>
                <w:p w14:paraId="5D1588C4" w14:textId="713D98F1" w:rsidR="00310E3D" w:rsidRPr="00310E3D" w:rsidRDefault="00310E3D" w:rsidP="00310E3D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2180" w:type="dxa"/>
                </w:tcPr>
                <w:p w14:paraId="1E2CA8FD" w14:textId="63214318" w:rsidR="00310E3D" w:rsidRPr="00310E3D" w:rsidRDefault="00310E3D" w:rsidP="00310E3D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2180" w:type="dxa"/>
                </w:tcPr>
                <w:p w14:paraId="325BA6F6" w14:textId="0E17DF24" w:rsidR="00310E3D" w:rsidRPr="00310E3D" w:rsidRDefault="00310E3D" w:rsidP="00310E3D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2180" w:type="dxa"/>
                </w:tcPr>
                <w:p w14:paraId="0120F5ED" w14:textId="44D81F60" w:rsidR="00310E3D" w:rsidRPr="00310E3D" w:rsidRDefault="00310E3D" w:rsidP="00310E3D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2180" w:type="dxa"/>
                </w:tcPr>
                <w:p w14:paraId="68872E4E" w14:textId="323881AA" w:rsidR="00310E3D" w:rsidRPr="00310E3D" w:rsidRDefault="00310E3D" w:rsidP="00310E3D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18</w:t>
                  </w:r>
                </w:p>
              </w:tc>
            </w:tr>
            <w:tr w:rsidR="00310E3D" w14:paraId="33519273" w14:textId="77777777" w:rsidTr="00310E3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5"/>
              </w:trPr>
              <w:tc>
                <w:tcPr>
                  <w:tcW w:w="2180" w:type="dxa"/>
                </w:tcPr>
                <w:p w14:paraId="4DC2DFBC" w14:textId="3CD31DCA" w:rsidR="00310E3D" w:rsidRPr="00310E3D" w:rsidRDefault="00310E3D" w:rsidP="00310E3D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2180" w:type="dxa"/>
                </w:tcPr>
                <w:p w14:paraId="480E0EE8" w14:textId="0A2AAFB8" w:rsidR="00310E3D" w:rsidRPr="00310E3D" w:rsidRDefault="00310E3D" w:rsidP="00310E3D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2180" w:type="dxa"/>
                </w:tcPr>
                <w:p w14:paraId="5E5EAB6D" w14:textId="22A3D773" w:rsidR="00310E3D" w:rsidRPr="00310E3D" w:rsidRDefault="00310E3D" w:rsidP="00310E3D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2180" w:type="dxa"/>
                </w:tcPr>
                <w:p w14:paraId="70E369EF" w14:textId="028D13B3" w:rsidR="00310E3D" w:rsidRPr="00310E3D" w:rsidRDefault="00310E3D" w:rsidP="00310E3D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2180" w:type="dxa"/>
                </w:tcPr>
                <w:p w14:paraId="5F63E0E5" w14:textId="793960FD" w:rsidR="00310E3D" w:rsidRPr="00310E3D" w:rsidRDefault="00310E3D" w:rsidP="00310E3D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2180" w:type="dxa"/>
                </w:tcPr>
                <w:p w14:paraId="15B7A0C3" w14:textId="294AB523" w:rsidR="00310E3D" w:rsidRPr="00310E3D" w:rsidRDefault="00310E3D" w:rsidP="00310E3D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2180" w:type="dxa"/>
                </w:tcPr>
                <w:p w14:paraId="409F1E13" w14:textId="3213C76C" w:rsidR="00310E3D" w:rsidRPr="00310E3D" w:rsidRDefault="00310E3D" w:rsidP="00310E3D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25</w:t>
                  </w:r>
                </w:p>
              </w:tc>
            </w:tr>
            <w:tr w:rsidR="00310E3D" w14:paraId="075B90AF" w14:textId="77777777" w:rsidTr="00310E3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5"/>
              </w:trPr>
              <w:tc>
                <w:tcPr>
                  <w:tcW w:w="2180" w:type="dxa"/>
                </w:tcPr>
                <w:p w14:paraId="5B6C0D8F" w14:textId="3BD64D8E" w:rsidR="00310E3D" w:rsidRPr="00310E3D" w:rsidRDefault="00310E3D" w:rsidP="00310E3D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2180" w:type="dxa"/>
                </w:tcPr>
                <w:p w14:paraId="5B51013D" w14:textId="276A19D4" w:rsidR="00310E3D" w:rsidRPr="00310E3D" w:rsidRDefault="00310E3D" w:rsidP="00310E3D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2180" w:type="dxa"/>
                </w:tcPr>
                <w:p w14:paraId="4DA95647" w14:textId="2C6D9A4E" w:rsidR="00310E3D" w:rsidRPr="00310E3D" w:rsidRDefault="00310E3D" w:rsidP="00310E3D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2180" w:type="dxa"/>
                </w:tcPr>
                <w:p w14:paraId="745FC8D1" w14:textId="03C57656" w:rsidR="00310E3D" w:rsidRPr="00310E3D" w:rsidRDefault="00310E3D" w:rsidP="00310E3D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2180" w:type="dxa"/>
                </w:tcPr>
                <w:p w14:paraId="19A7F0C4" w14:textId="77777777" w:rsidR="00310E3D" w:rsidRPr="00310E3D" w:rsidRDefault="00310E3D" w:rsidP="00310E3D">
                  <w:pPr>
                    <w:jc w:val="center"/>
                    <w:rPr>
                      <w:noProof/>
                      <w:sz w:val="16"/>
                    </w:rPr>
                  </w:pPr>
                </w:p>
              </w:tc>
              <w:tc>
                <w:tcPr>
                  <w:tcW w:w="2180" w:type="dxa"/>
                </w:tcPr>
                <w:p w14:paraId="5ACC45F9" w14:textId="77777777" w:rsidR="00310E3D" w:rsidRPr="00310E3D" w:rsidRDefault="00310E3D" w:rsidP="00310E3D">
                  <w:pPr>
                    <w:jc w:val="center"/>
                    <w:rPr>
                      <w:noProof/>
                      <w:sz w:val="16"/>
                    </w:rPr>
                  </w:pPr>
                </w:p>
              </w:tc>
              <w:tc>
                <w:tcPr>
                  <w:tcW w:w="2180" w:type="dxa"/>
                </w:tcPr>
                <w:p w14:paraId="69A55931" w14:textId="77777777" w:rsidR="00310E3D" w:rsidRPr="00310E3D" w:rsidRDefault="00310E3D" w:rsidP="00310E3D">
                  <w:pPr>
                    <w:jc w:val="center"/>
                    <w:rPr>
                      <w:noProof/>
                      <w:sz w:val="16"/>
                    </w:rPr>
                  </w:pPr>
                </w:p>
              </w:tc>
            </w:tr>
          </w:tbl>
          <w:tbl>
            <w:tblPr>
              <w:tblpPr w:leftFromText="180" w:rightFromText="180" w:vertAnchor="text" w:tblpXSpec="right" w:tblpY="1"/>
              <w:tblOverlap w:val="never"/>
              <w:tblW w:w="21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310"/>
              <w:gridCol w:w="310"/>
              <w:gridCol w:w="309"/>
              <w:gridCol w:w="309"/>
              <w:gridCol w:w="309"/>
              <w:gridCol w:w="309"/>
              <w:gridCol w:w="309"/>
            </w:tblGrid>
            <w:tr w:rsidR="00310E3D" w14:paraId="3B4FE7D6" w14:textId="77777777" w:rsidTr="00310E3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5"/>
              </w:trPr>
              <w:tc>
                <w:tcPr>
                  <w:tcW w:w="15260" w:type="dxa"/>
                  <w:gridSpan w:val="7"/>
                </w:tcPr>
                <w:p w14:paraId="0822D4F1" w14:textId="3B5866A4" w:rsidR="00310E3D" w:rsidRPr="00310E3D" w:rsidRDefault="00310E3D" w:rsidP="00310E3D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April 2024</w:t>
                  </w:r>
                </w:p>
              </w:tc>
            </w:tr>
            <w:tr w:rsidR="00310E3D" w14:paraId="20F5D163" w14:textId="77777777" w:rsidTr="00310E3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0"/>
              </w:trPr>
              <w:tc>
                <w:tcPr>
                  <w:tcW w:w="2180" w:type="dxa"/>
                  <w:shd w:val="clear" w:color="auto" w:fill="B3B3B3"/>
                </w:tcPr>
                <w:p w14:paraId="037DBEC2" w14:textId="496678DF" w:rsidR="00310E3D" w:rsidRPr="00310E3D" w:rsidRDefault="00310E3D" w:rsidP="00310E3D">
                  <w:pPr>
                    <w:jc w:val="center"/>
                    <w:rPr>
                      <w:noProof/>
                      <w:sz w:val="14"/>
                    </w:rPr>
                  </w:pPr>
                  <w:r>
                    <w:rPr>
                      <w:noProof/>
                      <w:sz w:val="14"/>
                    </w:rPr>
                    <w:t>Mo</w:t>
                  </w:r>
                </w:p>
              </w:tc>
              <w:tc>
                <w:tcPr>
                  <w:tcW w:w="2180" w:type="dxa"/>
                  <w:shd w:val="clear" w:color="auto" w:fill="B3B3B3"/>
                </w:tcPr>
                <w:p w14:paraId="0A0BCCEE" w14:textId="7B37CDF0" w:rsidR="00310E3D" w:rsidRPr="00310E3D" w:rsidRDefault="00310E3D" w:rsidP="00310E3D">
                  <w:pPr>
                    <w:jc w:val="center"/>
                    <w:rPr>
                      <w:noProof/>
                      <w:sz w:val="14"/>
                    </w:rPr>
                  </w:pPr>
                  <w:r>
                    <w:rPr>
                      <w:noProof/>
                      <w:sz w:val="14"/>
                    </w:rPr>
                    <w:t>Tu</w:t>
                  </w:r>
                </w:p>
              </w:tc>
              <w:tc>
                <w:tcPr>
                  <w:tcW w:w="2180" w:type="dxa"/>
                  <w:shd w:val="clear" w:color="auto" w:fill="B3B3B3"/>
                </w:tcPr>
                <w:p w14:paraId="01C17FA3" w14:textId="26E4629B" w:rsidR="00310E3D" w:rsidRPr="00310E3D" w:rsidRDefault="00310E3D" w:rsidP="00310E3D">
                  <w:pPr>
                    <w:jc w:val="center"/>
                    <w:rPr>
                      <w:noProof/>
                      <w:sz w:val="14"/>
                    </w:rPr>
                  </w:pPr>
                  <w:r>
                    <w:rPr>
                      <w:noProof/>
                      <w:sz w:val="14"/>
                    </w:rPr>
                    <w:t>We</w:t>
                  </w:r>
                </w:p>
              </w:tc>
              <w:tc>
                <w:tcPr>
                  <w:tcW w:w="2180" w:type="dxa"/>
                  <w:shd w:val="clear" w:color="auto" w:fill="B3B3B3"/>
                </w:tcPr>
                <w:p w14:paraId="774A3407" w14:textId="22A795DF" w:rsidR="00310E3D" w:rsidRPr="00310E3D" w:rsidRDefault="00310E3D" w:rsidP="00310E3D">
                  <w:pPr>
                    <w:jc w:val="center"/>
                    <w:rPr>
                      <w:noProof/>
                      <w:sz w:val="14"/>
                    </w:rPr>
                  </w:pPr>
                  <w:r>
                    <w:rPr>
                      <w:noProof/>
                      <w:sz w:val="14"/>
                    </w:rPr>
                    <w:t>Th</w:t>
                  </w:r>
                </w:p>
              </w:tc>
              <w:tc>
                <w:tcPr>
                  <w:tcW w:w="2180" w:type="dxa"/>
                  <w:shd w:val="clear" w:color="auto" w:fill="B3B3B3"/>
                </w:tcPr>
                <w:p w14:paraId="74BAEA00" w14:textId="122D6362" w:rsidR="00310E3D" w:rsidRPr="00310E3D" w:rsidRDefault="00310E3D" w:rsidP="00310E3D">
                  <w:pPr>
                    <w:jc w:val="center"/>
                    <w:rPr>
                      <w:noProof/>
                      <w:sz w:val="14"/>
                    </w:rPr>
                  </w:pPr>
                  <w:r>
                    <w:rPr>
                      <w:noProof/>
                      <w:sz w:val="14"/>
                    </w:rPr>
                    <w:t>Fr</w:t>
                  </w:r>
                </w:p>
              </w:tc>
              <w:tc>
                <w:tcPr>
                  <w:tcW w:w="2180" w:type="dxa"/>
                  <w:shd w:val="clear" w:color="auto" w:fill="B3B3B3"/>
                </w:tcPr>
                <w:p w14:paraId="41B003B3" w14:textId="724A5222" w:rsidR="00310E3D" w:rsidRPr="00310E3D" w:rsidRDefault="00310E3D" w:rsidP="00310E3D">
                  <w:pPr>
                    <w:jc w:val="center"/>
                    <w:rPr>
                      <w:noProof/>
                      <w:sz w:val="14"/>
                    </w:rPr>
                  </w:pPr>
                  <w:r>
                    <w:rPr>
                      <w:noProof/>
                      <w:sz w:val="14"/>
                    </w:rPr>
                    <w:t>Sa</w:t>
                  </w:r>
                </w:p>
              </w:tc>
              <w:tc>
                <w:tcPr>
                  <w:tcW w:w="2180" w:type="dxa"/>
                  <w:shd w:val="clear" w:color="auto" w:fill="B3B3B3"/>
                </w:tcPr>
                <w:p w14:paraId="188AD40E" w14:textId="283DD0A6" w:rsidR="00310E3D" w:rsidRPr="00310E3D" w:rsidRDefault="00310E3D" w:rsidP="00310E3D">
                  <w:pPr>
                    <w:jc w:val="center"/>
                    <w:rPr>
                      <w:noProof/>
                      <w:sz w:val="14"/>
                    </w:rPr>
                  </w:pPr>
                  <w:r>
                    <w:rPr>
                      <w:noProof/>
                      <w:sz w:val="14"/>
                    </w:rPr>
                    <w:t>Su</w:t>
                  </w:r>
                </w:p>
              </w:tc>
            </w:tr>
            <w:tr w:rsidR="00310E3D" w14:paraId="0EAA4EC5" w14:textId="77777777" w:rsidTr="00310E3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5"/>
              </w:trPr>
              <w:tc>
                <w:tcPr>
                  <w:tcW w:w="2180" w:type="dxa"/>
                </w:tcPr>
                <w:p w14:paraId="116E9491" w14:textId="667A322A" w:rsidR="00310E3D" w:rsidRPr="00310E3D" w:rsidRDefault="00310E3D" w:rsidP="00310E3D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2180" w:type="dxa"/>
                </w:tcPr>
                <w:p w14:paraId="5A462ABB" w14:textId="78E3687F" w:rsidR="00310E3D" w:rsidRPr="00310E3D" w:rsidRDefault="00310E3D" w:rsidP="00310E3D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2180" w:type="dxa"/>
                </w:tcPr>
                <w:p w14:paraId="50E240A4" w14:textId="472CB7EA" w:rsidR="00310E3D" w:rsidRPr="00310E3D" w:rsidRDefault="00310E3D" w:rsidP="00310E3D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2180" w:type="dxa"/>
                </w:tcPr>
                <w:p w14:paraId="12D6C553" w14:textId="19985584" w:rsidR="00310E3D" w:rsidRPr="00310E3D" w:rsidRDefault="00310E3D" w:rsidP="00310E3D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2180" w:type="dxa"/>
                </w:tcPr>
                <w:p w14:paraId="545CAA49" w14:textId="041563B3" w:rsidR="00310E3D" w:rsidRPr="00310E3D" w:rsidRDefault="00310E3D" w:rsidP="00310E3D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2180" w:type="dxa"/>
                </w:tcPr>
                <w:p w14:paraId="01FDA803" w14:textId="439E8D17" w:rsidR="00310E3D" w:rsidRPr="00310E3D" w:rsidRDefault="00310E3D" w:rsidP="00310E3D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2180" w:type="dxa"/>
                </w:tcPr>
                <w:p w14:paraId="7B23275F" w14:textId="349774A3" w:rsidR="00310E3D" w:rsidRPr="00310E3D" w:rsidRDefault="00310E3D" w:rsidP="00310E3D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7</w:t>
                  </w:r>
                </w:p>
              </w:tc>
            </w:tr>
            <w:tr w:rsidR="00310E3D" w14:paraId="32A2F20B" w14:textId="77777777" w:rsidTr="00310E3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5"/>
              </w:trPr>
              <w:tc>
                <w:tcPr>
                  <w:tcW w:w="2180" w:type="dxa"/>
                </w:tcPr>
                <w:p w14:paraId="369C8B4C" w14:textId="31625D6B" w:rsidR="00310E3D" w:rsidRPr="00310E3D" w:rsidRDefault="00310E3D" w:rsidP="00310E3D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2180" w:type="dxa"/>
                </w:tcPr>
                <w:p w14:paraId="2E98B123" w14:textId="25A6A14C" w:rsidR="00310E3D" w:rsidRPr="00310E3D" w:rsidRDefault="00310E3D" w:rsidP="00310E3D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2180" w:type="dxa"/>
                </w:tcPr>
                <w:p w14:paraId="32D04CFB" w14:textId="0486A8C5" w:rsidR="00310E3D" w:rsidRPr="00310E3D" w:rsidRDefault="00310E3D" w:rsidP="00310E3D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2180" w:type="dxa"/>
                </w:tcPr>
                <w:p w14:paraId="7C25F4AC" w14:textId="3D053DF8" w:rsidR="00310E3D" w:rsidRPr="00310E3D" w:rsidRDefault="00310E3D" w:rsidP="00310E3D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2180" w:type="dxa"/>
                </w:tcPr>
                <w:p w14:paraId="5728733A" w14:textId="0D2739F9" w:rsidR="00310E3D" w:rsidRPr="00310E3D" w:rsidRDefault="00310E3D" w:rsidP="00310E3D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2180" w:type="dxa"/>
                </w:tcPr>
                <w:p w14:paraId="45D964F1" w14:textId="34E7C7FF" w:rsidR="00310E3D" w:rsidRPr="00310E3D" w:rsidRDefault="00310E3D" w:rsidP="00310E3D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2180" w:type="dxa"/>
                </w:tcPr>
                <w:p w14:paraId="40024878" w14:textId="3AF04081" w:rsidR="00310E3D" w:rsidRPr="00310E3D" w:rsidRDefault="00310E3D" w:rsidP="00310E3D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14</w:t>
                  </w:r>
                </w:p>
              </w:tc>
            </w:tr>
            <w:tr w:rsidR="00310E3D" w14:paraId="61D05DF6" w14:textId="77777777" w:rsidTr="00310E3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5"/>
              </w:trPr>
              <w:tc>
                <w:tcPr>
                  <w:tcW w:w="2180" w:type="dxa"/>
                </w:tcPr>
                <w:p w14:paraId="302C70A8" w14:textId="2DE7578D" w:rsidR="00310E3D" w:rsidRPr="00310E3D" w:rsidRDefault="00310E3D" w:rsidP="00310E3D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2180" w:type="dxa"/>
                </w:tcPr>
                <w:p w14:paraId="33EA9CA5" w14:textId="1F168907" w:rsidR="00310E3D" w:rsidRPr="00310E3D" w:rsidRDefault="00310E3D" w:rsidP="00310E3D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2180" w:type="dxa"/>
                </w:tcPr>
                <w:p w14:paraId="4A8847F3" w14:textId="3E938BFD" w:rsidR="00310E3D" w:rsidRPr="00310E3D" w:rsidRDefault="00310E3D" w:rsidP="00310E3D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2180" w:type="dxa"/>
                </w:tcPr>
                <w:p w14:paraId="693CFF3B" w14:textId="3D6E3676" w:rsidR="00310E3D" w:rsidRPr="00310E3D" w:rsidRDefault="00310E3D" w:rsidP="00310E3D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2180" w:type="dxa"/>
                </w:tcPr>
                <w:p w14:paraId="64185EFC" w14:textId="482C26A2" w:rsidR="00310E3D" w:rsidRPr="00310E3D" w:rsidRDefault="00310E3D" w:rsidP="00310E3D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2180" w:type="dxa"/>
                </w:tcPr>
                <w:p w14:paraId="1600E09C" w14:textId="60D2DF8E" w:rsidR="00310E3D" w:rsidRPr="00310E3D" w:rsidRDefault="00310E3D" w:rsidP="00310E3D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2180" w:type="dxa"/>
                </w:tcPr>
                <w:p w14:paraId="3AB58C33" w14:textId="14D72819" w:rsidR="00310E3D" w:rsidRPr="00310E3D" w:rsidRDefault="00310E3D" w:rsidP="00310E3D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21</w:t>
                  </w:r>
                </w:p>
              </w:tc>
            </w:tr>
            <w:tr w:rsidR="00310E3D" w14:paraId="1C6BFFD7" w14:textId="77777777" w:rsidTr="00310E3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5"/>
              </w:trPr>
              <w:tc>
                <w:tcPr>
                  <w:tcW w:w="2180" w:type="dxa"/>
                </w:tcPr>
                <w:p w14:paraId="11B1939E" w14:textId="1D2A14EF" w:rsidR="00310E3D" w:rsidRPr="00310E3D" w:rsidRDefault="00310E3D" w:rsidP="00310E3D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2180" w:type="dxa"/>
                </w:tcPr>
                <w:p w14:paraId="6478C16E" w14:textId="7271E418" w:rsidR="00310E3D" w:rsidRPr="00310E3D" w:rsidRDefault="00310E3D" w:rsidP="00310E3D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2180" w:type="dxa"/>
                </w:tcPr>
                <w:p w14:paraId="07A1792C" w14:textId="164873AB" w:rsidR="00310E3D" w:rsidRPr="00310E3D" w:rsidRDefault="00310E3D" w:rsidP="00310E3D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2180" w:type="dxa"/>
                </w:tcPr>
                <w:p w14:paraId="58B24927" w14:textId="748A1FD7" w:rsidR="00310E3D" w:rsidRPr="00310E3D" w:rsidRDefault="00310E3D" w:rsidP="00310E3D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2180" w:type="dxa"/>
                </w:tcPr>
                <w:p w14:paraId="4AAD3189" w14:textId="71F46833" w:rsidR="00310E3D" w:rsidRPr="00310E3D" w:rsidRDefault="00310E3D" w:rsidP="00310E3D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2180" w:type="dxa"/>
                </w:tcPr>
                <w:p w14:paraId="715242D6" w14:textId="484E5859" w:rsidR="00310E3D" w:rsidRPr="00310E3D" w:rsidRDefault="00310E3D" w:rsidP="00310E3D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2180" w:type="dxa"/>
                </w:tcPr>
                <w:p w14:paraId="7BDB056C" w14:textId="00A036DC" w:rsidR="00310E3D" w:rsidRPr="00310E3D" w:rsidRDefault="00310E3D" w:rsidP="00310E3D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28</w:t>
                  </w:r>
                </w:p>
              </w:tc>
            </w:tr>
            <w:tr w:rsidR="00310E3D" w14:paraId="44DB6696" w14:textId="77777777" w:rsidTr="00310E3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5"/>
              </w:trPr>
              <w:tc>
                <w:tcPr>
                  <w:tcW w:w="2180" w:type="dxa"/>
                </w:tcPr>
                <w:p w14:paraId="76429B77" w14:textId="1D655850" w:rsidR="00310E3D" w:rsidRPr="00310E3D" w:rsidRDefault="00310E3D" w:rsidP="00310E3D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2180" w:type="dxa"/>
                </w:tcPr>
                <w:p w14:paraId="7453258E" w14:textId="53F9A5FE" w:rsidR="00310E3D" w:rsidRPr="00310E3D" w:rsidRDefault="00310E3D" w:rsidP="00310E3D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2180" w:type="dxa"/>
                </w:tcPr>
                <w:p w14:paraId="34D4A635" w14:textId="77777777" w:rsidR="00310E3D" w:rsidRPr="00310E3D" w:rsidRDefault="00310E3D" w:rsidP="00310E3D">
                  <w:pPr>
                    <w:jc w:val="center"/>
                    <w:rPr>
                      <w:noProof/>
                      <w:sz w:val="16"/>
                    </w:rPr>
                  </w:pPr>
                </w:p>
              </w:tc>
              <w:tc>
                <w:tcPr>
                  <w:tcW w:w="2180" w:type="dxa"/>
                </w:tcPr>
                <w:p w14:paraId="5CF90F33" w14:textId="77777777" w:rsidR="00310E3D" w:rsidRPr="00310E3D" w:rsidRDefault="00310E3D" w:rsidP="00310E3D">
                  <w:pPr>
                    <w:jc w:val="center"/>
                    <w:rPr>
                      <w:noProof/>
                      <w:sz w:val="16"/>
                    </w:rPr>
                  </w:pPr>
                </w:p>
              </w:tc>
              <w:tc>
                <w:tcPr>
                  <w:tcW w:w="2180" w:type="dxa"/>
                </w:tcPr>
                <w:p w14:paraId="59C91076" w14:textId="77777777" w:rsidR="00310E3D" w:rsidRPr="00310E3D" w:rsidRDefault="00310E3D" w:rsidP="00310E3D">
                  <w:pPr>
                    <w:jc w:val="center"/>
                    <w:rPr>
                      <w:noProof/>
                      <w:sz w:val="16"/>
                    </w:rPr>
                  </w:pPr>
                </w:p>
              </w:tc>
              <w:tc>
                <w:tcPr>
                  <w:tcW w:w="2180" w:type="dxa"/>
                </w:tcPr>
                <w:p w14:paraId="11895F27" w14:textId="77777777" w:rsidR="00310E3D" w:rsidRPr="00310E3D" w:rsidRDefault="00310E3D" w:rsidP="00310E3D">
                  <w:pPr>
                    <w:jc w:val="center"/>
                    <w:rPr>
                      <w:noProof/>
                      <w:sz w:val="16"/>
                    </w:rPr>
                  </w:pPr>
                </w:p>
              </w:tc>
              <w:tc>
                <w:tcPr>
                  <w:tcW w:w="2180" w:type="dxa"/>
                </w:tcPr>
                <w:p w14:paraId="5E141E4D" w14:textId="77777777" w:rsidR="00310E3D" w:rsidRPr="00310E3D" w:rsidRDefault="00310E3D" w:rsidP="00310E3D">
                  <w:pPr>
                    <w:jc w:val="center"/>
                    <w:rPr>
                      <w:noProof/>
                      <w:sz w:val="16"/>
                    </w:rPr>
                  </w:pPr>
                </w:p>
              </w:tc>
            </w:tr>
          </w:tbl>
          <w:p w14:paraId="28D950E9" w14:textId="2B61D7B4" w:rsidR="00310E3D" w:rsidRPr="00310E3D" w:rsidRDefault="00310E3D" w:rsidP="00310E3D">
            <w:pPr>
              <w:jc w:val="center"/>
              <w:rPr>
                <w:noProof/>
                <w:sz w:val="96"/>
              </w:rPr>
            </w:pPr>
            <w:r>
              <w:rPr>
                <w:noProof/>
                <w:sz w:val="96"/>
              </w:rPr>
              <w:t>March 2024</w:t>
            </w:r>
          </w:p>
        </w:tc>
      </w:tr>
      <w:tr w:rsidR="00310E3D" w14:paraId="578666C1" w14:textId="77777777" w:rsidTr="00310E3D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2180" w:type="dxa"/>
            <w:shd w:val="clear" w:color="auto" w:fill="B3B3B3"/>
          </w:tcPr>
          <w:p w14:paraId="43757F69" w14:textId="24E64D5B" w:rsidR="00310E3D" w:rsidRPr="00310E3D" w:rsidRDefault="00310E3D" w:rsidP="00310E3D">
            <w:pPr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Mon</w:t>
            </w:r>
          </w:p>
        </w:tc>
        <w:tc>
          <w:tcPr>
            <w:tcW w:w="2180" w:type="dxa"/>
            <w:shd w:val="clear" w:color="auto" w:fill="B3B3B3"/>
          </w:tcPr>
          <w:p w14:paraId="0DA5BFBB" w14:textId="32326869" w:rsidR="00310E3D" w:rsidRPr="00310E3D" w:rsidRDefault="00310E3D" w:rsidP="00310E3D">
            <w:pPr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Tue</w:t>
            </w:r>
          </w:p>
        </w:tc>
        <w:tc>
          <w:tcPr>
            <w:tcW w:w="2180" w:type="dxa"/>
            <w:shd w:val="clear" w:color="auto" w:fill="B3B3B3"/>
          </w:tcPr>
          <w:p w14:paraId="2AB92195" w14:textId="52DC6181" w:rsidR="00310E3D" w:rsidRPr="00310E3D" w:rsidRDefault="00310E3D" w:rsidP="00310E3D">
            <w:pPr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Wed</w:t>
            </w:r>
          </w:p>
        </w:tc>
        <w:tc>
          <w:tcPr>
            <w:tcW w:w="2180" w:type="dxa"/>
            <w:shd w:val="clear" w:color="auto" w:fill="B3B3B3"/>
          </w:tcPr>
          <w:p w14:paraId="1B4A10E5" w14:textId="6B957823" w:rsidR="00310E3D" w:rsidRPr="00310E3D" w:rsidRDefault="00310E3D" w:rsidP="00310E3D">
            <w:pPr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Thu</w:t>
            </w:r>
          </w:p>
        </w:tc>
        <w:tc>
          <w:tcPr>
            <w:tcW w:w="2180" w:type="dxa"/>
            <w:shd w:val="clear" w:color="auto" w:fill="B3B3B3"/>
          </w:tcPr>
          <w:p w14:paraId="0376EAC6" w14:textId="602ED498" w:rsidR="00310E3D" w:rsidRPr="00310E3D" w:rsidRDefault="00310E3D" w:rsidP="00310E3D">
            <w:pPr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Fri</w:t>
            </w:r>
          </w:p>
        </w:tc>
        <w:tc>
          <w:tcPr>
            <w:tcW w:w="2180" w:type="dxa"/>
            <w:shd w:val="clear" w:color="auto" w:fill="B3B3B3"/>
          </w:tcPr>
          <w:p w14:paraId="04196FA5" w14:textId="7F9EAB0C" w:rsidR="00310E3D" w:rsidRPr="00310E3D" w:rsidRDefault="00310E3D" w:rsidP="00310E3D">
            <w:pPr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Sat</w:t>
            </w:r>
          </w:p>
        </w:tc>
        <w:tc>
          <w:tcPr>
            <w:tcW w:w="2180" w:type="dxa"/>
            <w:shd w:val="clear" w:color="auto" w:fill="B3B3B3"/>
          </w:tcPr>
          <w:p w14:paraId="5EDCCBE1" w14:textId="0514F7C7" w:rsidR="00310E3D" w:rsidRPr="00310E3D" w:rsidRDefault="00310E3D" w:rsidP="00310E3D">
            <w:pPr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Sun</w:t>
            </w:r>
          </w:p>
        </w:tc>
      </w:tr>
      <w:tr w:rsidR="00310E3D" w14:paraId="685E05A8" w14:textId="77777777" w:rsidTr="00310E3D">
        <w:tblPrEx>
          <w:tblCellMar>
            <w:top w:w="0" w:type="dxa"/>
            <w:bottom w:w="0" w:type="dxa"/>
          </w:tblCellMar>
        </w:tblPrEx>
        <w:trPr>
          <w:trHeight w:hRule="exact" w:val="1546"/>
        </w:trPr>
        <w:tc>
          <w:tcPr>
            <w:tcW w:w="2180" w:type="dxa"/>
            <w:shd w:val="clear" w:color="auto" w:fill="auto"/>
          </w:tcPr>
          <w:p w14:paraId="5A20E928" w14:textId="77777777" w:rsidR="00310E3D" w:rsidRPr="00310E3D" w:rsidRDefault="00310E3D" w:rsidP="00310E3D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</w:p>
        </w:tc>
        <w:tc>
          <w:tcPr>
            <w:tcW w:w="2180" w:type="dxa"/>
            <w:shd w:val="clear" w:color="auto" w:fill="auto"/>
          </w:tcPr>
          <w:p w14:paraId="3B9D84B7" w14:textId="77777777" w:rsidR="00310E3D" w:rsidRPr="00310E3D" w:rsidRDefault="00310E3D" w:rsidP="00310E3D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</w:p>
        </w:tc>
        <w:tc>
          <w:tcPr>
            <w:tcW w:w="2180" w:type="dxa"/>
            <w:shd w:val="clear" w:color="auto" w:fill="auto"/>
          </w:tcPr>
          <w:p w14:paraId="24F92A83" w14:textId="77777777" w:rsidR="00310E3D" w:rsidRPr="00310E3D" w:rsidRDefault="00310E3D" w:rsidP="00310E3D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</w:p>
        </w:tc>
        <w:tc>
          <w:tcPr>
            <w:tcW w:w="2180" w:type="dxa"/>
            <w:shd w:val="clear" w:color="auto" w:fill="auto"/>
          </w:tcPr>
          <w:p w14:paraId="05E0A8C1" w14:textId="77777777" w:rsidR="00310E3D" w:rsidRPr="00310E3D" w:rsidRDefault="00310E3D" w:rsidP="00310E3D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</w:p>
        </w:tc>
        <w:tc>
          <w:tcPr>
            <w:tcW w:w="2180" w:type="dxa"/>
            <w:shd w:val="clear" w:color="auto" w:fill="auto"/>
          </w:tcPr>
          <w:p w14:paraId="16B69A54" w14:textId="0C75FCDC" w:rsidR="00310E3D" w:rsidRPr="00310E3D" w:rsidRDefault="00310E3D" w:rsidP="00310E3D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1</w:t>
            </w:r>
          </w:p>
        </w:tc>
        <w:tc>
          <w:tcPr>
            <w:tcW w:w="2180" w:type="dxa"/>
            <w:shd w:val="clear" w:color="auto" w:fill="auto"/>
          </w:tcPr>
          <w:p w14:paraId="764B546A" w14:textId="2A3150D0" w:rsidR="00310E3D" w:rsidRPr="00310E3D" w:rsidRDefault="00310E3D" w:rsidP="00310E3D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2</w:t>
            </w:r>
          </w:p>
        </w:tc>
        <w:tc>
          <w:tcPr>
            <w:tcW w:w="2180" w:type="dxa"/>
            <w:shd w:val="clear" w:color="auto" w:fill="auto"/>
          </w:tcPr>
          <w:p w14:paraId="42F266C9" w14:textId="3B15E84C" w:rsidR="00310E3D" w:rsidRPr="00310E3D" w:rsidRDefault="00310E3D" w:rsidP="00310E3D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3</w:t>
            </w:r>
          </w:p>
        </w:tc>
      </w:tr>
      <w:tr w:rsidR="00310E3D" w14:paraId="30105ABE" w14:textId="77777777" w:rsidTr="00310E3D">
        <w:tblPrEx>
          <w:tblCellMar>
            <w:top w:w="0" w:type="dxa"/>
            <w:bottom w:w="0" w:type="dxa"/>
          </w:tblCellMar>
        </w:tblPrEx>
        <w:trPr>
          <w:trHeight w:hRule="exact" w:val="1546"/>
        </w:trPr>
        <w:tc>
          <w:tcPr>
            <w:tcW w:w="2180" w:type="dxa"/>
            <w:shd w:val="clear" w:color="auto" w:fill="auto"/>
          </w:tcPr>
          <w:p w14:paraId="7A0BF9A9" w14:textId="760FD713" w:rsidR="00310E3D" w:rsidRPr="00310E3D" w:rsidRDefault="00310E3D" w:rsidP="00310E3D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4</w:t>
            </w:r>
            <w:r>
              <w:rPr>
                <w:noProof/>
                <w:sz w:val="32"/>
              </w:rPr>
              <w:tab/>
            </w:r>
            <w:r w:rsidRPr="00310E3D">
              <w:rPr>
                <w:noProof/>
              </w:rPr>
              <w:t xml:space="preserve"> Week 10</w:t>
            </w:r>
          </w:p>
        </w:tc>
        <w:tc>
          <w:tcPr>
            <w:tcW w:w="2180" w:type="dxa"/>
            <w:shd w:val="clear" w:color="auto" w:fill="auto"/>
          </w:tcPr>
          <w:p w14:paraId="3875BD5C" w14:textId="13DDC80B" w:rsidR="00310E3D" w:rsidRPr="00310E3D" w:rsidRDefault="00310E3D" w:rsidP="00310E3D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5</w:t>
            </w:r>
          </w:p>
        </w:tc>
        <w:tc>
          <w:tcPr>
            <w:tcW w:w="2180" w:type="dxa"/>
            <w:shd w:val="clear" w:color="auto" w:fill="auto"/>
          </w:tcPr>
          <w:p w14:paraId="17EE3ABB" w14:textId="1FCDDFB1" w:rsidR="00310E3D" w:rsidRPr="00310E3D" w:rsidRDefault="00310E3D" w:rsidP="00310E3D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6</w:t>
            </w:r>
          </w:p>
        </w:tc>
        <w:tc>
          <w:tcPr>
            <w:tcW w:w="2180" w:type="dxa"/>
            <w:shd w:val="clear" w:color="auto" w:fill="auto"/>
          </w:tcPr>
          <w:p w14:paraId="294FD647" w14:textId="21ABD587" w:rsidR="00310E3D" w:rsidRPr="00310E3D" w:rsidRDefault="00310E3D" w:rsidP="00310E3D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7</w:t>
            </w:r>
          </w:p>
        </w:tc>
        <w:tc>
          <w:tcPr>
            <w:tcW w:w="2180" w:type="dxa"/>
            <w:shd w:val="clear" w:color="auto" w:fill="auto"/>
          </w:tcPr>
          <w:p w14:paraId="76DC1A10" w14:textId="14146AC5" w:rsidR="00310E3D" w:rsidRPr="00310E3D" w:rsidRDefault="00310E3D" w:rsidP="00310E3D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8</w:t>
            </w:r>
          </w:p>
        </w:tc>
        <w:tc>
          <w:tcPr>
            <w:tcW w:w="2180" w:type="dxa"/>
            <w:shd w:val="clear" w:color="auto" w:fill="auto"/>
          </w:tcPr>
          <w:p w14:paraId="74E0C175" w14:textId="117E66E9" w:rsidR="00310E3D" w:rsidRPr="00310E3D" w:rsidRDefault="00310E3D" w:rsidP="00310E3D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9</w:t>
            </w:r>
            <w:r>
              <w:rPr>
                <w:noProof/>
                <w:sz w:val="32"/>
              </w:rPr>
              <w:tab/>
            </w:r>
            <w:r w:rsidRPr="00310E3D">
              <w:rPr>
                <w:rFonts w:ascii="Wingdings" w:hAnsi="Wingdings"/>
                <w:noProof/>
                <w:sz w:val="32"/>
              </w:rPr>
              <w:t>l</w:t>
            </w:r>
          </w:p>
        </w:tc>
        <w:tc>
          <w:tcPr>
            <w:tcW w:w="2180" w:type="dxa"/>
            <w:shd w:val="clear" w:color="auto" w:fill="auto"/>
          </w:tcPr>
          <w:p w14:paraId="6D6AAA33" w14:textId="35DF219B" w:rsidR="00310E3D" w:rsidRPr="00310E3D" w:rsidRDefault="00310E3D" w:rsidP="00310E3D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10</w:t>
            </w:r>
          </w:p>
        </w:tc>
      </w:tr>
      <w:tr w:rsidR="00310E3D" w14:paraId="7CD8BB2F" w14:textId="77777777" w:rsidTr="00310E3D">
        <w:tblPrEx>
          <w:tblCellMar>
            <w:top w:w="0" w:type="dxa"/>
            <w:bottom w:w="0" w:type="dxa"/>
          </w:tblCellMar>
        </w:tblPrEx>
        <w:trPr>
          <w:trHeight w:hRule="exact" w:val="1546"/>
        </w:trPr>
        <w:tc>
          <w:tcPr>
            <w:tcW w:w="2180" w:type="dxa"/>
            <w:shd w:val="clear" w:color="auto" w:fill="auto"/>
          </w:tcPr>
          <w:p w14:paraId="7E75FA5E" w14:textId="07500875" w:rsidR="00310E3D" w:rsidRPr="00310E3D" w:rsidRDefault="00310E3D" w:rsidP="00310E3D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11</w:t>
            </w:r>
            <w:r>
              <w:rPr>
                <w:noProof/>
                <w:sz w:val="32"/>
              </w:rPr>
              <w:tab/>
            </w:r>
            <w:r w:rsidRPr="00310E3D">
              <w:rPr>
                <w:noProof/>
              </w:rPr>
              <w:t xml:space="preserve"> Week 11</w:t>
            </w:r>
          </w:p>
        </w:tc>
        <w:tc>
          <w:tcPr>
            <w:tcW w:w="2180" w:type="dxa"/>
            <w:shd w:val="clear" w:color="auto" w:fill="auto"/>
          </w:tcPr>
          <w:p w14:paraId="0F12F611" w14:textId="3BC57BD7" w:rsidR="00310E3D" w:rsidRPr="00310E3D" w:rsidRDefault="00310E3D" w:rsidP="00310E3D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12</w:t>
            </w:r>
          </w:p>
        </w:tc>
        <w:tc>
          <w:tcPr>
            <w:tcW w:w="2180" w:type="dxa"/>
            <w:shd w:val="clear" w:color="auto" w:fill="auto"/>
          </w:tcPr>
          <w:p w14:paraId="65769ED9" w14:textId="2B62C509" w:rsidR="00310E3D" w:rsidRPr="00310E3D" w:rsidRDefault="00310E3D" w:rsidP="00310E3D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13</w:t>
            </w:r>
          </w:p>
        </w:tc>
        <w:tc>
          <w:tcPr>
            <w:tcW w:w="2180" w:type="dxa"/>
            <w:shd w:val="clear" w:color="auto" w:fill="auto"/>
          </w:tcPr>
          <w:p w14:paraId="12B8DF46" w14:textId="7D682A47" w:rsidR="00310E3D" w:rsidRPr="00310E3D" w:rsidRDefault="00310E3D" w:rsidP="00310E3D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14</w:t>
            </w:r>
          </w:p>
        </w:tc>
        <w:tc>
          <w:tcPr>
            <w:tcW w:w="2180" w:type="dxa"/>
            <w:shd w:val="clear" w:color="auto" w:fill="auto"/>
          </w:tcPr>
          <w:p w14:paraId="595A3E3F" w14:textId="2819C125" w:rsidR="00310E3D" w:rsidRPr="00310E3D" w:rsidRDefault="00310E3D" w:rsidP="00310E3D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15</w:t>
            </w:r>
          </w:p>
        </w:tc>
        <w:tc>
          <w:tcPr>
            <w:tcW w:w="2180" w:type="dxa"/>
            <w:shd w:val="clear" w:color="auto" w:fill="auto"/>
          </w:tcPr>
          <w:p w14:paraId="7612CB1A" w14:textId="28438F4F" w:rsidR="00310E3D" w:rsidRPr="00310E3D" w:rsidRDefault="00310E3D" w:rsidP="00310E3D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16</w:t>
            </w:r>
          </w:p>
        </w:tc>
        <w:tc>
          <w:tcPr>
            <w:tcW w:w="2180" w:type="dxa"/>
            <w:shd w:val="clear" w:color="auto" w:fill="auto"/>
          </w:tcPr>
          <w:p w14:paraId="4A06AAF1" w14:textId="46F82EEF" w:rsidR="00310E3D" w:rsidRPr="00310E3D" w:rsidRDefault="00310E3D" w:rsidP="00310E3D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17</w:t>
            </w:r>
          </w:p>
        </w:tc>
      </w:tr>
      <w:tr w:rsidR="00310E3D" w14:paraId="07354A4B" w14:textId="77777777" w:rsidTr="00310E3D">
        <w:tblPrEx>
          <w:tblCellMar>
            <w:top w:w="0" w:type="dxa"/>
            <w:bottom w:w="0" w:type="dxa"/>
          </w:tblCellMar>
        </w:tblPrEx>
        <w:trPr>
          <w:trHeight w:hRule="exact" w:val="1546"/>
        </w:trPr>
        <w:tc>
          <w:tcPr>
            <w:tcW w:w="2180" w:type="dxa"/>
            <w:shd w:val="clear" w:color="auto" w:fill="auto"/>
          </w:tcPr>
          <w:p w14:paraId="2191FFE6" w14:textId="4DA63A38" w:rsidR="00310E3D" w:rsidRPr="00310E3D" w:rsidRDefault="00310E3D" w:rsidP="00310E3D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18</w:t>
            </w:r>
            <w:r>
              <w:rPr>
                <w:noProof/>
                <w:sz w:val="32"/>
              </w:rPr>
              <w:tab/>
            </w:r>
            <w:r w:rsidRPr="00310E3D">
              <w:rPr>
                <w:noProof/>
              </w:rPr>
              <w:t xml:space="preserve"> Week 12</w:t>
            </w:r>
          </w:p>
        </w:tc>
        <w:tc>
          <w:tcPr>
            <w:tcW w:w="2180" w:type="dxa"/>
            <w:shd w:val="clear" w:color="auto" w:fill="auto"/>
          </w:tcPr>
          <w:p w14:paraId="7912DDE9" w14:textId="0DDF3D90" w:rsidR="00310E3D" w:rsidRPr="00310E3D" w:rsidRDefault="00310E3D" w:rsidP="00310E3D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19</w:t>
            </w:r>
          </w:p>
        </w:tc>
        <w:tc>
          <w:tcPr>
            <w:tcW w:w="2180" w:type="dxa"/>
            <w:shd w:val="clear" w:color="auto" w:fill="auto"/>
          </w:tcPr>
          <w:p w14:paraId="63D83F29" w14:textId="4433CA29" w:rsidR="00310E3D" w:rsidRPr="00310E3D" w:rsidRDefault="00310E3D" w:rsidP="00310E3D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20</w:t>
            </w:r>
          </w:p>
        </w:tc>
        <w:tc>
          <w:tcPr>
            <w:tcW w:w="2180" w:type="dxa"/>
            <w:shd w:val="clear" w:color="auto" w:fill="auto"/>
          </w:tcPr>
          <w:p w14:paraId="79FBEA1F" w14:textId="3F10BAAE" w:rsidR="00310E3D" w:rsidRPr="00310E3D" w:rsidRDefault="00310E3D" w:rsidP="00310E3D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21</w:t>
            </w:r>
          </w:p>
        </w:tc>
        <w:tc>
          <w:tcPr>
            <w:tcW w:w="2180" w:type="dxa"/>
            <w:shd w:val="clear" w:color="auto" w:fill="auto"/>
          </w:tcPr>
          <w:p w14:paraId="5051AC7C" w14:textId="61E37242" w:rsidR="00310E3D" w:rsidRPr="00310E3D" w:rsidRDefault="00310E3D" w:rsidP="00310E3D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22</w:t>
            </w:r>
          </w:p>
        </w:tc>
        <w:tc>
          <w:tcPr>
            <w:tcW w:w="2180" w:type="dxa"/>
            <w:shd w:val="clear" w:color="auto" w:fill="auto"/>
          </w:tcPr>
          <w:p w14:paraId="6852E963" w14:textId="27524D91" w:rsidR="00310E3D" w:rsidRPr="00310E3D" w:rsidRDefault="00310E3D" w:rsidP="00310E3D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23</w:t>
            </w:r>
          </w:p>
        </w:tc>
        <w:tc>
          <w:tcPr>
            <w:tcW w:w="2180" w:type="dxa"/>
            <w:shd w:val="clear" w:color="auto" w:fill="auto"/>
          </w:tcPr>
          <w:p w14:paraId="4FD05AB9" w14:textId="197E0527" w:rsidR="00310E3D" w:rsidRPr="00310E3D" w:rsidRDefault="00310E3D" w:rsidP="00310E3D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24</w:t>
            </w:r>
            <w:r>
              <w:rPr>
                <w:noProof/>
                <w:sz w:val="32"/>
              </w:rPr>
              <w:tab/>
            </w:r>
            <w:r w:rsidRPr="00310E3D">
              <w:rPr>
                <w:rFonts w:ascii="Wingdings" w:hAnsi="Wingdings"/>
                <w:noProof/>
                <w:sz w:val="32"/>
              </w:rPr>
              <w:t>m</w:t>
            </w:r>
          </w:p>
        </w:tc>
      </w:tr>
      <w:tr w:rsidR="00310E3D" w14:paraId="0AAC7707" w14:textId="77777777" w:rsidTr="00310E3D">
        <w:tblPrEx>
          <w:tblCellMar>
            <w:top w:w="0" w:type="dxa"/>
            <w:bottom w:w="0" w:type="dxa"/>
          </w:tblCellMar>
        </w:tblPrEx>
        <w:trPr>
          <w:trHeight w:hRule="exact" w:val="1546"/>
        </w:trPr>
        <w:tc>
          <w:tcPr>
            <w:tcW w:w="2180" w:type="dxa"/>
            <w:shd w:val="clear" w:color="auto" w:fill="auto"/>
          </w:tcPr>
          <w:p w14:paraId="226FE5FB" w14:textId="6AF8D58E" w:rsidR="00310E3D" w:rsidRPr="00310E3D" w:rsidRDefault="00310E3D" w:rsidP="00310E3D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25</w:t>
            </w:r>
            <w:r>
              <w:rPr>
                <w:noProof/>
                <w:sz w:val="32"/>
              </w:rPr>
              <w:tab/>
            </w:r>
            <w:r w:rsidRPr="00310E3D">
              <w:rPr>
                <w:noProof/>
              </w:rPr>
              <w:t xml:space="preserve"> Week 13</w:t>
            </w:r>
          </w:p>
        </w:tc>
        <w:tc>
          <w:tcPr>
            <w:tcW w:w="2180" w:type="dxa"/>
            <w:shd w:val="clear" w:color="auto" w:fill="auto"/>
          </w:tcPr>
          <w:p w14:paraId="39D693A5" w14:textId="28C97627" w:rsidR="00310E3D" w:rsidRPr="00310E3D" w:rsidRDefault="00310E3D" w:rsidP="00310E3D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26</w:t>
            </w:r>
          </w:p>
        </w:tc>
        <w:tc>
          <w:tcPr>
            <w:tcW w:w="2180" w:type="dxa"/>
            <w:shd w:val="clear" w:color="auto" w:fill="auto"/>
          </w:tcPr>
          <w:p w14:paraId="77EAE306" w14:textId="7F7BFD57" w:rsidR="00310E3D" w:rsidRPr="00310E3D" w:rsidRDefault="00310E3D" w:rsidP="00310E3D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27</w:t>
            </w:r>
          </w:p>
        </w:tc>
        <w:tc>
          <w:tcPr>
            <w:tcW w:w="2180" w:type="dxa"/>
            <w:shd w:val="clear" w:color="auto" w:fill="auto"/>
          </w:tcPr>
          <w:p w14:paraId="09146554" w14:textId="35FFE230" w:rsidR="00310E3D" w:rsidRPr="00310E3D" w:rsidRDefault="00310E3D" w:rsidP="00310E3D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28</w:t>
            </w:r>
          </w:p>
        </w:tc>
        <w:tc>
          <w:tcPr>
            <w:tcW w:w="2180" w:type="dxa"/>
            <w:shd w:val="clear" w:color="auto" w:fill="auto"/>
          </w:tcPr>
          <w:p w14:paraId="6E7FFCA3" w14:textId="54D8B399" w:rsidR="00310E3D" w:rsidRPr="00310E3D" w:rsidRDefault="00310E3D" w:rsidP="00310E3D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29</w:t>
            </w:r>
          </w:p>
        </w:tc>
        <w:tc>
          <w:tcPr>
            <w:tcW w:w="2180" w:type="dxa"/>
            <w:shd w:val="clear" w:color="auto" w:fill="auto"/>
          </w:tcPr>
          <w:p w14:paraId="3F0BF11A" w14:textId="70B21738" w:rsidR="00310E3D" w:rsidRPr="00310E3D" w:rsidRDefault="00310E3D" w:rsidP="00310E3D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30</w:t>
            </w:r>
          </w:p>
        </w:tc>
        <w:tc>
          <w:tcPr>
            <w:tcW w:w="2180" w:type="dxa"/>
            <w:shd w:val="clear" w:color="auto" w:fill="auto"/>
          </w:tcPr>
          <w:p w14:paraId="482D3DE6" w14:textId="234C2618" w:rsidR="00310E3D" w:rsidRPr="00310E3D" w:rsidRDefault="00310E3D" w:rsidP="00310E3D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 xml:space="preserve">31 </w:t>
            </w:r>
            <w:r w:rsidRPr="00310E3D">
              <w:rPr>
                <w:b/>
                <w:noProof/>
                <w:sz w:val="32"/>
              </w:rPr>
              <w:t>Easter</w:t>
            </w:r>
          </w:p>
        </w:tc>
      </w:tr>
    </w:tbl>
    <w:p w14:paraId="532C3AE8" w14:textId="639CEF0D" w:rsidR="00353C7C" w:rsidRPr="00B07B48" w:rsidRDefault="00310E3D" w:rsidP="00310E3D">
      <w:pPr>
        <w:jc w:val="center"/>
        <w:rPr>
          <w:noProof/>
        </w:rPr>
      </w:pPr>
      <w:r>
        <w:rPr>
          <w:noProof/>
        </w:rPr>
        <w:t>© Free-PrintableCalendar.Com</w:t>
      </w:r>
    </w:p>
    <w:sectPr w:rsidR="00353C7C" w:rsidRPr="00B07B48" w:rsidSect="00310E3D">
      <w:pgSz w:w="16838" w:h="11906" w:orient="landscape"/>
      <w:pgMar w:top="792" w:right="792" w:bottom="792" w:left="7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E3D"/>
    <w:rsid w:val="00065511"/>
    <w:rsid w:val="000B25F1"/>
    <w:rsid w:val="00147071"/>
    <w:rsid w:val="001665D2"/>
    <w:rsid w:val="001E3E41"/>
    <w:rsid w:val="00310E3D"/>
    <w:rsid w:val="00353C7C"/>
    <w:rsid w:val="004069D1"/>
    <w:rsid w:val="0046755F"/>
    <w:rsid w:val="004709B8"/>
    <w:rsid w:val="00477F5D"/>
    <w:rsid w:val="004A03BA"/>
    <w:rsid w:val="005552E6"/>
    <w:rsid w:val="0058425F"/>
    <w:rsid w:val="005E3166"/>
    <w:rsid w:val="005F6FCD"/>
    <w:rsid w:val="00760A43"/>
    <w:rsid w:val="00776BE2"/>
    <w:rsid w:val="007C3361"/>
    <w:rsid w:val="009312F0"/>
    <w:rsid w:val="009F4BD3"/>
    <w:rsid w:val="00A703F6"/>
    <w:rsid w:val="00AA342C"/>
    <w:rsid w:val="00B07B48"/>
    <w:rsid w:val="00B47F67"/>
    <w:rsid w:val="00B67070"/>
    <w:rsid w:val="00BD5F67"/>
    <w:rsid w:val="00C012D3"/>
    <w:rsid w:val="00C33BA3"/>
    <w:rsid w:val="00C44412"/>
    <w:rsid w:val="00C8247C"/>
    <w:rsid w:val="00C96AAF"/>
    <w:rsid w:val="00CB2B0F"/>
    <w:rsid w:val="00CC01DE"/>
    <w:rsid w:val="00D81744"/>
    <w:rsid w:val="00DA14F8"/>
    <w:rsid w:val="00DD6C7D"/>
    <w:rsid w:val="00E966BD"/>
    <w:rsid w:val="00EB5896"/>
    <w:rsid w:val="00EF1373"/>
    <w:rsid w:val="00FB4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A2366FD"/>
  <w15:chartTrackingRefBased/>
  <w15:docId w15:val="{B9A435E0-D81E-48D8-9CBF-DB8AE2F44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AU" w:eastAsia="en-AU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Cals-ok\free-printablecalendar-ok\free-printablecalendar-ok\3.january-2019-calendar-horizontal\MBCalenda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MBCalendar</Template>
  <TotalTime>0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MBCalendar Macro</vt:lpstr>
    </vt:vector>
  </TitlesOfParts>
  <Company>Computer Software Consultant</Company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2024 Calendar</dc:title>
  <dc:subject/>
  <dc:creator>Free-PrintableCalendar.Com</dc:creator>
  <cp:keywords/>
  <dc:description>Download more at Free-PrintableCalendar.Com</dc:description>
  <cp:lastModifiedBy>PrintableCalendar</cp:lastModifiedBy>
  <cp:revision>1</cp:revision>
  <dcterms:created xsi:type="dcterms:W3CDTF">2021-12-03T04:14:00Z</dcterms:created>
  <dcterms:modified xsi:type="dcterms:W3CDTF">2021-12-03T04:14:00Z</dcterms:modified>
</cp:coreProperties>
</file>