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FA32D9" w14:paraId="6D43B644" w14:textId="77777777" w:rsidTr="00FA32D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FA32D9" w14:paraId="662E712E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21E1956E" w14:textId="5DEFC34B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May 2025</w:t>
                  </w:r>
                </w:p>
              </w:tc>
            </w:tr>
            <w:tr w:rsidR="00FA32D9" w14:paraId="628E2096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1EB8D1D9" w14:textId="522409A8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3572708" w14:textId="4B936412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1813666" w14:textId="7072F1E9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510AE63" w14:textId="04B75CA7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BFEE2CF" w14:textId="096A2074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C4FE6AE" w14:textId="476BB4F1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05185FD" w14:textId="0A09613D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FA32D9" w14:paraId="411E5CB0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18506FE" w14:textId="77777777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769F259" w14:textId="77777777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6832363" w14:textId="77777777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FF17736" w14:textId="24E412EA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7D77422F" w14:textId="5CB665DC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6332F0AB" w14:textId="5C6E945E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3447CA08" w14:textId="193EC61F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A32D9" w14:paraId="06A41113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4D6A63A" w14:textId="1843634A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79B3D430" w14:textId="6C44C10E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02E01C78" w14:textId="24AF389D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6AB0D1C7" w14:textId="711BA2B1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1C6CA341" w14:textId="4C3D6154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0EBFA492" w14:textId="69CBA543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6919321A" w14:textId="448FDBB3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A32D9" w14:paraId="6207B9FB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F2FC285" w14:textId="5DEC2C21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46464022" w14:textId="4865E07B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10172DB3" w14:textId="07619725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6440DB3B" w14:textId="45F00C5B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272750E9" w14:textId="2516D574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2A57B265" w14:textId="7807872C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01638591" w14:textId="53D9A07D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A32D9" w14:paraId="4A1ECB88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D76B5C3" w14:textId="5EEEBED7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2E27EE81" w14:textId="081C195F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4CF59D95" w14:textId="39060E21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05AB4B5A" w14:textId="3858DFCE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17767697" w14:textId="448EB72E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36B04FDB" w14:textId="32163548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24F44599" w14:textId="1906CF45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A32D9" w14:paraId="61BA6EE6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A730F27" w14:textId="354A41D0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4B19107A" w14:textId="7CCBA7CB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1B99F2D6" w14:textId="2BF111C8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7C05BF66" w14:textId="5A43E305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038CAD16" w14:textId="79692DF3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46D8D060" w14:textId="5314BC23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06BED33D" w14:textId="77777777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FA32D9" w14:paraId="4D695A72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0966F248" w14:textId="2B5368F5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July 2025</w:t>
                  </w:r>
                </w:p>
              </w:tc>
            </w:tr>
            <w:tr w:rsidR="00FA32D9" w14:paraId="7585F517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5DBF9A49" w14:textId="39EE36D4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A8EB851" w14:textId="02BA22DC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041AE13" w14:textId="39D7FC1B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2C00704" w14:textId="2DEF7BC4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BD9DE86" w14:textId="576BE485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03A8BC1" w14:textId="612AA5BF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110331E" w14:textId="3C256BA6" w:rsidR="00FA32D9" w:rsidRPr="00FA32D9" w:rsidRDefault="00FA32D9" w:rsidP="00FA32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FA32D9" w14:paraId="123986D4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F18627A" w14:textId="77777777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586A42E" w14:textId="029FA24A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29556BF4" w14:textId="4121A256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4D1B310D" w14:textId="425D9297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2735AF84" w14:textId="1ACD7111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519B3517" w14:textId="56775438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4A50A0E6" w14:textId="3AE6C747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A32D9" w14:paraId="3E0A5753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3F61C60" w14:textId="4277CDF4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53AB72E7" w14:textId="0924D758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7363F490" w14:textId="65660C4E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5CAA20B0" w14:textId="16F2F52A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05B4DAD4" w14:textId="01B40429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063BB728" w14:textId="72103956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3BEE3F97" w14:textId="73748B08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A32D9" w14:paraId="1ED53FB5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DC4F254" w14:textId="5906AD50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77915EEC" w14:textId="7033B631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1EF37ED8" w14:textId="0AE177BB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7E55E8BA" w14:textId="06BAF337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40CE139E" w14:textId="4D1133E3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3CD36B8A" w14:textId="28005A11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15D1707E" w14:textId="308C0668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A32D9" w14:paraId="43AB916F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5F9C37D" w14:textId="06DEA185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09CD9038" w14:textId="25E727B6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2E2266EC" w14:textId="2FEB3408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78D33682" w14:textId="6D37D23F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59DF2411" w14:textId="1189B5B3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60779057" w14:textId="6B0C3C69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65E95695" w14:textId="4F7684AD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A32D9" w14:paraId="469BBE4F" w14:textId="77777777" w:rsidTr="00FA3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7F71A1B" w14:textId="10CCB67E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4DB13BEC" w14:textId="1881CADB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2354BCD4" w14:textId="464FE72F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04DCE0AB" w14:textId="0264D5B0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28A3B6D2" w14:textId="77777777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BA960B2" w14:textId="77777777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BEF4E4E" w14:textId="77777777" w:rsidR="00FA32D9" w:rsidRPr="00FA32D9" w:rsidRDefault="00FA32D9" w:rsidP="00FA32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5985636A" w14:textId="71666BB8" w:rsidR="00FA32D9" w:rsidRPr="00FA32D9" w:rsidRDefault="00FA32D9" w:rsidP="00FA32D9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June 2025</w:t>
            </w:r>
          </w:p>
        </w:tc>
      </w:tr>
      <w:tr w:rsidR="00FA32D9" w14:paraId="73AB3D72" w14:textId="77777777" w:rsidTr="00FA32D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59B449F5" w14:textId="68CF5610" w:rsidR="00FA32D9" w:rsidRPr="00FA32D9" w:rsidRDefault="00FA32D9" w:rsidP="00FA32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74863490" w14:textId="75258764" w:rsidR="00FA32D9" w:rsidRPr="00FA32D9" w:rsidRDefault="00FA32D9" w:rsidP="00FA32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5B9B5C1E" w14:textId="3BC7F087" w:rsidR="00FA32D9" w:rsidRPr="00FA32D9" w:rsidRDefault="00FA32D9" w:rsidP="00FA32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7229C2A3" w14:textId="006345C9" w:rsidR="00FA32D9" w:rsidRPr="00FA32D9" w:rsidRDefault="00FA32D9" w:rsidP="00FA32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471CDBF4" w14:textId="7B78E238" w:rsidR="00FA32D9" w:rsidRPr="00FA32D9" w:rsidRDefault="00FA32D9" w:rsidP="00FA32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392EF97B" w14:textId="678B7302" w:rsidR="00FA32D9" w:rsidRPr="00FA32D9" w:rsidRDefault="00FA32D9" w:rsidP="00FA32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5A25B55B" w14:textId="6BC7F4E8" w:rsidR="00FA32D9" w:rsidRPr="00FA32D9" w:rsidRDefault="00FA32D9" w:rsidP="00FA32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FA32D9" w14:paraId="75C23F27" w14:textId="77777777" w:rsidTr="00FA32D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0B613302" w14:textId="3988924D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2AEE791E" w14:textId="77777777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19A93FE1" w14:textId="77777777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0D045543" w14:textId="77777777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7A47997E" w14:textId="77777777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27D872C8" w14:textId="77777777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35B82DCF" w14:textId="5B55AA01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</w:tr>
      <w:tr w:rsidR="00FA32D9" w14:paraId="138079AA" w14:textId="77777777" w:rsidTr="00FA32D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7FDBD05" w14:textId="66E366F7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FA32D9">
              <w:rPr>
                <w:noProof/>
              </w:rPr>
              <w:t xml:space="preserve"> Week 23</w:t>
            </w:r>
          </w:p>
        </w:tc>
        <w:tc>
          <w:tcPr>
            <w:tcW w:w="2180" w:type="dxa"/>
            <w:shd w:val="clear" w:color="auto" w:fill="auto"/>
          </w:tcPr>
          <w:p w14:paraId="1C493A6A" w14:textId="29EF5A4E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4052C6EE" w14:textId="5D3B9A27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42A66ACF" w14:textId="51DB913C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180" w:type="dxa"/>
            <w:shd w:val="clear" w:color="auto" w:fill="auto"/>
          </w:tcPr>
          <w:p w14:paraId="055C5295" w14:textId="3E8FD177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41D8C744" w14:textId="3D4D7CE3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34614AD4" w14:textId="47ACA415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</w:tr>
      <w:tr w:rsidR="00FA32D9" w14:paraId="4CE16990" w14:textId="77777777" w:rsidTr="00FA32D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2C82FA5" w14:textId="71C456DD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FA32D9">
              <w:rPr>
                <w:noProof/>
              </w:rPr>
              <w:t xml:space="preserve"> Week 24</w:t>
            </w:r>
          </w:p>
        </w:tc>
        <w:tc>
          <w:tcPr>
            <w:tcW w:w="2180" w:type="dxa"/>
            <w:shd w:val="clear" w:color="auto" w:fill="auto"/>
          </w:tcPr>
          <w:p w14:paraId="14D8B253" w14:textId="54382566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  <w:r>
              <w:rPr>
                <w:noProof/>
                <w:sz w:val="32"/>
              </w:rPr>
              <w:tab/>
            </w:r>
            <w:r w:rsidRPr="00FA32D9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583DC469" w14:textId="505AE40B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54A4DB11" w14:textId="64DF2032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5374FCBB" w14:textId="4733CECC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4A107ECE" w14:textId="46CC5FBB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180" w:type="dxa"/>
            <w:shd w:val="clear" w:color="auto" w:fill="auto"/>
          </w:tcPr>
          <w:p w14:paraId="75DD7BC0" w14:textId="63F374E2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</w:tr>
      <w:tr w:rsidR="00FA32D9" w14:paraId="1C0AF359" w14:textId="77777777" w:rsidTr="00FA32D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E9B9A0B" w14:textId="68A54718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  <w:r>
              <w:rPr>
                <w:noProof/>
                <w:sz w:val="32"/>
              </w:rPr>
              <w:tab/>
            </w:r>
            <w:r w:rsidRPr="00FA32D9">
              <w:rPr>
                <w:noProof/>
              </w:rPr>
              <w:t xml:space="preserve"> Week 25</w:t>
            </w:r>
          </w:p>
        </w:tc>
        <w:tc>
          <w:tcPr>
            <w:tcW w:w="2180" w:type="dxa"/>
            <w:shd w:val="clear" w:color="auto" w:fill="auto"/>
          </w:tcPr>
          <w:p w14:paraId="327184F1" w14:textId="0B4850D4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4805EF96" w14:textId="0435CCB5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26C525C2" w14:textId="1A3D0D2E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180" w:type="dxa"/>
            <w:shd w:val="clear" w:color="auto" w:fill="auto"/>
          </w:tcPr>
          <w:p w14:paraId="74465C44" w14:textId="3A41A4FD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4A4E7FE8" w14:textId="13BA42FB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180" w:type="dxa"/>
            <w:shd w:val="clear" w:color="auto" w:fill="auto"/>
          </w:tcPr>
          <w:p w14:paraId="408DD401" w14:textId="30C3D866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</w:tr>
      <w:tr w:rsidR="00FA32D9" w14:paraId="3B8AF106" w14:textId="77777777" w:rsidTr="00FA32D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6B264DA9" w14:textId="4432863A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FA32D9">
              <w:rPr>
                <w:noProof/>
              </w:rPr>
              <w:t xml:space="preserve"> Week 26</w:t>
            </w:r>
          </w:p>
        </w:tc>
        <w:tc>
          <w:tcPr>
            <w:tcW w:w="2180" w:type="dxa"/>
            <w:shd w:val="clear" w:color="auto" w:fill="auto"/>
          </w:tcPr>
          <w:p w14:paraId="377E2C4E" w14:textId="74DC0E0D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7E7672FD" w14:textId="3E8C921D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  <w:r>
              <w:rPr>
                <w:noProof/>
                <w:sz w:val="32"/>
              </w:rPr>
              <w:tab/>
            </w:r>
            <w:r w:rsidRPr="00FA32D9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21265F21" w14:textId="4CFB028F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581C3B58" w14:textId="4E190426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4E1D8E50" w14:textId="75D19D7C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5EE969C1" w14:textId="07621AA9" w:rsidR="00FA32D9" w:rsidRPr="00FA32D9" w:rsidRDefault="00FA32D9" w:rsidP="00FA32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</w:tr>
    </w:tbl>
    <w:p w14:paraId="399EE41E" w14:textId="013F6730" w:rsidR="00353C7C" w:rsidRPr="00B07B48" w:rsidRDefault="00FA32D9" w:rsidP="00FA32D9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FA32D9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D9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A32D9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54BCA"/>
  <w15:chartTrackingRefBased/>
  <w15:docId w15:val="{D64EEA82-F617-455F-BDE9-20B745A4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2021-12-03T08:05:00Z</dcterms:created>
  <dcterms:modified xsi:type="dcterms:W3CDTF">2021-12-03T08:05:00Z</dcterms:modified>
</cp:coreProperties>
</file>