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80"/>
        <w:gridCol w:w="1480"/>
        <w:gridCol w:w="1480"/>
        <w:gridCol w:w="1480"/>
        <w:gridCol w:w="1480"/>
        <w:gridCol w:w="1480"/>
        <w:gridCol w:w="1480"/>
      </w:tblGrid>
      <w:tr w:rsidR="00F61D2C" w14:paraId="3C27532D" w14:textId="77777777" w:rsidTr="00F61D2C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03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F61D2C" w14:paraId="5497DE0C" w14:textId="77777777" w:rsidTr="00F61D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0360" w:type="dxa"/>
                  <w:gridSpan w:val="7"/>
                </w:tcPr>
                <w:p w14:paraId="05421E7A" w14:textId="3E3F8FA4" w:rsidR="00F61D2C" w:rsidRPr="00F61D2C" w:rsidRDefault="00F61D2C" w:rsidP="00F61D2C">
                  <w:pPr>
                    <w:jc w:val="center"/>
                    <w:rPr>
                      <w:noProof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t>May 2024</w:t>
                  </w:r>
                </w:p>
              </w:tc>
            </w:tr>
            <w:tr w:rsidR="00F61D2C" w14:paraId="39DB03D5" w14:textId="77777777" w:rsidTr="00F61D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480" w:type="dxa"/>
                  <w:shd w:val="clear" w:color="auto" w:fill="B3B3B3"/>
                </w:tcPr>
                <w:p w14:paraId="612E673F" w14:textId="27766298" w:rsidR="00F61D2C" w:rsidRPr="00F61D2C" w:rsidRDefault="00F61D2C" w:rsidP="00F61D2C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4C3BC383" w14:textId="03B116CC" w:rsidR="00F61D2C" w:rsidRPr="00F61D2C" w:rsidRDefault="00F61D2C" w:rsidP="00F61D2C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2BC85A73" w14:textId="3BC43EB7" w:rsidR="00F61D2C" w:rsidRPr="00F61D2C" w:rsidRDefault="00F61D2C" w:rsidP="00F61D2C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4042A9CC" w14:textId="72A6CB91" w:rsidR="00F61D2C" w:rsidRPr="00F61D2C" w:rsidRDefault="00F61D2C" w:rsidP="00F61D2C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5878BD8A" w14:textId="03DC78C2" w:rsidR="00F61D2C" w:rsidRPr="00F61D2C" w:rsidRDefault="00F61D2C" w:rsidP="00F61D2C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2B0C4D72" w14:textId="3C11605A" w:rsidR="00F61D2C" w:rsidRPr="00F61D2C" w:rsidRDefault="00F61D2C" w:rsidP="00F61D2C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1203E0FD" w14:textId="01AA272E" w:rsidR="00F61D2C" w:rsidRPr="00F61D2C" w:rsidRDefault="00F61D2C" w:rsidP="00F61D2C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F61D2C" w14:paraId="677468FB" w14:textId="77777777" w:rsidTr="00F61D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222EC584" w14:textId="77777777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775C2933" w14:textId="77777777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25A577F9" w14:textId="77ADB1F3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14:paraId="57F85B68" w14:textId="5D90B7DB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1480" w:type="dxa"/>
                </w:tcPr>
                <w:p w14:paraId="6DD7775A" w14:textId="13EA2640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1480" w:type="dxa"/>
                </w:tcPr>
                <w:p w14:paraId="7E0A97FA" w14:textId="18CA28FD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1480" w:type="dxa"/>
                </w:tcPr>
                <w:p w14:paraId="77753B64" w14:textId="1E932D2E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61D2C" w14:paraId="21FE4CC1" w14:textId="77777777" w:rsidTr="00F61D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77EC568C" w14:textId="0F390B31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1480" w:type="dxa"/>
                </w:tcPr>
                <w:p w14:paraId="40C1323E" w14:textId="1A6F033C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1480" w:type="dxa"/>
                </w:tcPr>
                <w:p w14:paraId="4EB15841" w14:textId="2FDBE39F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1480" w:type="dxa"/>
                </w:tcPr>
                <w:p w14:paraId="04938664" w14:textId="21B827E6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1480" w:type="dxa"/>
                </w:tcPr>
                <w:p w14:paraId="2A975676" w14:textId="30DF73EE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1480" w:type="dxa"/>
                </w:tcPr>
                <w:p w14:paraId="0ADCC62F" w14:textId="076F2EFB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1480" w:type="dxa"/>
                </w:tcPr>
                <w:p w14:paraId="52ABC055" w14:textId="4F6A0B87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61D2C" w14:paraId="2DDF2B09" w14:textId="77777777" w:rsidTr="00F61D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33D353B8" w14:textId="32492AA9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1480" w:type="dxa"/>
                </w:tcPr>
                <w:p w14:paraId="4D3F77E2" w14:textId="3BF66F75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1480" w:type="dxa"/>
                </w:tcPr>
                <w:p w14:paraId="16E7023B" w14:textId="781EC214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1480" w:type="dxa"/>
                </w:tcPr>
                <w:p w14:paraId="374D3ED7" w14:textId="4F086CA8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1480" w:type="dxa"/>
                </w:tcPr>
                <w:p w14:paraId="29709ACB" w14:textId="113D3862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1480" w:type="dxa"/>
                </w:tcPr>
                <w:p w14:paraId="5FEF2BAB" w14:textId="74A8C8C9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1480" w:type="dxa"/>
                </w:tcPr>
                <w:p w14:paraId="756B3BB9" w14:textId="0A2BC846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61D2C" w14:paraId="3FCF8B3B" w14:textId="77777777" w:rsidTr="00F61D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6582B170" w14:textId="4CAEE5A5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1480" w:type="dxa"/>
                </w:tcPr>
                <w:p w14:paraId="61DE063A" w14:textId="6CACB7F7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1480" w:type="dxa"/>
                </w:tcPr>
                <w:p w14:paraId="1DA1D888" w14:textId="391A7472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1480" w:type="dxa"/>
                </w:tcPr>
                <w:p w14:paraId="64FC9DBD" w14:textId="46F1FAAD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1480" w:type="dxa"/>
                </w:tcPr>
                <w:p w14:paraId="4A3C4EAD" w14:textId="4C2AA0B4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1480" w:type="dxa"/>
                </w:tcPr>
                <w:p w14:paraId="06A315B9" w14:textId="1A63FBC6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1480" w:type="dxa"/>
                </w:tcPr>
                <w:p w14:paraId="398509A3" w14:textId="08BEA15E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61D2C" w14:paraId="04A38933" w14:textId="77777777" w:rsidTr="00F61D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181D282F" w14:textId="14413CBD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1480" w:type="dxa"/>
                </w:tcPr>
                <w:p w14:paraId="319B4D12" w14:textId="25C3CADF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1480" w:type="dxa"/>
                </w:tcPr>
                <w:p w14:paraId="2DE875A5" w14:textId="634A86EE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1480" w:type="dxa"/>
                </w:tcPr>
                <w:p w14:paraId="49F60711" w14:textId="3D2741F6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1480" w:type="dxa"/>
                </w:tcPr>
                <w:p w14:paraId="7E7A05FE" w14:textId="261A4A9E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1480" w:type="dxa"/>
                </w:tcPr>
                <w:p w14:paraId="2A44D3EA" w14:textId="77777777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2D828E8D" w14:textId="77777777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F61D2C" w14:paraId="20CF61F4" w14:textId="77777777" w:rsidTr="00F61D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0360" w:type="dxa"/>
                  <w:gridSpan w:val="7"/>
                </w:tcPr>
                <w:p w14:paraId="4603F4B3" w14:textId="5C0A2A33" w:rsidR="00F61D2C" w:rsidRPr="00F61D2C" w:rsidRDefault="00F61D2C" w:rsidP="00F61D2C">
                  <w:pPr>
                    <w:jc w:val="center"/>
                    <w:rPr>
                      <w:noProof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t>July 2024</w:t>
                  </w:r>
                </w:p>
              </w:tc>
            </w:tr>
            <w:tr w:rsidR="00F61D2C" w14:paraId="31DEEA26" w14:textId="77777777" w:rsidTr="00F61D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480" w:type="dxa"/>
                  <w:shd w:val="clear" w:color="auto" w:fill="B3B3B3"/>
                </w:tcPr>
                <w:p w14:paraId="4EED88D5" w14:textId="0D01BBE0" w:rsidR="00F61D2C" w:rsidRPr="00F61D2C" w:rsidRDefault="00F61D2C" w:rsidP="00F61D2C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09A74041" w14:textId="16912F95" w:rsidR="00F61D2C" w:rsidRPr="00F61D2C" w:rsidRDefault="00F61D2C" w:rsidP="00F61D2C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7058AE2A" w14:textId="5ADB2B3D" w:rsidR="00F61D2C" w:rsidRPr="00F61D2C" w:rsidRDefault="00F61D2C" w:rsidP="00F61D2C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151E7613" w14:textId="2516A146" w:rsidR="00F61D2C" w:rsidRPr="00F61D2C" w:rsidRDefault="00F61D2C" w:rsidP="00F61D2C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4CA47145" w14:textId="7035B34C" w:rsidR="00F61D2C" w:rsidRPr="00F61D2C" w:rsidRDefault="00F61D2C" w:rsidP="00F61D2C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5B9A5103" w14:textId="572C65A4" w:rsidR="00F61D2C" w:rsidRPr="00F61D2C" w:rsidRDefault="00F61D2C" w:rsidP="00F61D2C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4A22BDFA" w14:textId="5D44284E" w:rsidR="00F61D2C" w:rsidRPr="00F61D2C" w:rsidRDefault="00F61D2C" w:rsidP="00F61D2C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F61D2C" w14:paraId="7D8F8F8E" w14:textId="77777777" w:rsidTr="00F61D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4FC994D6" w14:textId="1ACB2F79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14:paraId="035FB834" w14:textId="7FE90773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1480" w:type="dxa"/>
                </w:tcPr>
                <w:p w14:paraId="0A2A49EF" w14:textId="29CFC675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1480" w:type="dxa"/>
                </w:tcPr>
                <w:p w14:paraId="1362FB4B" w14:textId="22FD3DC3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1480" w:type="dxa"/>
                </w:tcPr>
                <w:p w14:paraId="574F18D4" w14:textId="683731B6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1480" w:type="dxa"/>
                </w:tcPr>
                <w:p w14:paraId="107859C8" w14:textId="287B0516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1480" w:type="dxa"/>
                </w:tcPr>
                <w:p w14:paraId="7418FC2F" w14:textId="127EDB09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F61D2C" w14:paraId="6B601B0D" w14:textId="77777777" w:rsidTr="00F61D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07833DCA" w14:textId="27A5AB08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1480" w:type="dxa"/>
                </w:tcPr>
                <w:p w14:paraId="50E623F5" w14:textId="199F25AE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1480" w:type="dxa"/>
                </w:tcPr>
                <w:p w14:paraId="27FE42F9" w14:textId="09753A8A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1480" w:type="dxa"/>
                </w:tcPr>
                <w:p w14:paraId="605C238C" w14:textId="715367B1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1480" w:type="dxa"/>
                </w:tcPr>
                <w:p w14:paraId="49CC8A93" w14:textId="27BDEDE9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1480" w:type="dxa"/>
                </w:tcPr>
                <w:p w14:paraId="46ED05A4" w14:textId="3C5CB9D1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1480" w:type="dxa"/>
                </w:tcPr>
                <w:p w14:paraId="0DFE2F0F" w14:textId="4C516D47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F61D2C" w14:paraId="13289977" w14:textId="77777777" w:rsidTr="00F61D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60FAC24C" w14:textId="6ADA1B46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1480" w:type="dxa"/>
                </w:tcPr>
                <w:p w14:paraId="0EFCD220" w14:textId="4C554E81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1480" w:type="dxa"/>
                </w:tcPr>
                <w:p w14:paraId="1415DA6A" w14:textId="7FB19149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1480" w:type="dxa"/>
                </w:tcPr>
                <w:p w14:paraId="2568BE3F" w14:textId="5A1FA956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1480" w:type="dxa"/>
                </w:tcPr>
                <w:p w14:paraId="3E573108" w14:textId="0BB01FFD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1480" w:type="dxa"/>
                </w:tcPr>
                <w:p w14:paraId="3200D7F3" w14:textId="7EC7D4EB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1480" w:type="dxa"/>
                </w:tcPr>
                <w:p w14:paraId="65694929" w14:textId="53403B6C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F61D2C" w14:paraId="5690DF3B" w14:textId="77777777" w:rsidTr="00F61D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17942F78" w14:textId="62348868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1480" w:type="dxa"/>
                </w:tcPr>
                <w:p w14:paraId="2AEDBBC7" w14:textId="1461E662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1480" w:type="dxa"/>
                </w:tcPr>
                <w:p w14:paraId="7D498912" w14:textId="0AD006F6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1480" w:type="dxa"/>
                </w:tcPr>
                <w:p w14:paraId="091C7832" w14:textId="69A7B82C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1480" w:type="dxa"/>
                </w:tcPr>
                <w:p w14:paraId="243BC4FF" w14:textId="625161A6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1480" w:type="dxa"/>
                </w:tcPr>
                <w:p w14:paraId="24013245" w14:textId="671C0C32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1480" w:type="dxa"/>
                </w:tcPr>
                <w:p w14:paraId="5CF24D6B" w14:textId="3A0CD3C6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F61D2C" w14:paraId="07C7D9F5" w14:textId="77777777" w:rsidTr="00F61D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0ED0C0B7" w14:textId="19252534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1480" w:type="dxa"/>
                </w:tcPr>
                <w:p w14:paraId="797DDDA1" w14:textId="4111004D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1480" w:type="dxa"/>
                </w:tcPr>
                <w:p w14:paraId="6CAC6FAF" w14:textId="44455D98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1480" w:type="dxa"/>
                </w:tcPr>
                <w:p w14:paraId="2E4572B4" w14:textId="77777777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394E2D0C" w14:textId="77777777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0722EE0B" w14:textId="77777777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6212D6D0" w14:textId="77777777" w:rsidR="00F61D2C" w:rsidRPr="00F61D2C" w:rsidRDefault="00F61D2C" w:rsidP="00F61D2C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p w14:paraId="4376B5C0" w14:textId="34245EF8" w:rsidR="00F61D2C" w:rsidRPr="00F61D2C" w:rsidRDefault="00F61D2C" w:rsidP="00F61D2C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June 2024</w:t>
            </w:r>
          </w:p>
        </w:tc>
      </w:tr>
      <w:tr w:rsidR="00F61D2C" w14:paraId="3F1EA79E" w14:textId="77777777" w:rsidTr="00F61D2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480" w:type="dxa"/>
            <w:shd w:val="clear" w:color="auto" w:fill="B3B3B3"/>
          </w:tcPr>
          <w:p w14:paraId="4BAEC9AD" w14:textId="65556C11" w:rsidR="00F61D2C" w:rsidRPr="00F61D2C" w:rsidRDefault="00F61D2C" w:rsidP="00F61D2C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1480" w:type="dxa"/>
            <w:shd w:val="clear" w:color="auto" w:fill="B3B3B3"/>
          </w:tcPr>
          <w:p w14:paraId="0B7BD402" w14:textId="191FA457" w:rsidR="00F61D2C" w:rsidRPr="00F61D2C" w:rsidRDefault="00F61D2C" w:rsidP="00F61D2C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1480" w:type="dxa"/>
            <w:shd w:val="clear" w:color="auto" w:fill="B3B3B3"/>
          </w:tcPr>
          <w:p w14:paraId="28810242" w14:textId="6DF0611D" w:rsidR="00F61D2C" w:rsidRPr="00F61D2C" w:rsidRDefault="00F61D2C" w:rsidP="00F61D2C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1480" w:type="dxa"/>
            <w:shd w:val="clear" w:color="auto" w:fill="B3B3B3"/>
          </w:tcPr>
          <w:p w14:paraId="784053EC" w14:textId="39CA88A0" w:rsidR="00F61D2C" w:rsidRPr="00F61D2C" w:rsidRDefault="00F61D2C" w:rsidP="00F61D2C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1480" w:type="dxa"/>
            <w:shd w:val="clear" w:color="auto" w:fill="B3B3B3"/>
          </w:tcPr>
          <w:p w14:paraId="56E07C8B" w14:textId="29E83BF7" w:rsidR="00F61D2C" w:rsidRPr="00F61D2C" w:rsidRDefault="00F61D2C" w:rsidP="00F61D2C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1480" w:type="dxa"/>
            <w:shd w:val="clear" w:color="auto" w:fill="B3B3B3"/>
          </w:tcPr>
          <w:p w14:paraId="7D16CB6A" w14:textId="4D514467" w:rsidR="00F61D2C" w:rsidRPr="00F61D2C" w:rsidRDefault="00F61D2C" w:rsidP="00F61D2C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1480" w:type="dxa"/>
            <w:shd w:val="clear" w:color="auto" w:fill="B3B3B3"/>
          </w:tcPr>
          <w:p w14:paraId="6E86A96D" w14:textId="41B9FCCF" w:rsidR="00F61D2C" w:rsidRPr="00F61D2C" w:rsidRDefault="00F61D2C" w:rsidP="00F61D2C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F61D2C" w14:paraId="406A2F08" w14:textId="77777777" w:rsidTr="00F61D2C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480" w:type="dxa"/>
            <w:shd w:val="clear" w:color="auto" w:fill="auto"/>
          </w:tcPr>
          <w:p w14:paraId="16113D54" w14:textId="77777777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1480" w:type="dxa"/>
            <w:shd w:val="clear" w:color="auto" w:fill="auto"/>
          </w:tcPr>
          <w:p w14:paraId="2E6A8CB1" w14:textId="77777777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1480" w:type="dxa"/>
            <w:shd w:val="clear" w:color="auto" w:fill="auto"/>
          </w:tcPr>
          <w:p w14:paraId="48A43F96" w14:textId="77777777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1480" w:type="dxa"/>
            <w:shd w:val="clear" w:color="auto" w:fill="auto"/>
          </w:tcPr>
          <w:p w14:paraId="60283CCD" w14:textId="77777777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1480" w:type="dxa"/>
            <w:shd w:val="clear" w:color="auto" w:fill="auto"/>
          </w:tcPr>
          <w:p w14:paraId="02B1601D" w14:textId="77777777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1480" w:type="dxa"/>
            <w:shd w:val="clear" w:color="auto" w:fill="auto"/>
          </w:tcPr>
          <w:p w14:paraId="69C0F1A1" w14:textId="696DA459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1480" w:type="dxa"/>
            <w:shd w:val="clear" w:color="auto" w:fill="auto"/>
          </w:tcPr>
          <w:p w14:paraId="2A029711" w14:textId="6F8C935D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</w:tr>
      <w:tr w:rsidR="00F61D2C" w14:paraId="57059876" w14:textId="77777777" w:rsidTr="00F61D2C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480" w:type="dxa"/>
            <w:shd w:val="clear" w:color="auto" w:fill="auto"/>
          </w:tcPr>
          <w:p w14:paraId="449B272A" w14:textId="13FB445C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  <w:r>
              <w:rPr>
                <w:noProof/>
                <w:sz w:val="32"/>
              </w:rPr>
              <w:tab/>
            </w:r>
            <w:r w:rsidRPr="00F61D2C">
              <w:rPr>
                <w:noProof/>
              </w:rPr>
              <w:t xml:space="preserve"> Week 23</w:t>
            </w:r>
          </w:p>
        </w:tc>
        <w:tc>
          <w:tcPr>
            <w:tcW w:w="1480" w:type="dxa"/>
            <w:shd w:val="clear" w:color="auto" w:fill="auto"/>
          </w:tcPr>
          <w:p w14:paraId="0F3A4742" w14:textId="50C6ACCF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1480" w:type="dxa"/>
            <w:shd w:val="clear" w:color="auto" w:fill="auto"/>
          </w:tcPr>
          <w:p w14:paraId="49CC7004" w14:textId="6DF3F38E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1480" w:type="dxa"/>
            <w:shd w:val="clear" w:color="auto" w:fill="auto"/>
          </w:tcPr>
          <w:p w14:paraId="42F21668" w14:textId="53346CC8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  <w:r>
              <w:rPr>
                <w:noProof/>
                <w:sz w:val="32"/>
              </w:rPr>
              <w:tab/>
            </w:r>
            <w:r w:rsidRPr="00F61D2C">
              <w:rPr>
                <w:rFonts w:ascii="Wingdings" w:hAnsi="Wingdings"/>
                <w:noProof/>
                <w:sz w:val="32"/>
              </w:rPr>
              <w:t>l</w:t>
            </w:r>
          </w:p>
        </w:tc>
        <w:tc>
          <w:tcPr>
            <w:tcW w:w="1480" w:type="dxa"/>
            <w:shd w:val="clear" w:color="auto" w:fill="auto"/>
          </w:tcPr>
          <w:p w14:paraId="5C525C29" w14:textId="714049FC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1480" w:type="dxa"/>
            <w:shd w:val="clear" w:color="auto" w:fill="auto"/>
          </w:tcPr>
          <w:p w14:paraId="5EA67C91" w14:textId="5ECDD55A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1480" w:type="dxa"/>
            <w:shd w:val="clear" w:color="auto" w:fill="auto"/>
          </w:tcPr>
          <w:p w14:paraId="3405A131" w14:textId="324D3B27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</w:tr>
      <w:tr w:rsidR="00F61D2C" w14:paraId="5B924568" w14:textId="77777777" w:rsidTr="00F61D2C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480" w:type="dxa"/>
            <w:shd w:val="clear" w:color="auto" w:fill="auto"/>
          </w:tcPr>
          <w:p w14:paraId="0CB6C189" w14:textId="7294F502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  <w:r>
              <w:rPr>
                <w:noProof/>
                <w:sz w:val="32"/>
              </w:rPr>
              <w:tab/>
            </w:r>
            <w:r w:rsidRPr="00F61D2C">
              <w:rPr>
                <w:noProof/>
              </w:rPr>
              <w:t xml:space="preserve"> Week 24</w:t>
            </w:r>
          </w:p>
        </w:tc>
        <w:tc>
          <w:tcPr>
            <w:tcW w:w="1480" w:type="dxa"/>
            <w:shd w:val="clear" w:color="auto" w:fill="auto"/>
          </w:tcPr>
          <w:p w14:paraId="5A2B5000" w14:textId="2167C920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1480" w:type="dxa"/>
            <w:shd w:val="clear" w:color="auto" w:fill="auto"/>
          </w:tcPr>
          <w:p w14:paraId="4AA908C9" w14:textId="5E40DBE9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1480" w:type="dxa"/>
            <w:shd w:val="clear" w:color="auto" w:fill="auto"/>
          </w:tcPr>
          <w:p w14:paraId="51C2D95D" w14:textId="5EA77A1E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1480" w:type="dxa"/>
            <w:shd w:val="clear" w:color="auto" w:fill="auto"/>
          </w:tcPr>
          <w:p w14:paraId="3B19B687" w14:textId="00D49DCD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1480" w:type="dxa"/>
            <w:shd w:val="clear" w:color="auto" w:fill="auto"/>
          </w:tcPr>
          <w:p w14:paraId="647C288A" w14:textId="2D1BE6AD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1480" w:type="dxa"/>
            <w:shd w:val="clear" w:color="auto" w:fill="auto"/>
          </w:tcPr>
          <w:p w14:paraId="0A2C2BA0" w14:textId="569EBDE3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</w:tr>
      <w:tr w:rsidR="00F61D2C" w14:paraId="1A62B4B0" w14:textId="77777777" w:rsidTr="00F61D2C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480" w:type="dxa"/>
            <w:shd w:val="clear" w:color="auto" w:fill="auto"/>
          </w:tcPr>
          <w:p w14:paraId="157D8E09" w14:textId="7E736AC4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  <w:r>
              <w:rPr>
                <w:noProof/>
                <w:sz w:val="32"/>
              </w:rPr>
              <w:tab/>
            </w:r>
            <w:r w:rsidRPr="00F61D2C">
              <w:rPr>
                <w:noProof/>
              </w:rPr>
              <w:t xml:space="preserve"> Week 25</w:t>
            </w:r>
          </w:p>
        </w:tc>
        <w:tc>
          <w:tcPr>
            <w:tcW w:w="1480" w:type="dxa"/>
            <w:shd w:val="clear" w:color="auto" w:fill="auto"/>
          </w:tcPr>
          <w:p w14:paraId="0CBEAE4A" w14:textId="578F43B2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1480" w:type="dxa"/>
            <w:shd w:val="clear" w:color="auto" w:fill="auto"/>
          </w:tcPr>
          <w:p w14:paraId="0A30F725" w14:textId="5AC4E7D5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1480" w:type="dxa"/>
            <w:shd w:val="clear" w:color="auto" w:fill="auto"/>
          </w:tcPr>
          <w:p w14:paraId="13860B01" w14:textId="1BC9855F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1480" w:type="dxa"/>
            <w:shd w:val="clear" w:color="auto" w:fill="auto"/>
          </w:tcPr>
          <w:p w14:paraId="1860E08F" w14:textId="709D8761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  <w:r>
              <w:rPr>
                <w:noProof/>
                <w:sz w:val="32"/>
              </w:rPr>
              <w:tab/>
            </w:r>
            <w:r w:rsidRPr="00F61D2C">
              <w:rPr>
                <w:rFonts w:ascii="Wingdings" w:hAnsi="Wingdings"/>
                <w:noProof/>
                <w:sz w:val="32"/>
              </w:rPr>
              <w:t>m</w:t>
            </w:r>
          </w:p>
        </w:tc>
        <w:tc>
          <w:tcPr>
            <w:tcW w:w="1480" w:type="dxa"/>
            <w:shd w:val="clear" w:color="auto" w:fill="auto"/>
          </w:tcPr>
          <w:p w14:paraId="57939475" w14:textId="78844AC3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1480" w:type="dxa"/>
            <w:shd w:val="clear" w:color="auto" w:fill="auto"/>
          </w:tcPr>
          <w:p w14:paraId="53B3236B" w14:textId="3D5B7254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</w:tr>
      <w:tr w:rsidR="00F61D2C" w14:paraId="74A8271A" w14:textId="77777777" w:rsidTr="00F61D2C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480" w:type="dxa"/>
            <w:shd w:val="clear" w:color="auto" w:fill="auto"/>
          </w:tcPr>
          <w:p w14:paraId="57BA7E3B" w14:textId="371E9052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  <w:r>
              <w:rPr>
                <w:noProof/>
                <w:sz w:val="32"/>
              </w:rPr>
              <w:tab/>
            </w:r>
            <w:r w:rsidRPr="00F61D2C">
              <w:rPr>
                <w:noProof/>
              </w:rPr>
              <w:t xml:space="preserve"> Week 26</w:t>
            </w:r>
          </w:p>
        </w:tc>
        <w:tc>
          <w:tcPr>
            <w:tcW w:w="1480" w:type="dxa"/>
            <w:shd w:val="clear" w:color="auto" w:fill="auto"/>
          </w:tcPr>
          <w:p w14:paraId="2889836A" w14:textId="72919E25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1480" w:type="dxa"/>
            <w:shd w:val="clear" w:color="auto" w:fill="auto"/>
          </w:tcPr>
          <w:p w14:paraId="3E833527" w14:textId="07D5ABD5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1480" w:type="dxa"/>
            <w:shd w:val="clear" w:color="auto" w:fill="auto"/>
          </w:tcPr>
          <w:p w14:paraId="4A9AE31F" w14:textId="153DE7B5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1480" w:type="dxa"/>
            <w:shd w:val="clear" w:color="auto" w:fill="auto"/>
          </w:tcPr>
          <w:p w14:paraId="330800D1" w14:textId="1D54FFFA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1480" w:type="dxa"/>
            <w:shd w:val="clear" w:color="auto" w:fill="auto"/>
          </w:tcPr>
          <w:p w14:paraId="5514229F" w14:textId="79F6C97A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1480" w:type="dxa"/>
            <w:shd w:val="clear" w:color="auto" w:fill="auto"/>
          </w:tcPr>
          <w:p w14:paraId="00811FA8" w14:textId="045CF631" w:rsidR="00F61D2C" w:rsidRPr="00F61D2C" w:rsidRDefault="00F61D2C" w:rsidP="00F61D2C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</w:tr>
    </w:tbl>
    <w:p w14:paraId="22680D26" w14:textId="725C2642" w:rsidR="00353C7C" w:rsidRPr="00B07B48" w:rsidRDefault="00F61D2C" w:rsidP="00F61D2C">
      <w:pPr>
        <w:jc w:val="center"/>
        <w:rPr>
          <w:noProof/>
        </w:rPr>
      </w:pPr>
      <w:r>
        <w:rPr>
          <w:noProof/>
        </w:rPr>
        <w:t>© Free-PrintableCalendar.Com</w:t>
      </w:r>
    </w:p>
    <w:sectPr w:rsidR="00353C7C" w:rsidRPr="00B07B48" w:rsidSect="00F61D2C">
      <w:pgSz w:w="11906" w:h="16838"/>
      <w:pgMar w:top="792" w:right="792" w:bottom="792" w:left="7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2C"/>
    <w:rsid w:val="00065511"/>
    <w:rsid w:val="000B25F1"/>
    <w:rsid w:val="00147071"/>
    <w:rsid w:val="001665D2"/>
    <w:rsid w:val="001E3E41"/>
    <w:rsid w:val="00353C7C"/>
    <w:rsid w:val="004069D1"/>
    <w:rsid w:val="0046755F"/>
    <w:rsid w:val="004709B8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9F4BD3"/>
    <w:rsid w:val="00A703F6"/>
    <w:rsid w:val="00AA342C"/>
    <w:rsid w:val="00B07B48"/>
    <w:rsid w:val="00B47F67"/>
    <w:rsid w:val="00B67070"/>
    <w:rsid w:val="00BD5F67"/>
    <w:rsid w:val="00C012D3"/>
    <w:rsid w:val="00C33BA3"/>
    <w:rsid w:val="00C44412"/>
    <w:rsid w:val="00C8247C"/>
    <w:rsid w:val="00C96AAF"/>
    <w:rsid w:val="00CB2B0F"/>
    <w:rsid w:val="00CC01DE"/>
    <w:rsid w:val="00D81744"/>
    <w:rsid w:val="00DA14F8"/>
    <w:rsid w:val="00DD6C7D"/>
    <w:rsid w:val="00E966BD"/>
    <w:rsid w:val="00EB5896"/>
    <w:rsid w:val="00EF1373"/>
    <w:rsid w:val="00F61D2C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3248C"/>
  <w15:chartTrackingRefBased/>
  <w15:docId w15:val="{4C766F33-22E6-4419-BE98-E980177F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5.january-2019-calendar-vertical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Calendar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2021-12-03T09:18:00Z</dcterms:created>
  <dcterms:modified xsi:type="dcterms:W3CDTF">2021-12-03T09:19:00Z</dcterms:modified>
</cp:coreProperties>
</file>