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31A3CB98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8404F9">
        <w:rPr>
          <w:sz w:val="96"/>
          <w:szCs w:val="96"/>
        </w:rPr>
        <w:t>Jun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8404F9">
        <w:rPr>
          <w:rStyle w:val="Emphasis"/>
          <w:sz w:val="96"/>
          <w:szCs w:val="96"/>
        </w:rPr>
        <w:t>2023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39AF784F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535DCA2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04F9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40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713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51E5F17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04F9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40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713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72F314F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04F9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40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7131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74BB9BB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04F9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E51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46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8404F9">
              <w:fldChar w:fldCharType="separate"/>
            </w:r>
            <w:r w:rsidR="008404F9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28161C5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04F9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404F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404F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404F9">
              <w:fldChar w:fldCharType="separate"/>
            </w:r>
            <w:r w:rsidR="008404F9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8404F9">
              <w:fldChar w:fldCharType="separate"/>
            </w:r>
            <w:r w:rsidR="008404F9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737B35EC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5F64C8B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50B269C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404F9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0292811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404F9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39A6F70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404F9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619F6FF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404F9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5DBF0E5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404F9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2D6BC7FC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67E53C36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25A9A31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404F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2D1E984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404F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5B8AFE5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404F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1AD73C8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404F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7F37677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404F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6E04954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7391D29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16FE64D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404F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421DA2A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404F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794E9B6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404F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6CB450E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404F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5FBE8E0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404F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2BED4C83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4EEAA6C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4358FEB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404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404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0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404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04F9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404F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1165759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404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404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0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404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04F9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404F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308A2F7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404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404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0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404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04F9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404F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71B9B36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404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404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0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404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04F9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404F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552F6C1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404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404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0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404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04F9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404F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2AEE262E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E5120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2B38F178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8404F9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E5120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E5120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E5120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E5120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6FFC084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40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E512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512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C7B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822A" w14:textId="77777777" w:rsidR="00495B9D" w:rsidRDefault="00495B9D">
      <w:pPr>
        <w:spacing w:after="0" w:line="240" w:lineRule="auto"/>
      </w:pPr>
      <w:r>
        <w:separator/>
      </w:r>
    </w:p>
  </w:endnote>
  <w:endnote w:type="continuationSeparator" w:id="0">
    <w:p w14:paraId="37CF5E79" w14:textId="77777777" w:rsidR="00495B9D" w:rsidRDefault="004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517C" w14:textId="77777777" w:rsidR="00495B9D" w:rsidRDefault="00495B9D">
      <w:pPr>
        <w:spacing w:after="0" w:line="240" w:lineRule="auto"/>
      </w:pPr>
      <w:r>
        <w:separator/>
      </w:r>
    </w:p>
  </w:footnote>
  <w:footnote w:type="continuationSeparator" w:id="0">
    <w:p w14:paraId="4F7578DA" w14:textId="77777777" w:rsidR="00495B9D" w:rsidRDefault="0049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F65294"/>
    <w:rsid w:val="00045F53"/>
    <w:rsid w:val="000717EE"/>
    <w:rsid w:val="000D1EF5"/>
    <w:rsid w:val="00120278"/>
    <w:rsid w:val="0015164F"/>
    <w:rsid w:val="00214701"/>
    <w:rsid w:val="002B069E"/>
    <w:rsid w:val="002D7FD4"/>
    <w:rsid w:val="002F7C7F"/>
    <w:rsid w:val="0036666C"/>
    <w:rsid w:val="00385F5F"/>
    <w:rsid w:val="003A5E29"/>
    <w:rsid w:val="003D3885"/>
    <w:rsid w:val="003D3D58"/>
    <w:rsid w:val="004070D0"/>
    <w:rsid w:val="00457D2E"/>
    <w:rsid w:val="004758CD"/>
    <w:rsid w:val="00495B9D"/>
    <w:rsid w:val="005649EA"/>
    <w:rsid w:val="00574791"/>
    <w:rsid w:val="006D3C14"/>
    <w:rsid w:val="00717487"/>
    <w:rsid w:val="007429E2"/>
    <w:rsid w:val="007B29DC"/>
    <w:rsid w:val="00837FF0"/>
    <w:rsid w:val="008404F9"/>
    <w:rsid w:val="008B47B8"/>
    <w:rsid w:val="0094678D"/>
    <w:rsid w:val="0097131C"/>
    <w:rsid w:val="00A50BCA"/>
    <w:rsid w:val="00A5684F"/>
    <w:rsid w:val="00B21545"/>
    <w:rsid w:val="00B71BC7"/>
    <w:rsid w:val="00B75A54"/>
    <w:rsid w:val="00BB1DEA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B6AD2"/>
    <w:rsid w:val="00DC3FCA"/>
    <w:rsid w:val="00E05F4B"/>
    <w:rsid w:val="00E34E44"/>
    <w:rsid w:val="00F26F4F"/>
    <w:rsid w:val="00F54344"/>
    <w:rsid w:val="00F6529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Printable Calendar</dc:title>
  <dc:subject/>
  <dc:creator/>
  <cp:keywords/>
  <dc:description>Download more at Free-PrintableCalendar.Com</dc:description>
  <cp:lastModifiedBy/>
  <cp:revision>1</cp:revision>
  <dcterms:created xsi:type="dcterms:W3CDTF">2021-12-03T13:57:00Z</dcterms:created>
  <dcterms:modified xsi:type="dcterms:W3CDTF">2021-12-03T13:57:00Z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