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F" w:rsidRDefault="00C12A57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June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Sunday</w:t>
            </w: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712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B7E8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11F6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8A041F" w:rsidP="008A041F">
            <w:pPr>
              <w:pStyle w:val="CalendarText"/>
              <w:jc w:val="center"/>
            </w:pPr>
            <w:r w:rsidRPr="008A041F">
              <w:t>Father's Day</w:t>
            </w: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B7E8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B7E8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7E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B7E8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7E8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B7E8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7E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B7E8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7E8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B7E8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7E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CB7E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7E8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B7E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7E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</w:tbl>
    <w:p w:rsidR="00D967FF" w:rsidRDefault="00290AAB" w:rsidP="00290AAB">
      <w:pPr>
        <w:jc w:val="center"/>
      </w:pPr>
      <w:r>
        <w:t>© Free-PrintableCalendar.Com</w:t>
      </w:r>
      <w:bookmarkStart w:id="0" w:name="_GoBack"/>
      <w:bookmarkEnd w:id="0"/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460B9"/>
    <w:rsid w:val="001C6C31"/>
    <w:rsid w:val="00290AAB"/>
    <w:rsid w:val="002C6F54"/>
    <w:rsid w:val="00335FFD"/>
    <w:rsid w:val="003F32D0"/>
    <w:rsid w:val="00473FDE"/>
    <w:rsid w:val="00521CAA"/>
    <w:rsid w:val="005B38A3"/>
    <w:rsid w:val="008712EC"/>
    <w:rsid w:val="008A041F"/>
    <w:rsid w:val="009619B8"/>
    <w:rsid w:val="00BF49AE"/>
    <w:rsid w:val="00C12A57"/>
    <w:rsid w:val="00C56884"/>
    <w:rsid w:val="00CB7E81"/>
    <w:rsid w:val="00D11F65"/>
    <w:rsid w:val="00D2091D"/>
    <w:rsid w:val="00D967FF"/>
    <w:rsid w:val="00D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CAEAF-D365-493B-8454-911C450A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5</cp:revision>
  <dcterms:created xsi:type="dcterms:W3CDTF">2018-11-20T03:26:00Z</dcterms:created>
  <dcterms:modified xsi:type="dcterms:W3CDTF">2018-12-02T10:01:00Z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