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694CFA">
        <w:rPr>
          <w:color w:val="404040" w:themeColor="text1" w:themeTint="BF"/>
          <w:sz w:val="72"/>
          <w:szCs w:val="72"/>
        </w:rPr>
        <w:t>Jun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694CFA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A36F0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A36F0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A36F0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A36F0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A36F0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A36F0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A36F0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CFA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94C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CFA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1037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710D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94CF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CFA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94CF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94CF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CF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94CF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CFA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94CF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94CF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CFA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94CF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4CFA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94CF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94CF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CFA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94CF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694CF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694CF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694CF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694CF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694CF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281C63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694CF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694CF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694CF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694CF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694CF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694CF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694CF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694CF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694CF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694CF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94CF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94CF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CF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94CF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CF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94CF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94CF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94CF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CF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94CF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CF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94CF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94CF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94CF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CF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94CF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4CFA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94CF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94CF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94CF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4CF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037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94C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037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37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1037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37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694CF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94C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1037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37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71" w:rsidRDefault="00823471">
      <w:pPr>
        <w:spacing w:after="0" w:line="240" w:lineRule="auto"/>
      </w:pPr>
      <w:r>
        <w:separator/>
      </w:r>
    </w:p>
  </w:endnote>
  <w:endnote w:type="continuationSeparator" w:id="0">
    <w:p w:rsidR="00823471" w:rsidRDefault="0082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3" w:rsidRDefault="00281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3" w:rsidRPr="00BE43D3" w:rsidRDefault="00BE43D3" w:rsidP="00BE43D3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3" w:rsidRDefault="00281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71" w:rsidRDefault="00823471">
      <w:pPr>
        <w:spacing w:after="0" w:line="240" w:lineRule="auto"/>
      </w:pPr>
      <w:r>
        <w:separator/>
      </w:r>
    </w:p>
  </w:footnote>
  <w:footnote w:type="continuationSeparator" w:id="0">
    <w:p w:rsidR="00823471" w:rsidRDefault="0082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3" w:rsidRDefault="00281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3" w:rsidRDefault="00281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3" w:rsidRDefault="00281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1"/>
    <w:docVar w:name="MonthStart" w:val="6/1/2021"/>
  </w:docVars>
  <w:rsids>
    <w:rsidRoot w:val="008E50E3"/>
    <w:rsid w:val="00044E1A"/>
    <w:rsid w:val="00045F53"/>
    <w:rsid w:val="000717EE"/>
    <w:rsid w:val="00113C97"/>
    <w:rsid w:val="00120278"/>
    <w:rsid w:val="00160B4D"/>
    <w:rsid w:val="0022352B"/>
    <w:rsid w:val="00281C63"/>
    <w:rsid w:val="00287EDC"/>
    <w:rsid w:val="002D7FD4"/>
    <w:rsid w:val="0036666C"/>
    <w:rsid w:val="003A4DCF"/>
    <w:rsid w:val="003A5E29"/>
    <w:rsid w:val="003D3885"/>
    <w:rsid w:val="00410374"/>
    <w:rsid w:val="00457DC1"/>
    <w:rsid w:val="004973FC"/>
    <w:rsid w:val="0054268A"/>
    <w:rsid w:val="00641C83"/>
    <w:rsid w:val="00655075"/>
    <w:rsid w:val="00694CFA"/>
    <w:rsid w:val="00720FE9"/>
    <w:rsid w:val="007429E2"/>
    <w:rsid w:val="00782BAD"/>
    <w:rsid w:val="007B29DC"/>
    <w:rsid w:val="00823471"/>
    <w:rsid w:val="00837FF0"/>
    <w:rsid w:val="008A0CE8"/>
    <w:rsid w:val="008A36F0"/>
    <w:rsid w:val="008D7946"/>
    <w:rsid w:val="008E50E3"/>
    <w:rsid w:val="009E42D1"/>
    <w:rsid w:val="00A04F06"/>
    <w:rsid w:val="00A710DD"/>
    <w:rsid w:val="00B15E77"/>
    <w:rsid w:val="00B21545"/>
    <w:rsid w:val="00B71BC7"/>
    <w:rsid w:val="00B75A54"/>
    <w:rsid w:val="00BE33C9"/>
    <w:rsid w:val="00BE43D3"/>
    <w:rsid w:val="00C110FB"/>
    <w:rsid w:val="00C26BE9"/>
    <w:rsid w:val="00C47FD1"/>
    <w:rsid w:val="00C74D57"/>
    <w:rsid w:val="00CB2871"/>
    <w:rsid w:val="00D56312"/>
    <w:rsid w:val="00D576B9"/>
    <w:rsid w:val="00DC3FCA"/>
    <w:rsid w:val="00E06340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2018-05-13T06:49:00Z</dcterms:created>
  <dcterms:modified xsi:type="dcterms:W3CDTF">2018-12-01T10:14:00Z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