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720FE9">
        <w:rPr>
          <w:color w:val="404040" w:themeColor="text1" w:themeTint="BF"/>
          <w:sz w:val="72"/>
          <w:szCs w:val="72"/>
        </w:rPr>
        <w:t>Jun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720FE9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323EB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0FE9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2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110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0FE9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0FE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0F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FE9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0FE9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0F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0F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FE9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0FE9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0F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20FE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FE9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0FE9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0FE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20FE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FE9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20FE9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20FE9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20FE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20FE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20FE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680C1D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720FE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720FE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720FE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720FE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720FE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720FE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720FE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720FE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720FE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720FE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20F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20F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FE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20F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FE9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20F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20F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FE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20FE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FE9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0FE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20FE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20FE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FE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2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0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2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0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426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720FE9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0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426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FA" w:rsidRDefault="00D333FA">
      <w:pPr>
        <w:spacing w:after="0" w:line="240" w:lineRule="auto"/>
      </w:pPr>
      <w:r>
        <w:separator/>
      </w:r>
    </w:p>
  </w:endnote>
  <w:endnote w:type="continuationSeparator" w:id="0">
    <w:p w:rsidR="00D333FA" w:rsidRDefault="00D3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D" w:rsidRDefault="00680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D" w:rsidRPr="00E00E06" w:rsidRDefault="00E00E06" w:rsidP="00E00E06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D" w:rsidRDefault="00680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FA" w:rsidRDefault="00D333FA">
      <w:pPr>
        <w:spacing w:after="0" w:line="240" w:lineRule="auto"/>
      </w:pPr>
      <w:r>
        <w:separator/>
      </w:r>
    </w:p>
  </w:footnote>
  <w:footnote w:type="continuationSeparator" w:id="0">
    <w:p w:rsidR="00D333FA" w:rsidRDefault="00D3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D" w:rsidRDefault="00680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D" w:rsidRDefault="00680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D" w:rsidRDefault="0068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0"/>
    <w:docVar w:name="MonthStart" w:val="6/1/2020"/>
  </w:docVars>
  <w:rsids>
    <w:rsidRoot w:val="008E50E3"/>
    <w:rsid w:val="00044E1A"/>
    <w:rsid w:val="00045F53"/>
    <w:rsid w:val="000717EE"/>
    <w:rsid w:val="00113C97"/>
    <w:rsid w:val="00120278"/>
    <w:rsid w:val="00222C62"/>
    <w:rsid w:val="0022352B"/>
    <w:rsid w:val="002D7FD4"/>
    <w:rsid w:val="0036666C"/>
    <w:rsid w:val="003A5E29"/>
    <w:rsid w:val="003D3885"/>
    <w:rsid w:val="00457DC1"/>
    <w:rsid w:val="0054268A"/>
    <w:rsid w:val="00680C1D"/>
    <w:rsid w:val="00720FE9"/>
    <w:rsid w:val="007429E2"/>
    <w:rsid w:val="007B29DC"/>
    <w:rsid w:val="00837FF0"/>
    <w:rsid w:val="008E50E3"/>
    <w:rsid w:val="009F66FB"/>
    <w:rsid w:val="00B21545"/>
    <w:rsid w:val="00B71BC7"/>
    <w:rsid w:val="00B75A54"/>
    <w:rsid w:val="00BE33C9"/>
    <w:rsid w:val="00C110FB"/>
    <w:rsid w:val="00C26BE9"/>
    <w:rsid w:val="00C323EB"/>
    <w:rsid w:val="00C47FD1"/>
    <w:rsid w:val="00C74D57"/>
    <w:rsid w:val="00CB2871"/>
    <w:rsid w:val="00D333FA"/>
    <w:rsid w:val="00D56312"/>
    <w:rsid w:val="00D576B9"/>
    <w:rsid w:val="00DC3FCA"/>
    <w:rsid w:val="00E00E06"/>
    <w:rsid w:val="00E06340"/>
    <w:rsid w:val="00E34E44"/>
    <w:rsid w:val="00F96973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2018-05-13T06:40:00Z</dcterms:created>
  <dcterms:modified xsi:type="dcterms:W3CDTF">2018-12-01T10:01:00Z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