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BA" w:rsidRDefault="00DD6151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June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1E10BA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Sunday</w:t>
            </w: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C411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C411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5681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</w:instrText>
            </w:r>
            <w:r w:rsidR="002429B5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5681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5681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5681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5681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49715E" w:rsidP="0049715E">
            <w:pPr>
              <w:pStyle w:val="CalendarText"/>
              <w:jc w:val="center"/>
            </w:pPr>
            <w:r w:rsidRPr="0049715E">
              <w:t>Flag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49715E" w:rsidP="0049715E">
            <w:pPr>
              <w:pStyle w:val="CalendarText"/>
              <w:jc w:val="center"/>
            </w:pPr>
            <w:r w:rsidRPr="0049715E">
              <w:t>Father's Day</w:t>
            </w: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DD6151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49715E" w:rsidP="0049715E">
            <w:pPr>
              <w:pStyle w:val="CalendarText"/>
              <w:jc w:val="center"/>
            </w:pPr>
            <w:r w:rsidRPr="0049715E">
              <w:t>June Solstice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DD615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DD615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DD615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DD615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DD615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DD615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DD615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DD615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DD615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29B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</w:tbl>
    <w:p w:rsidR="001E10BA" w:rsidRDefault="005E1E35" w:rsidP="005E1E35">
      <w:pPr>
        <w:jc w:val="center"/>
      </w:pPr>
      <w:r>
        <w:t>© Free-PrintableCalendar.Com</w:t>
      </w:r>
      <w:bookmarkStart w:id="0" w:name="_GoBack"/>
      <w:bookmarkEnd w:id="0"/>
    </w:p>
    <w:sectPr w:rsidR="001E10B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6/30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6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2429B5"/>
    <w:rsid w:val="00195EDC"/>
    <w:rsid w:val="001E10BA"/>
    <w:rsid w:val="002429B5"/>
    <w:rsid w:val="00356813"/>
    <w:rsid w:val="0049715E"/>
    <w:rsid w:val="005E1E35"/>
    <w:rsid w:val="007F567D"/>
    <w:rsid w:val="00992F4E"/>
    <w:rsid w:val="00BC4110"/>
    <w:rsid w:val="00DD6151"/>
    <w:rsid w:val="00F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2DF319-1F5E-419B-8AD9-A59DFCED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3</cp:revision>
  <cp:lastPrinted>2017-03-20T14:21:00Z</cp:lastPrinted>
  <dcterms:created xsi:type="dcterms:W3CDTF">2017-08-04T08:12:00Z</dcterms:created>
  <dcterms:modified xsi:type="dcterms:W3CDTF">2018-11-04T02:41:00Z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