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43750" w:rsidTr="00843750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43750" w:rsidTr="0084375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43750" w:rsidRDefault="00843750" w:rsidP="0084375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2019</w:t>
                  </w:r>
                </w:p>
              </w:tc>
            </w:tr>
            <w:tr w:rsidR="00843750" w:rsidTr="0084375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43750" w:rsidTr="0084375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43750" w:rsidRDefault="00843750" w:rsidP="0084375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2019</w:t>
                  </w:r>
                </w:p>
              </w:tc>
            </w:tr>
            <w:tr w:rsidR="00843750" w:rsidTr="0084375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843750" w:rsidTr="00843750">
              <w:trPr>
                <w:trHeight w:hRule="exact" w:val="248"/>
              </w:trPr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3750" w:rsidRPr="00843750" w:rsidRDefault="00843750" w:rsidP="0084375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843750" w:rsidRPr="00843750" w:rsidRDefault="00843750" w:rsidP="0084375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2019</w:t>
            </w:r>
          </w:p>
        </w:tc>
      </w:tr>
      <w:tr w:rsidR="00843750" w:rsidTr="00843750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3750" w:rsidRPr="00843750" w:rsidRDefault="00843750" w:rsidP="0084375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43750" w:rsidTr="00843750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843750">
              <w:rPr>
                <w:rFonts w:ascii="Wingdings" w:hAnsi="Wingdings"/>
                <w:noProof/>
                <w:sz w:val="32"/>
              </w:rPr>
              <w:t></w:t>
            </w:r>
          </w:p>
        </w:tc>
      </w:tr>
      <w:tr w:rsidR="00843750" w:rsidTr="0084375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843750">
              <w:rPr>
                <w:noProof/>
              </w:rPr>
              <w:t xml:space="preserve"> Week 23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843750" w:rsidTr="0084375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843750">
              <w:rPr>
                <w:noProof/>
              </w:rPr>
              <w:t xml:space="preserve"> Week 24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843750" w:rsidTr="0084375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843750">
              <w:rPr>
                <w:rFonts w:ascii="Wingdings" w:hAnsi="Wingdings"/>
                <w:noProof/>
                <w:sz w:val="32"/>
              </w:rPr>
              <w:t>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843750">
              <w:rPr>
                <w:noProof/>
              </w:rPr>
              <w:t xml:space="preserve"> Week 25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843750" w:rsidTr="0084375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843750">
              <w:rPr>
                <w:noProof/>
              </w:rPr>
              <w:t xml:space="preserve"> Week 26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843750" w:rsidRPr="00843750" w:rsidRDefault="00843750" w:rsidP="0084375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:rsidR="00353C7C" w:rsidRPr="00B07B48" w:rsidRDefault="00FA35FE" w:rsidP="00FA35FE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43750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0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43750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A35FE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2018-07-03T09:03:00Z</dcterms:created>
  <dcterms:modified xsi:type="dcterms:W3CDTF">2018-07-03T09:32:00Z</dcterms:modified>
</cp:coreProperties>
</file>