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1E3F" w14:textId="5976D264" w:rsidR="00BE33C9" w:rsidRPr="00F65294" w:rsidRDefault="00C47FD1" w:rsidP="00F65294">
      <w:pPr>
        <w:pStyle w:val="Month"/>
        <w:jc w:val="center"/>
        <w:rPr>
          <w:sz w:val="96"/>
          <w:szCs w:val="96"/>
        </w:rPr>
      </w:pPr>
      <w:r w:rsidRPr="00F65294">
        <w:rPr>
          <w:sz w:val="96"/>
          <w:szCs w:val="96"/>
        </w:rPr>
        <w:fldChar w:fldCharType="begin"/>
      </w:r>
      <w:r w:rsidRPr="00F65294">
        <w:rPr>
          <w:sz w:val="96"/>
          <w:szCs w:val="96"/>
        </w:rPr>
        <w:instrText xml:space="preserve"> DOCVARIABLE  MonthStart \@ MMM \* MERGEFORMAT </w:instrText>
      </w:r>
      <w:r w:rsidRPr="00F65294">
        <w:rPr>
          <w:sz w:val="96"/>
          <w:szCs w:val="96"/>
        </w:rPr>
        <w:fldChar w:fldCharType="separate"/>
      </w:r>
      <w:r w:rsidR="001D743B">
        <w:rPr>
          <w:sz w:val="96"/>
          <w:szCs w:val="96"/>
        </w:rPr>
        <w:t>Jan</w:t>
      </w:r>
      <w:r w:rsidRPr="00F65294">
        <w:rPr>
          <w:sz w:val="96"/>
          <w:szCs w:val="96"/>
        </w:rPr>
        <w:fldChar w:fldCharType="end"/>
      </w:r>
      <w:r w:rsidR="00F65294">
        <w:rPr>
          <w:sz w:val="96"/>
          <w:szCs w:val="96"/>
        </w:rPr>
        <w:t xml:space="preserve"> </w:t>
      </w:r>
      <w:r w:rsidRPr="00F65294">
        <w:rPr>
          <w:rStyle w:val="Emphasis"/>
          <w:sz w:val="96"/>
          <w:szCs w:val="96"/>
        </w:rPr>
        <w:fldChar w:fldCharType="begin"/>
      </w:r>
      <w:r w:rsidRPr="00F65294">
        <w:rPr>
          <w:rStyle w:val="Emphasis"/>
          <w:sz w:val="96"/>
          <w:szCs w:val="96"/>
        </w:rPr>
        <w:instrText xml:space="preserve"> DOCVARIABLE  MonthStart \@  yyyy   \* MERGEFORMAT </w:instrText>
      </w:r>
      <w:r w:rsidRPr="00F65294">
        <w:rPr>
          <w:rStyle w:val="Emphasis"/>
          <w:sz w:val="96"/>
          <w:szCs w:val="96"/>
        </w:rPr>
        <w:fldChar w:fldCharType="separate"/>
      </w:r>
      <w:r w:rsidR="001D743B">
        <w:rPr>
          <w:rStyle w:val="Emphasis"/>
          <w:sz w:val="96"/>
          <w:szCs w:val="96"/>
        </w:rPr>
        <w:t>2024</w:t>
      </w:r>
      <w:r w:rsidRPr="00F65294">
        <w:rPr>
          <w:rStyle w:val="Emphasis"/>
          <w:sz w:val="96"/>
          <w:szCs w:val="96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2E2F1C7B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2C2E0951" w14:textId="77777777" w:rsidR="00BE33C9" w:rsidRDefault="00C47FD1" w:rsidP="00F65294">
            <w:pPr>
              <w:pStyle w:val="Day"/>
              <w:jc w:val="center"/>
            </w:pPr>
            <w:r>
              <w:t>Sun</w:t>
            </w:r>
          </w:p>
        </w:tc>
        <w:tc>
          <w:tcPr>
            <w:tcW w:w="714" w:type="pct"/>
          </w:tcPr>
          <w:p w14:paraId="7D282544" w14:textId="77777777" w:rsidR="00BE33C9" w:rsidRDefault="00C47FD1" w:rsidP="00F65294">
            <w:pPr>
              <w:pStyle w:val="Day"/>
              <w:jc w:val="center"/>
            </w:pPr>
            <w:r>
              <w:t>mon</w:t>
            </w:r>
          </w:p>
        </w:tc>
        <w:tc>
          <w:tcPr>
            <w:tcW w:w="714" w:type="pct"/>
          </w:tcPr>
          <w:p w14:paraId="082A8E6E" w14:textId="77777777" w:rsidR="00BE33C9" w:rsidRDefault="00C47FD1" w:rsidP="00F65294">
            <w:pPr>
              <w:pStyle w:val="Day"/>
              <w:jc w:val="center"/>
            </w:pPr>
            <w:r>
              <w:t>tue</w:t>
            </w:r>
          </w:p>
        </w:tc>
        <w:tc>
          <w:tcPr>
            <w:tcW w:w="715" w:type="pct"/>
          </w:tcPr>
          <w:p w14:paraId="63A6B4A7" w14:textId="77777777" w:rsidR="00BE33C9" w:rsidRDefault="00C47FD1" w:rsidP="00F65294">
            <w:pPr>
              <w:pStyle w:val="Day"/>
              <w:jc w:val="center"/>
            </w:pPr>
            <w:r>
              <w:t>wed</w:t>
            </w:r>
          </w:p>
        </w:tc>
        <w:tc>
          <w:tcPr>
            <w:tcW w:w="714" w:type="pct"/>
          </w:tcPr>
          <w:p w14:paraId="0D6D4855" w14:textId="77777777" w:rsidR="00BE33C9" w:rsidRDefault="00C47FD1" w:rsidP="00F65294">
            <w:pPr>
              <w:pStyle w:val="Day"/>
              <w:jc w:val="center"/>
            </w:pPr>
            <w:r>
              <w:t>thu</w:t>
            </w:r>
          </w:p>
        </w:tc>
        <w:tc>
          <w:tcPr>
            <w:tcW w:w="714" w:type="pct"/>
          </w:tcPr>
          <w:p w14:paraId="347C9A4E" w14:textId="77777777" w:rsidR="00BE33C9" w:rsidRDefault="00C47FD1" w:rsidP="00F65294">
            <w:pPr>
              <w:pStyle w:val="Day"/>
              <w:jc w:val="center"/>
            </w:pPr>
            <w:r>
              <w:t>fri</w:t>
            </w:r>
          </w:p>
        </w:tc>
        <w:tc>
          <w:tcPr>
            <w:tcW w:w="715" w:type="pct"/>
          </w:tcPr>
          <w:p w14:paraId="2B38695F" w14:textId="77777777" w:rsidR="00BE33C9" w:rsidRDefault="00C47FD1" w:rsidP="00F65294">
            <w:pPr>
              <w:pStyle w:val="Day"/>
              <w:jc w:val="center"/>
            </w:pPr>
            <w:r>
              <w:t>sat</w:t>
            </w:r>
          </w:p>
        </w:tc>
      </w:tr>
      <w:tr w:rsidR="00BE33C9" w14:paraId="29ED434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06472A6" w14:textId="62350385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88F2D97" w14:textId="075CD572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743B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F43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F11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 w:rsidR="001D743B">
              <w:fldChar w:fldCharType="separate"/>
            </w:r>
            <w:r w:rsidR="001D743B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14:paraId="77D4A0D1" w14:textId="4544D4AA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743B">
              <w:instrText>Monday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D743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D74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1D743B">
              <w:fldChar w:fldCharType="separate"/>
            </w:r>
            <w:r w:rsidR="001D743B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1D743B">
              <w:fldChar w:fldCharType="separate"/>
            </w:r>
            <w:r w:rsidR="001D743B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</w:tcPr>
          <w:p w14:paraId="332A5D26" w14:textId="47E0F5A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743B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D74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D74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1D743B">
              <w:fldChar w:fldCharType="separate"/>
            </w:r>
            <w:r w:rsidR="001D743B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1D743B">
              <w:fldChar w:fldCharType="separate"/>
            </w:r>
            <w:r w:rsidR="001D743B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14:paraId="7B4451F1" w14:textId="34C7E623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743B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D74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D74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1D743B">
              <w:fldChar w:fldCharType="separate"/>
            </w:r>
            <w:r w:rsidR="001D743B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 w:rsidR="001D743B">
              <w:fldChar w:fldCharType="separate"/>
            </w:r>
            <w:r w:rsidR="001D743B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14:paraId="07089446" w14:textId="7E165011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743B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D74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D74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925E05">
              <w:fldChar w:fldCharType="separate"/>
            </w:r>
            <w:r w:rsidR="001D743B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 w:rsidR="00925E05">
              <w:fldChar w:fldCharType="separate"/>
            </w:r>
            <w:r w:rsidR="001D743B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</w:tcPr>
          <w:p w14:paraId="6F2CEF82" w14:textId="589778A1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B6258F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E3A570E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F2A7545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4AE1D951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55ADF00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1A29F664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6DE29AD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23F1B967" w14:textId="77777777" w:rsidR="00BE33C9" w:rsidRDefault="00BE33C9" w:rsidP="00F65294">
            <w:pPr>
              <w:jc w:val="center"/>
            </w:pPr>
          </w:p>
        </w:tc>
      </w:tr>
      <w:tr w:rsidR="00BE33C9" w14:paraId="3D03634C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6FAFC0D" w14:textId="32EC0521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5A46B24" w14:textId="327212F3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1D743B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14:paraId="3FAF3DE9" w14:textId="23ED66BF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1D743B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</w:tcPr>
          <w:p w14:paraId="40E6FAF9" w14:textId="23E41AF1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1D743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7836E870" w14:textId="092C8C3E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1D743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6D80038D" w14:textId="43965E46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1D743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</w:tcPr>
          <w:p w14:paraId="63152398" w14:textId="61DEF4C4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417738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60535B9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0EACF40" w14:textId="6E35BEAC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B1DAA4F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1C1B6D4C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33CB2DB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AA668E1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4D125A1A" w14:textId="77777777" w:rsidR="00BE33C9" w:rsidRDefault="00BE33C9" w:rsidP="00F65294">
            <w:pPr>
              <w:jc w:val="center"/>
            </w:pPr>
          </w:p>
        </w:tc>
      </w:tr>
      <w:tr w:rsidR="00BE33C9" w14:paraId="2FEED97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2B80B50" w14:textId="7B7DC2D0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996CCEA" w14:textId="5C78BC21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1D743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793FE01B" w14:textId="78AE0843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1D743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14:paraId="2285675E" w14:textId="6C69A817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1D743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14:paraId="72DB48DA" w14:textId="77BCAD6B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1D743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6186CCE1" w14:textId="2F08159E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1D743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</w:tcPr>
          <w:p w14:paraId="0B6EACFB" w14:textId="2040BECE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A5A496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919CAF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D8BBDDE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4FFD593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B13FD9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7BEB1A55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055E190E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F3F067" w14:textId="77777777" w:rsidR="00BE33C9" w:rsidRDefault="00BE33C9" w:rsidP="00F65294">
            <w:pPr>
              <w:jc w:val="center"/>
            </w:pPr>
          </w:p>
        </w:tc>
      </w:tr>
      <w:tr w:rsidR="00BE33C9" w14:paraId="50CC212E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4BDDD49" w14:textId="13E22623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2DF2BA3" w14:textId="3F16187F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1D743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3699D845" w14:textId="296FF1A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1D743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14:paraId="470A908E" w14:textId="61D6744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1D743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7B5867FB" w14:textId="7A265C26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1D743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099A0491" w14:textId="1D48638A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1D743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</w:tcPr>
          <w:p w14:paraId="74ADF63B" w14:textId="3230E668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97352FB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221C358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44FD472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595EC36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393A272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1CBA630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0CB350D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62FF914" w14:textId="77777777" w:rsidR="00BE33C9" w:rsidRDefault="00BE33C9" w:rsidP="00F65294">
            <w:pPr>
              <w:jc w:val="center"/>
            </w:pPr>
          </w:p>
        </w:tc>
      </w:tr>
      <w:tr w:rsidR="00BE33C9" w14:paraId="456F0443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8430B13" w14:textId="7EC14D8B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F0CB1F8" w14:textId="52B10D36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D74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D74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74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D74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743B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D743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1514374F" w14:textId="50CED0FD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D74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D74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74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D74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743B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D743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14:paraId="439A9EBA" w14:textId="22B71A11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D74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D74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74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D74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5F7746">
              <w:fldChar w:fldCharType="separate"/>
            </w:r>
            <w:r w:rsidR="001D743B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 w:rsidR="005F7746">
              <w:fldChar w:fldCharType="separate"/>
            </w:r>
            <w:r w:rsidR="001D743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14:paraId="1DC814EC" w14:textId="666942EA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D74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D74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74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F43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1FD762ED" w14:textId="7962ED5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D74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F43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43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F43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8F4318">
              <w:fldChar w:fldCharType="separate"/>
            </w:r>
            <w:r w:rsidR="008F4318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24FAD2A0" w14:textId="1DFAE77D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8F4318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F4318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8F431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671958">
              <w:rPr>
                <w:rStyle w:val="Emphasis"/>
              </w:rPr>
              <w:fldChar w:fldCharType="separate"/>
            </w:r>
            <w:r w:rsidR="008F431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99C201D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F036AC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1238E4F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C1753E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F996CA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31A71C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388B3063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4ECC2B0B" w14:textId="77777777" w:rsidR="00BE33C9" w:rsidRDefault="00BE33C9" w:rsidP="00F65294">
            <w:pPr>
              <w:jc w:val="center"/>
            </w:pPr>
          </w:p>
        </w:tc>
      </w:tr>
      <w:tr w:rsidR="00BE33C9" w14:paraId="73CFFB9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588A737" w14:textId="0BC349B4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1D743B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8F431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F4318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8F4318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8F4318">
              <w:rPr>
                <w:rStyle w:val="Emphasis"/>
              </w:rPr>
              <w:fldChar w:fldCharType="separate"/>
            </w:r>
            <w:r w:rsidR="008F4318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683C90A" w14:textId="17C2CCB3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D74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F43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43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7195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8C4593B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5" w:type="pct"/>
          </w:tcPr>
          <w:p w14:paraId="0F9FE2AF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4" w:type="pct"/>
          </w:tcPr>
          <w:p w14:paraId="03C81A89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4" w:type="pct"/>
          </w:tcPr>
          <w:p w14:paraId="2EAEADC5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5" w:type="pct"/>
          </w:tcPr>
          <w:p w14:paraId="7E4D3AA6" w14:textId="77777777" w:rsidR="00BE33C9" w:rsidRDefault="00BE33C9" w:rsidP="00F65294">
            <w:pPr>
              <w:pStyle w:val="Date"/>
              <w:jc w:val="center"/>
              <w:rPr>
                <w:rStyle w:val="Emphasis"/>
              </w:rPr>
            </w:pPr>
          </w:p>
        </w:tc>
      </w:tr>
      <w:tr w:rsidR="00BE33C9" w14:paraId="449F55E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CF30741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269FBCA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16ED508C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2937CE5F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CF4DF3D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3925010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BA42EAC" w14:textId="77777777" w:rsidR="00BE33C9" w:rsidRDefault="00BE33C9" w:rsidP="00F65294">
            <w:pPr>
              <w:jc w:val="center"/>
            </w:pPr>
          </w:p>
        </w:tc>
      </w:tr>
    </w:tbl>
    <w:p w14:paraId="2FAE409A" w14:textId="55D00A37" w:rsidR="00BE33C9" w:rsidRDefault="00F65294" w:rsidP="00F65294">
      <w:pPr>
        <w:jc w:val="center"/>
        <w:rPr>
          <w:sz w:val="16"/>
          <w:szCs w:val="16"/>
        </w:rPr>
      </w:pPr>
      <w:r>
        <w:rPr>
          <w:sz w:val="16"/>
          <w:szCs w:val="16"/>
        </w:rPr>
        <w:t>© Free-PrintableCalendar.Com</w:t>
      </w: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5D68" w14:textId="77777777" w:rsidR="00EC3F27" w:rsidRDefault="00EC3F27">
      <w:pPr>
        <w:spacing w:after="0" w:line="240" w:lineRule="auto"/>
      </w:pPr>
      <w:r>
        <w:separator/>
      </w:r>
    </w:p>
  </w:endnote>
  <w:endnote w:type="continuationSeparator" w:id="0">
    <w:p w14:paraId="232D4B25" w14:textId="77777777" w:rsidR="00EC3F27" w:rsidRDefault="00EC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18AD" w14:textId="77777777" w:rsidR="00EC3F27" w:rsidRDefault="00EC3F27">
      <w:pPr>
        <w:spacing w:after="0" w:line="240" w:lineRule="auto"/>
      </w:pPr>
      <w:r>
        <w:separator/>
      </w:r>
    </w:p>
  </w:footnote>
  <w:footnote w:type="continuationSeparator" w:id="0">
    <w:p w14:paraId="62FA03E9" w14:textId="77777777" w:rsidR="00EC3F27" w:rsidRDefault="00EC3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4"/>
    <w:docVar w:name="MonthStart" w:val="1/1/2024"/>
  </w:docVars>
  <w:rsids>
    <w:rsidRoot w:val="00F65294"/>
    <w:rsid w:val="00045F53"/>
    <w:rsid w:val="000717EE"/>
    <w:rsid w:val="000A6601"/>
    <w:rsid w:val="000D1EF5"/>
    <w:rsid w:val="000F11A7"/>
    <w:rsid w:val="00120278"/>
    <w:rsid w:val="0015164F"/>
    <w:rsid w:val="001D743B"/>
    <w:rsid w:val="00214701"/>
    <w:rsid w:val="002B069E"/>
    <w:rsid w:val="002D7FD4"/>
    <w:rsid w:val="002F7C7F"/>
    <w:rsid w:val="0036666C"/>
    <w:rsid w:val="00385F5F"/>
    <w:rsid w:val="003A5E29"/>
    <w:rsid w:val="003D3885"/>
    <w:rsid w:val="003D3D58"/>
    <w:rsid w:val="004070D0"/>
    <w:rsid w:val="00457D2E"/>
    <w:rsid w:val="004758CD"/>
    <w:rsid w:val="005649EA"/>
    <w:rsid w:val="00574791"/>
    <w:rsid w:val="005F7746"/>
    <w:rsid w:val="006672A8"/>
    <w:rsid w:val="00671958"/>
    <w:rsid w:val="006D3C14"/>
    <w:rsid w:val="00717487"/>
    <w:rsid w:val="007429E2"/>
    <w:rsid w:val="007B29DC"/>
    <w:rsid w:val="00837FF0"/>
    <w:rsid w:val="008404F9"/>
    <w:rsid w:val="008B47B8"/>
    <w:rsid w:val="008F4318"/>
    <w:rsid w:val="00925E05"/>
    <w:rsid w:val="0094678D"/>
    <w:rsid w:val="0097131C"/>
    <w:rsid w:val="00A50BCA"/>
    <w:rsid w:val="00A5684F"/>
    <w:rsid w:val="00B21545"/>
    <w:rsid w:val="00B71BC7"/>
    <w:rsid w:val="00B75A54"/>
    <w:rsid w:val="00BB1DEA"/>
    <w:rsid w:val="00BD49C0"/>
    <w:rsid w:val="00BE33C9"/>
    <w:rsid w:val="00BE5120"/>
    <w:rsid w:val="00C26BE9"/>
    <w:rsid w:val="00C47FD1"/>
    <w:rsid w:val="00C655A2"/>
    <w:rsid w:val="00C70B9F"/>
    <w:rsid w:val="00C74D57"/>
    <w:rsid w:val="00C92889"/>
    <w:rsid w:val="00CB2871"/>
    <w:rsid w:val="00CC7BC7"/>
    <w:rsid w:val="00D56312"/>
    <w:rsid w:val="00D576B9"/>
    <w:rsid w:val="00DB6AD2"/>
    <w:rsid w:val="00DC3FCA"/>
    <w:rsid w:val="00E05F4B"/>
    <w:rsid w:val="00E34E44"/>
    <w:rsid w:val="00EC3F27"/>
    <w:rsid w:val="00F26F4F"/>
    <w:rsid w:val="00F54344"/>
    <w:rsid w:val="00F6529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AE9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7052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E48312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E48312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E48312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48312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AA610D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E48312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E48312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E48312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E48312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E48312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48312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370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48312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37052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637052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E48312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AA610D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637052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637052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7.january-2019-printable-calendar\tf10002075_win32.dotm" TargetMode="Externa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E05F9-42F0-4340-93D5-D73AB29A3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FE983-2279-428B-95E1-CAC737BA4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AF3C4FF-AB8D-4CD4-AEA0-C616810D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tf10002075_win32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Printable Calendar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Printable Calendar</dc:title>
  <dc:subject/>
  <dc:creator/>
  <cp:keywords/>
  <dc:description>Download more at Free-PrintableCalendar.Com</dc:description>
  <cp:lastModifiedBy/>
  <cp:revision>1</cp:revision>
  <dcterms:created xsi:type="dcterms:W3CDTF">2021-12-03T14:01:00Z</dcterms:created>
  <dcterms:modified xsi:type="dcterms:W3CDTF">2021-12-03T14:01:00Z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