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B105F" w:rsidRPr="00EB105F" w14:paraId="4606C014" w14:textId="77777777" w:rsidTr="00EB105F">
        <w:trPr>
          <w:trHeight w:val="600"/>
        </w:trPr>
        <w:tc>
          <w:tcPr>
            <w:tcW w:w="9576" w:type="dxa"/>
            <w:gridSpan w:val="7"/>
          </w:tcPr>
          <w:p w14:paraId="7B494C73" w14:textId="77777777" w:rsidR="00EB105F" w:rsidRPr="00EB105F" w:rsidRDefault="00EB105F" w:rsidP="00EB10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2024</w:t>
            </w:r>
          </w:p>
        </w:tc>
      </w:tr>
      <w:tr w:rsidR="00EB105F" w14:paraId="57512EC7" w14:textId="77777777" w:rsidTr="00EB105F">
        <w:tc>
          <w:tcPr>
            <w:tcW w:w="1368" w:type="dxa"/>
          </w:tcPr>
          <w:p w14:paraId="0C03931D" w14:textId="77777777" w:rsidR="00EB105F" w:rsidRDefault="00EB105F" w:rsidP="00EB105F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02F7CD5" w14:textId="77777777" w:rsidR="00EB105F" w:rsidRDefault="00EB105F" w:rsidP="00EB105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D49AD2" w14:textId="77777777" w:rsidR="00EB105F" w:rsidRDefault="00EB105F" w:rsidP="00EB105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4440E8" w14:textId="77777777" w:rsidR="00EB105F" w:rsidRDefault="00EB105F" w:rsidP="00EB105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87AEB9C" w14:textId="77777777" w:rsidR="00EB105F" w:rsidRDefault="00EB105F" w:rsidP="00EB105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AD85A7" w14:textId="77777777" w:rsidR="00EB105F" w:rsidRDefault="00EB105F" w:rsidP="00EB105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ED4A89" w14:textId="77777777" w:rsidR="00EB105F" w:rsidRDefault="00EB105F" w:rsidP="00EB105F">
            <w:pPr>
              <w:jc w:val="center"/>
            </w:pPr>
            <w:r>
              <w:t>Saturday</w:t>
            </w:r>
          </w:p>
        </w:tc>
      </w:tr>
      <w:tr w:rsidR="00EB105F" w14:paraId="5CD8ADF1" w14:textId="77777777" w:rsidTr="00EB105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07C6D4B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79D0C2" w14:textId="77777777" w:rsidR="00EB105F" w:rsidRDefault="00EB105F" w:rsidP="00EB105F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4A5546" w14:textId="77777777" w:rsidR="00EB105F" w:rsidRDefault="00EB105F" w:rsidP="00EB105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B6647A" w14:textId="77777777" w:rsidR="00EB105F" w:rsidRDefault="00EB105F" w:rsidP="00EB105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397483" w14:textId="77777777" w:rsidR="00EB105F" w:rsidRDefault="00EB105F" w:rsidP="00EB105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37976A" w14:textId="77777777" w:rsidR="00EB105F" w:rsidRDefault="00EB105F" w:rsidP="00EB105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B87E78" w14:textId="77777777" w:rsidR="00EB105F" w:rsidRDefault="00EB105F" w:rsidP="00EB105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EB105F" w14:paraId="24B0CB47" w14:textId="77777777" w:rsidTr="00EB105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95CE83" w14:textId="77777777" w:rsidR="00EB105F" w:rsidRDefault="00EB105F" w:rsidP="00EB105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20813C" w14:textId="77777777" w:rsidR="00EB105F" w:rsidRDefault="00EB105F" w:rsidP="00EB105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0AA833" w14:textId="77777777" w:rsidR="00EB105F" w:rsidRDefault="00EB105F" w:rsidP="00EB105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E3785A" w14:textId="77777777" w:rsidR="00EB105F" w:rsidRDefault="00EB105F" w:rsidP="00EB105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8D0E00" w14:textId="77777777" w:rsidR="00EB105F" w:rsidRDefault="00EB105F" w:rsidP="00EB105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5F1932" w14:textId="77777777" w:rsidR="00EB105F" w:rsidRDefault="00EB105F" w:rsidP="00EB105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569577" w14:textId="77777777" w:rsidR="00EB105F" w:rsidRDefault="00EB105F" w:rsidP="00EB105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EB105F" w14:paraId="1DD55CB0" w14:textId="77777777" w:rsidTr="00EB105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731C7D" w14:textId="77777777" w:rsidR="00EB105F" w:rsidRDefault="00EB105F" w:rsidP="00EB105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18BC01" w14:textId="77777777" w:rsidR="00EB105F" w:rsidRDefault="00EB105F" w:rsidP="00EB105F">
            <w:pPr>
              <w:jc w:val="center"/>
            </w:pPr>
            <w:r>
              <w:t>15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F14EFA" w14:textId="77777777" w:rsidR="00EB105F" w:rsidRDefault="00EB105F" w:rsidP="00EB105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6F93C7" w14:textId="77777777" w:rsidR="00EB105F" w:rsidRDefault="00EB105F" w:rsidP="00EB105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8513A9" w14:textId="77777777" w:rsidR="00EB105F" w:rsidRDefault="00EB105F" w:rsidP="00EB105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4FF01F" w14:textId="77777777" w:rsidR="00EB105F" w:rsidRDefault="00EB105F" w:rsidP="00EB105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BB91CF" w14:textId="77777777" w:rsidR="00EB105F" w:rsidRDefault="00EB105F" w:rsidP="00EB105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EB105F" w14:paraId="3BD7A780" w14:textId="77777777" w:rsidTr="00EB105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517F0B" w14:textId="77777777" w:rsidR="00EB105F" w:rsidRDefault="00EB105F" w:rsidP="00EB105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8377D3" w14:textId="77777777" w:rsidR="00EB105F" w:rsidRDefault="00EB105F" w:rsidP="00EB105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98C7A7" w14:textId="77777777" w:rsidR="00EB105F" w:rsidRDefault="00EB105F" w:rsidP="00EB105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2FF7A9" w14:textId="77777777" w:rsidR="00EB105F" w:rsidRDefault="00EB105F" w:rsidP="00EB105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B3CC565" w14:textId="77777777" w:rsidR="00EB105F" w:rsidRDefault="00EB105F" w:rsidP="00EB105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56D7F1A" w14:textId="77777777" w:rsidR="00EB105F" w:rsidRDefault="00EB105F" w:rsidP="00EB105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4B200DC" w14:textId="77777777" w:rsidR="00EB105F" w:rsidRDefault="00EB105F" w:rsidP="00EB105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EB105F" w14:paraId="06E2F217" w14:textId="77777777" w:rsidTr="00EB105F">
        <w:trPr>
          <w:trHeight w:val="1500"/>
        </w:trPr>
        <w:tc>
          <w:tcPr>
            <w:tcW w:w="1368" w:type="dxa"/>
            <w:shd w:val="clear" w:color="auto" w:fill="auto"/>
          </w:tcPr>
          <w:p w14:paraId="5B41C073" w14:textId="77777777" w:rsidR="00EB105F" w:rsidRDefault="00EB105F" w:rsidP="00EB105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480EBA6" w14:textId="77777777" w:rsidR="00EB105F" w:rsidRDefault="00EB105F" w:rsidP="00EB105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DCFA0C" w14:textId="77777777" w:rsidR="00EB105F" w:rsidRDefault="00EB105F" w:rsidP="00EB105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87187C9" w14:textId="77777777" w:rsidR="00EB105F" w:rsidRDefault="00EB105F" w:rsidP="00EB105F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672F34C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12EC9D2E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1A5696C6" w14:textId="77777777" w:rsidR="00EB105F" w:rsidRDefault="00EB105F" w:rsidP="00EB105F">
            <w:pPr>
              <w:jc w:val="center"/>
            </w:pPr>
          </w:p>
        </w:tc>
      </w:tr>
      <w:tr w:rsidR="00EB105F" w14:paraId="02D78309" w14:textId="77777777" w:rsidTr="00EB105F">
        <w:trPr>
          <w:trHeight w:val="1500"/>
        </w:trPr>
        <w:tc>
          <w:tcPr>
            <w:tcW w:w="1368" w:type="dxa"/>
          </w:tcPr>
          <w:p w14:paraId="4B6E0CC2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57EC555A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20934699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4D081A72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4AEB7077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45465208" w14:textId="77777777" w:rsidR="00EB105F" w:rsidRDefault="00EB105F" w:rsidP="00EB105F">
            <w:pPr>
              <w:jc w:val="center"/>
            </w:pPr>
          </w:p>
        </w:tc>
        <w:tc>
          <w:tcPr>
            <w:tcW w:w="1368" w:type="dxa"/>
          </w:tcPr>
          <w:p w14:paraId="35C5DDB7" w14:textId="77777777" w:rsidR="00EB105F" w:rsidRDefault="00EB105F" w:rsidP="00EB105F">
            <w:pPr>
              <w:jc w:val="center"/>
            </w:pPr>
          </w:p>
        </w:tc>
      </w:tr>
    </w:tbl>
    <w:p w14:paraId="20CAA3AC" w14:textId="77777777" w:rsidR="00EB105F" w:rsidRDefault="00EB105F" w:rsidP="00EB105F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B105F" w:rsidRPr="00EB105F" w14:paraId="280DCDF4" w14:textId="77777777" w:rsidTr="00EB105F">
        <w:trPr>
          <w:trHeight w:val="280"/>
        </w:trPr>
        <w:tc>
          <w:tcPr>
            <w:tcW w:w="9576" w:type="dxa"/>
            <w:shd w:val="clear" w:color="auto" w:fill="auto"/>
          </w:tcPr>
          <w:p w14:paraId="18F5C831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  <w:tr w:rsidR="00EB105F" w:rsidRPr="00EB105F" w14:paraId="64D5FBB2" w14:textId="77777777" w:rsidTr="00EB105F">
        <w:trPr>
          <w:trHeight w:val="280"/>
        </w:trPr>
        <w:tc>
          <w:tcPr>
            <w:tcW w:w="9576" w:type="dxa"/>
            <w:shd w:val="clear" w:color="auto" w:fill="auto"/>
          </w:tcPr>
          <w:p w14:paraId="34A2CE6D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  <w:tr w:rsidR="00EB105F" w:rsidRPr="00EB105F" w14:paraId="42B0BC06" w14:textId="77777777" w:rsidTr="00EB105F">
        <w:trPr>
          <w:trHeight w:val="280"/>
        </w:trPr>
        <w:tc>
          <w:tcPr>
            <w:tcW w:w="9576" w:type="dxa"/>
            <w:shd w:val="clear" w:color="auto" w:fill="auto"/>
          </w:tcPr>
          <w:p w14:paraId="0025BC2D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  <w:tr w:rsidR="00EB105F" w:rsidRPr="00EB105F" w14:paraId="17917F8E" w14:textId="77777777" w:rsidTr="00EB105F">
        <w:trPr>
          <w:trHeight w:val="280"/>
        </w:trPr>
        <w:tc>
          <w:tcPr>
            <w:tcW w:w="9576" w:type="dxa"/>
            <w:shd w:val="clear" w:color="auto" w:fill="auto"/>
          </w:tcPr>
          <w:p w14:paraId="112A1C6F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  <w:tr w:rsidR="00EB105F" w:rsidRPr="00EB105F" w14:paraId="309A671D" w14:textId="77777777" w:rsidTr="00EB105F">
        <w:trPr>
          <w:trHeight w:val="280"/>
        </w:trPr>
        <w:tc>
          <w:tcPr>
            <w:tcW w:w="9576" w:type="dxa"/>
            <w:shd w:val="clear" w:color="auto" w:fill="auto"/>
          </w:tcPr>
          <w:p w14:paraId="43D72B06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  <w:tr w:rsidR="00EB105F" w:rsidRPr="00EB105F" w14:paraId="7A9F84FD" w14:textId="77777777" w:rsidTr="00EB105F">
        <w:trPr>
          <w:trHeight w:val="280"/>
        </w:trPr>
        <w:tc>
          <w:tcPr>
            <w:tcW w:w="9576" w:type="dxa"/>
            <w:shd w:val="clear" w:color="auto" w:fill="auto"/>
          </w:tcPr>
          <w:p w14:paraId="2E728686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  <w:tr w:rsidR="00EB105F" w:rsidRPr="00EB105F" w14:paraId="1191C0A2" w14:textId="77777777" w:rsidTr="00EB105F">
        <w:trPr>
          <w:trHeight w:val="280"/>
        </w:trPr>
        <w:tc>
          <w:tcPr>
            <w:tcW w:w="9576" w:type="dxa"/>
            <w:shd w:val="clear" w:color="auto" w:fill="auto"/>
          </w:tcPr>
          <w:p w14:paraId="54BDD498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  <w:tr w:rsidR="00EB105F" w:rsidRPr="00EB105F" w14:paraId="1E74706B" w14:textId="77777777" w:rsidTr="00EB105F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1F97D288" w14:textId="77777777" w:rsidR="00EB105F" w:rsidRPr="00EB105F" w:rsidRDefault="00EB105F" w:rsidP="00EB105F">
            <w:pPr>
              <w:jc w:val="center"/>
              <w:rPr>
                <w:sz w:val="20"/>
              </w:rPr>
            </w:pPr>
          </w:p>
        </w:tc>
      </w:tr>
    </w:tbl>
    <w:p w14:paraId="74097782" w14:textId="77777777" w:rsidR="007268E4" w:rsidRPr="00BB4F60" w:rsidRDefault="00EB105F" w:rsidP="00EB105F">
      <w:pPr>
        <w:jc w:val="center"/>
      </w:pPr>
      <w:r>
        <w:t>© Free-PrintableCalendar.Com</w:t>
      </w:r>
    </w:p>
    <w:sectPr w:rsidR="007268E4" w:rsidRPr="00BB4F60" w:rsidSect="00EB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B96A" w14:textId="77777777" w:rsidR="005155E4" w:rsidRDefault="005155E4" w:rsidP="005762FE">
      <w:r>
        <w:separator/>
      </w:r>
    </w:p>
  </w:endnote>
  <w:endnote w:type="continuationSeparator" w:id="0">
    <w:p w14:paraId="03CE63FA" w14:textId="77777777" w:rsidR="005155E4" w:rsidRDefault="005155E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64E7" w14:textId="77777777" w:rsidR="005155E4" w:rsidRDefault="005155E4" w:rsidP="005762FE">
      <w:r>
        <w:separator/>
      </w:r>
    </w:p>
  </w:footnote>
  <w:footnote w:type="continuationSeparator" w:id="0">
    <w:p w14:paraId="4025AB6D" w14:textId="77777777" w:rsidR="005155E4" w:rsidRDefault="005155E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5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155E4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B105F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AF1"/>
  <w15:docId w15:val="{BE11E041-D50E-44CF-A0C7-9778EA5A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2021-12-03T11:52:00Z</dcterms:created>
  <dcterms:modified xsi:type="dcterms:W3CDTF">2021-12-03T11:52:00Z</dcterms:modified>
</cp:coreProperties>
</file>