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F7FC4" w:rsidRPr="00EF7FC4" w14:paraId="39A6B862" w14:textId="77777777" w:rsidTr="00EF7FC4">
        <w:trPr>
          <w:trHeight w:val="600"/>
        </w:trPr>
        <w:tc>
          <w:tcPr>
            <w:tcW w:w="13176" w:type="dxa"/>
            <w:gridSpan w:val="7"/>
          </w:tcPr>
          <w:p w14:paraId="0C9B3757" w14:textId="77777777" w:rsidR="00EF7FC4" w:rsidRPr="00EF7FC4" w:rsidRDefault="00EF7FC4" w:rsidP="00EF7FC4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2024</w:t>
            </w:r>
          </w:p>
        </w:tc>
      </w:tr>
      <w:tr w:rsidR="00EF7FC4" w14:paraId="4A432906" w14:textId="77777777" w:rsidTr="00EF7FC4">
        <w:tc>
          <w:tcPr>
            <w:tcW w:w="1882" w:type="dxa"/>
          </w:tcPr>
          <w:p w14:paraId="4BFC4EC8" w14:textId="77777777" w:rsidR="00EF7FC4" w:rsidRDefault="00EF7FC4" w:rsidP="00EF7FC4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9673DED" w14:textId="77777777" w:rsidR="00EF7FC4" w:rsidRDefault="00EF7FC4" w:rsidP="00EF7FC4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8BF7CD1" w14:textId="77777777" w:rsidR="00EF7FC4" w:rsidRDefault="00EF7FC4" w:rsidP="00EF7FC4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5246851" w14:textId="77777777" w:rsidR="00EF7FC4" w:rsidRDefault="00EF7FC4" w:rsidP="00EF7FC4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0C2D826" w14:textId="77777777" w:rsidR="00EF7FC4" w:rsidRDefault="00EF7FC4" w:rsidP="00EF7FC4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DEAF2CA" w14:textId="77777777" w:rsidR="00EF7FC4" w:rsidRDefault="00EF7FC4" w:rsidP="00EF7FC4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970DFB7" w14:textId="77777777" w:rsidR="00EF7FC4" w:rsidRDefault="00EF7FC4" w:rsidP="00EF7FC4">
            <w:pPr>
              <w:jc w:val="center"/>
            </w:pPr>
            <w:r>
              <w:t>Saturday</w:t>
            </w:r>
          </w:p>
        </w:tc>
      </w:tr>
      <w:tr w:rsidR="00EF7FC4" w14:paraId="55F50580" w14:textId="77777777" w:rsidTr="00EF7FC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0D89B834" w14:textId="77777777" w:rsidR="00EF7FC4" w:rsidRDefault="00EF7FC4" w:rsidP="00EF7FC4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76C6161" w14:textId="77777777" w:rsidR="00EF7FC4" w:rsidRDefault="00EF7FC4" w:rsidP="00EF7FC4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3E0B2D0" w14:textId="77777777" w:rsidR="00EF7FC4" w:rsidRDefault="00EF7FC4" w:rsidP="00EF7FC4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E3890AF" w14:textId="77777777" w:rsidR="00EF7FC4" w:rsidRDefault="00EF7FC4" w:rsidP="00EF7FC4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B13491D" w14:textId="77777777" w:rsidR="00EF7FC4" w:rsidRDefault="00EF7FC4" w:rsidP="00EF7FC4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DE8B893" w14:textId="77777777" w:rsidR="00EF7FC4" w:rsidRDefault="00EF7FC4" w:rsidP="00EF7FC4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3FDAD7B" w14:textId="77777777" w:rsidR="00EF7FC4" w:rsidRDefault="00EF7FC4" w:rsidP="00EF7FC4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EF7FC4" w14:paraId="1B5F112F" w14:textId="77777777" w:rsidTr="00EF7FC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3E0D3B8" w14:textId="77777777" w:rsidR="00EF7FC4" w:rsidRDefault="00EF7FC4" w:rsidP="00EF7FC4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32719FA" w14:textId="77777777" w:rsidR="00EF7FC4" w:rsidRDefault="00EF7FC4" w:rsidP="00EF7FC4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E1C6763" w14:textId="77777777" w:rsidR="00EF7FC4" w:rsidRDefault="00EF7FC4" w:rsidP="00EF7FC4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2B6F318" w14:textId="77777777" w:rsidR="00EF7FC4" w:rsidRDefault="00EF7FC4" w:rsidP="00EF7FC4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F98A70C" w14:textId="77777777" w:rsidR="00EF7FC4" w:rsidRDefault="00EF7FC4" w:rsidP="00EF7FC4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E4D7491" w14:textId="77777777" w:rsidR="00EF7FC4" w:rsidRDefault="00EF7FC4" w:rsidP="00EF7FC4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C7DA63C" w14:textId="77777777" w:rsidR="00EF7FC4" w:rsidRDefault="00EF7FC4" w:rsidP="00EF7FC4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EF7FC4" w14:paraId="32835305" w14:textId="77777777" w:rsidTr="00EF7FC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922F332" w14:textId="77777777" w:rsidR="00EF7FC4" w:rsidRDefault="00EF7FC4" w:rsidP="00EF7FC4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CD884B4" w14:textId="77777777" w:rsidR="00EF7FC4" w:rsidRDefault="00EF7FC4" w:rsidP="00EF7FC4">
            <w:pPr>
              <w:jc w:val="center"/>
            </w:pPr>
            <w:r>
              <w:t>15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967C86D" w14:textId="77777777" w:rsidR="00EF7FC4" w:rsidRDefault="00EF7FC4" w:rsidP="00EF7FC4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D80F208" w14:textId="77777777" w:rsidR="00EF7FC4" w:rsidRDefault="00EF7FC4" w:rsidP="00EF7FC4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6D22773" w14:textId="77777777" w:rsidR="00EF7FC4" w:rsidRDefault="00EF7FC4" w:rsidP="00EF7FC4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7403B12" w14:textId="77777777" w:rsidR="00EF7FC4" w:rsidRDefault="00EF7FC4" w:rsidP="00EF7FC4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62708A4" w14:textId="77777777" w:rsidR="00EF7FC4" w:rsidRDefault="00EF7FC4" w:rsidP="00EF7FC4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EF7FC4" w14:paraId="709F75AA" w14:textId="77777777" w:rsidTr="00EF7FC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314BFAE" w14:textId="77777777" w:rsidR="00EF7FC4" w:rsidRDefault="00EF7FC4" w:rsidP="00EF7FC4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E0A6062" w14:textId="77777777" w:rsidR="00EF7FC4" w:rsidRDefault="00EF7FC4" w:rsidP="00EF7FC4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F207846" w14:textId="77777777" w:rsidR="00EF7FC4" w:rsidRDefault="00EF7FC4" w:rsidP="00EF7FC4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BB30C31" w14:textId="77777777" w:rsidR="00EF7FC4" w:rsidRDefault="00EF7FC4" w:rsidP="00EF7FC4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EE789E5" w14:textId="77777777" w:rsidR="00EF7FC4" w:rsidRDefault="00EF7FC4" w:rsidP="00EF7FC4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03A1E4B8" w14:textId="77777777" w:rsidR="00EF7FC4" w:rsidRDefault="00EF7FC4" w:rsidP="00EF7FC4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74D0281A" w14:textId="77777777" w:rsidR="00EF7FC4" w:rsidRDefault="00EF7FC4" w:rsidP="00EF7FC4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EF7FC4" w14:paraId="42DD4078" w14:textId="77777777" w:rsidTr="00EF7FC4">
        <w:trPr>
          <w:trHeight w:val="1340"/>
        </w:trPr>
        <w:tc>
          <w:tcPr>
            <w:tcW w:w="1882" w:type="dxa"/>
            <w:shd w:val="clear" w:color="auto" w:fill="auto"/>
          </w:tcPr>
          <w:p w14:paraId="3071DD4A" w14:textId="77777777" w:rsidR="00EF7FC4" w:rsidRDefault="00EF7FC4" w:rsidP="00EF7FC4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B433454" w14:textId="77777777" w:rsidR="00EF7FC4" w:rsidRDefault="00EF7FC4" w:rsidP="00EF7FC4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C3B4930" w14:textId="77777777" w:rsidR="00EF7FC4" w:rsidRDefault="00EF7FC4" w:rsidP="00EF7FC4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973AC01" w14:textId="77777777" w:rsidR="00EF7FC4" w:rsidRDefault="00EF7FC4" w:rsidP="00EF7FC4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359A55B1" w14:textId="77777777" w:rsidR="00EF7FC4" w:rsidRDefault="00EF7FC4" w:rsidP="00EF7FC4">
            <w:pPr>
              <w:jc w:val="center"/>
            </w:pPr>
          </w:p>
        </w:tc>
        <w:tc>
          <w:tcPr>
            <w:tcW w:w="1883" w:type="dxa"/>
          </w:tcPr>
          <w:p w14:paraId="7CD62B08" w14:textId="77777777" w:rsidR="00EF7FC4" w:rsidRDefault="00EF7FC4" w:rsidP="00EF7FC4">
            <w:pPr>
              <w:jc w:val="center"/>
            </w:pPr>
          </w:p>
        </w:tc>
        <w:tc>
          <w:tcPr>
            <w:tcW w:w="1883" w:type="dxa"/>
          </w:tcPr>
          <w:p w14:paraId="3F3DD9E7" w14:textId="77777777" w:rsidR="00EF7FC4" w:rsidRDefault="00EF7FC4" w:rsidP="00EF7FC4">
            <w:pPr>
              <w:jc w:val="center"/>
            </w:pPr>
          </w:p>
        </w:tc>
      </w:tr>
      <w:tr w:rsidR="00EF7FC4" w14:paraId="45EA8397" w14:textId="77777777" w:rsidTr="00EF7FC4">
        <w:trPr>
          <w:trHeight w:val="1340"/>
        </w:trPr>
        <w:tc>
          <w:tcPr>
            <w:tcW w:w="1882" w:type="dxa"/>
          </w:tcPr>
          <w:p w14:paraId="3CFF155C" w14:textId="77777777" w:rsidR="00EF7FC4" w:rsidRDefault="00EF7FC4" w:rsidP="00EF7FC4">
            <w:pPr>
              <w:jc w:val="center"/>
            </w:pPr>
          </w:p>
        </w:tc>
        <w:tc>
          <w:tcPr>
            <w:tcW w:w="1882" w:type="dxa"/>
          </w:tcPr>
          <w:p w14:paraId="20E33521" w14:textId="77777777" w:rsidR="00EF7FC4" w:rsidRDefault="00EF7FC4" w:rsidP="00EF7FC4">
            <w:pPr>
              <w:jc w:val="center"/>
            </w:pPr>
          </w:p>
        </w:tc>
        <w:tc>
          <w:tcPr>
            <w:tcW w:w="1882" w:type="dxa"/>
          </w:tcPr>
          <w:p w14:paraId="4779EA23" w14:textId="77777777" w:rsidR="00EF7FC4" w:rsidRDefault="00EF7FC4" w:rsidP="00EF7FC4">
            <w:pPr>
              <w:jc w:val="center"/>
            </w:pPr>
          </w:p>
        </w:tc>
        <w:tc>
          <w:tcPr>
            <w:tcW w:w="1882" w:type="dxa"/>
          </w:tcPr>
          <w:p w14:paraId="2B180E91" w14:textId="77777777" w:rsidR="00EF7FC4" w:rsidRDefault="00EF7FC4" w:rsidP="00EF7FC4">
            <w:pPr>
              <w:jc w:val="center"/>
            </w:pPr>
          </w:p>
        </w:tc>
        <w:tc>
          <w:tcPr>
            <w:tcW w:w="1882" w:type="dxa"/>
          </w:tcPr>
          <w:p w14:paraId="54F39FF3" w14:textId="77777777" w:rsidR="00EF7FC4" w:rsidRDefault="00EF7FC4" w:rsidP="00EF7FC4">
            <w:pPr>
              <w:jc w:val="center"/>
            </w:pPr>
          </w:p>
        </w:tc>
        <w:tc>
          <w:tcPr>
            <w:tcW w:w="1883" w:type="dxa"/>
          </w:tcPr>
          <w:p w14:paraId="214C0DDD" w14:textId="77777777" w:rsidR="00EF7FC4" w:rsidRDefault="00EF7FC4" w:rsidP="00EF7FC4">
            <w:pPr>
              <w:jc w:val="center"/>
            </w:pPr>
          </w:p>
        </w:tc>
        <w:tc>
          <w:tcPr>
            <w:tcW w:w="1883" w:type="dxa"/>
          </w:tcPr>
          <w:p w14:paraId="7DBC8FED" w14:textId="77777777" w:rsidR="00EF7FC4" w:rsidRDefault="00EF7FC4" w:rsidP="00EF7FC4">
            <w:pPr>
              <w:jc w:val="center"/>
            </w:pPr>
          </w:p>
        </w:tc>
      </w:tr>
    </w:tbl>
    <w:p w14:paraId="50C70182" w14:textId="77777777" w:rsidR="007268E4" w:rsidRPr="00BB4F60" w:rsidRDefault="00EF7FC4" w:rsidP="00EF7FC4">
      <w:pPr>
        <w:jc w:val="center"/>
      </w:pPr>
      <w:r>
        <w:t>© Free-PrintableCalendar.Com</w:t>
      </w:r>
    </w:p>
    <w:sectPr w:rsidR="007268E4" w:rsidRPr="00BB4F60" w:rsidSect="00EF7F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B90F" w14:textId="77777777" w:rsidR="00071D1A" w:rsidRDefault="00071D1A" w:rsidP="005762FE">
      <w:r>
        <w:separator/>
      </w:r>
    </w:p>
  </w:endnote>
  <w:endnote w:type="continuationSeparator" w:id="0">
    <w:p w14:paraId="18FDD5D6" w14:textId="77777777" w:rsidR="00071D1A" w:rsidRDefault="00071D1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FC96" w14:textId="77777777" w:rsidR="00071D1A" w:rsidRDefault="00071D1A" w:rsidP="005762FE">
      <w:r>
        <w:separator/>
      </w:r>
    </w:p>
  </w:footnote>
  <w:footnote w:type="continuationSeparator" w:id="0">
    <w:p w14:paraId="07054ABF" w14:textId="77777777" w:rsidR="00071D1A" w:rsidRDefault="00071D1A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C4"/>
    <w:rsid w:val="00037140"/>
    <w:rsid w:val="0004106F"/>
    <w:rsid w:val="0007080F"/>
    <w:rsid w:val="00071D1A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F7FC4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DFBF"/>
  <w15:docId w15:val="{E0C7BFB1-4072-4399-AD37-B8B13A39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2021-12-03T08:36:00Z</dcterms:created>
  <dcterms:modified xsi:type="dcterms:W3CDTF">2021-12-03T08:36:00Z</dcterms:modified>
</cp:coreProperties>
</file>