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97E26" w:rsidRPr="00A97E26" w14:paraId="71E851D8" w14:textId="77777777" w:rsidTr="00A97E26">
        <w:trPr>
          <w:trHeight w:val="600"/>
        </w:trPr>
        <w:tc>
          <w:tcPr>
            <w:tcW w:w="13176" w:type="dxa"/>
            <w:gridSpan w:val="7"/>
          </w:tcPr>
          <w:p w14:paraId="1A48B22E" w14:textId="77777777" w:rsidR="00A97E26" w:rsidRPr="00A97E26" w:rsidRDefault="00A97E26" w:rsidP="00A97E26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2023</w:t>
            </w:r>
          </w:p>
        </w:tc>
      </w:tr>
      <w:tr w:rsidR="00A97E26" w14:paraId="41687FDA" w14:textId="77777777" w:rsidTr="00A97E26">
        <w:tc>
          <w:tcPr>
            <w:tcW w:w="1882" w:type="dxa"/>
            <w:tcBorders>
              <w:bottom w:val="single" w:sz="4" w:space="0" w:color="auto"/>
            </w:tcBorders>
          </w:tcPr>
          <w:p w14:paraId="7898C214" w14:textId="77777777" w:rsidR="00A97E26" w:rsidRDefault="00A97E26" w:rsidP="00A97E26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75A67CA" w14:textId="77777777" w:rsidR="00A97E26" w:rsidRDefault="00A97E26" w:rsidP="00A97E26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24C60DE" w14:textId="77777777" w:rsidR="00A97E26" w:rsidRDefault="00A97E26" w:rsidP="00A97E26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72CC5C4" w14:textId="77777777" w:rsidR="00A97E26" w:rsidRDefault="00A97E26" w:rsidP="00A97E26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BABD4FD" w14:textId="77777777" w:rsidR="00A97E26" w:rsidRDefault="00A97E26" w:rsidP="00A97E26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A169DCA" w14:textId="77777777" w:rsidR="00A97E26" w:rsidRDefault="00A97E26" w:rsidP="00A97E26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0B02AD8" w14:textId="77777777" w:rsidR="00A97E26" w:rsidRDefault="00A97E26" w:rsidP="00A97E26">
            <w:pPr>
              <w:jc w:val="center"/>
            </w:pPr>
            <w:r>
              <w:t>Saturday</w:t>
            </w:r>
          </w:p>
        </w:tc>
      </w:tr>
      <w:tr w:rsidR="00A97E26" w14:paraId="668573E2" w14:textId="77777777" w:rsidTr="00A97E2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0FDB0CD" w14:textId="77777777" w:rsidR="00A97E26" w:rsidRDefault="00A97E26" w:rsidP="00A97E26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F7483CF" w14:textId="77777777" w:rsidR="00A97E26" w:rsidRDefault="00A97E26" w:rsidP="00A97E26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F18626" w14:textId="77777777" w:rsidR="00A97E26" w:rsidRDefault="00A97E26" w:rsidP="00A97E26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B433A6" w14:textId="77777777" w:rsidR="00A97E26" w:rsidRDefault="00A97E26" w:rsidP="00A97E26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32E4AF6" w14:textId="77777777" w:rsidR="00A97E26" w:rsidRDefault="00A97E26" w:rsidP="00A97E26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1FE892B" w14:textId="77777777" w:rsidR="00A97E26" w:rsidRDefault="00A97E26" w:rsidP="00A97E26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CE13399" w14:textId="77777777" w:rsidR="00A97E26" w:rsidRDefault="00A97E26" w:rsidP="00A97E26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A97E26" w14:paraId="1A18B643" w14:textId="77777777" w:rsidTr="00A97E2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8BB9652" w14:textId="77777777" w:rsidR="00A97E26" w:rsidRDefault="00A97E26" w:rsidP="00A97E26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F828CE0" w14:textId="77777777" w:rsidR="00A97E26" w:rsidRDefault="00A97E26" w:rsidP="00A97E26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E6332FD" w14:textId="77777777" w:rsidR="00A97E26" w:rsidRDefault="00A97E26" w:rsidP="00A97E26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EA7BD93" w14:textId="77777777" w:rsidR="00A97E26" w:rsidRDefault="00A97E26" w:rsidP="00A97E26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4206394" w14:textId="77777777" w:rsidR="00A97E26" w:rsidRDefault="00A97E26" w:rsidP="00A97E26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99900ED" w14:textId="77777777" w:rsidR="00A97E26" w:rsidRDefault="00A97E26" w:rsidP="00A97E26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DC56DF8" w14:textId="77777777" w:rsidR="00A97E26" w:rsidRDefault="00A97E26" w:rsidP="00A97E26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A97E26" w14:paraId="11BD3366" w14:textId="77777777" w:rsidTr="00A97E2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14E2DC" w14:textId="77777777" w:rsidR="00A97E26" w:rsidRDefault="00A97E26" w:rsidP="00A97E26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94FE671" w14:textId="77777777" w:rsidR="00A97E26" w:rsidRDefault="00A97E26" w:rsidP="00A97E26">
            <w:pPr>
              <w:jc w:val="center"/>
            </w:pPr>
            <w:r>
              <w:t>16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4852B1" w14:textId="77777777" w:rsidR="00A97E26" w:rsidRDefault="00A97E26" w:rsidP="00A97E26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9941BF" w14:textId="77777777" w:rsidR="00A97E26" w:rsidRDefault="00A97E26" w:rsidP="00A97E26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7BF004" w14:textId="77777777" w:rsidR="00A97E26" w:rsidRDefault="00A97E26" w:rsidP="00A97E26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DB382B2" w14:textId="77777777" w:rsidR="00A97E26" w:rsidRDefault="00A97E26" w:rsidP="00A97E26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AA9DE2C" w14:textId="77777777" w:rsidR="00A97E26" w:rsidRDefault="00A97E26" w:rsidP="00A97E26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A97E26" w14:paraId="7CF8FDAB" w14:textId="77777777" w:rsidTr="00A97E2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699BBC" w14:textId="77777777" w:rsidR="00A97E26" w:rsidRDefault="00A97E26" w:rsidP="00A97E26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888404E" w14:textId="77777777" w:rsidR="00A97E26" w:rsidRDefault="00A97E26" w:rsidP="00A97E26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17D557" w14:textId="77777777" w:rsidR="00A97E26" w:rsidRDefault="00A97E26" w:rsidP="00A97E26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3603EC0" w14:textId="77777777" w:rsidR="00A97E26" w:rsidRDefault="00A97E26" w:rsidP="00A97E26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E5424E9" w14:textId="77777777" w:rsidR="00A97E26" w:rsidRDefault="00A97E26" w:rsidP="00A97E26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D1904B0" w14:textId="77777777" w:rsidR="00A97E26" w:rsidRDefault="00A97E26" w:rsidP="00A97E26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3D5D27E" w14:textId="77777777" w:rsidR="00A97E26" w:rsidRDefault="00A97E26" w:rsidP="00A97E26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A97E26" w14:paraId="528080E7" w14:textId="77777777" w:rsidTr="00A97E26">
        <w:trPr>
          <w:trHeight w:val="1340"/>
        </w:trPr>
        <w:tc>
          <w:tcPr>
            <w:tcW w:w="1882" w:type="dxa"/>
            <w:shd w:val="clear" w:color="auto" w:fill="auto"/>
          </w:tcPr>
          <w:p w14:paraId="7728776A" w14:textId="77777777" w:rsidR="00A97E26" w:rsidRDefault="00A97E26" w:rsidP="00A97E26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67A05BB" w14:textId="77777777" w:rsidR="00A97E26" w:rsidRDefault="00A97E26" w:rsidP="00A97E26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23ACA3F" w14:textId="77777777" w:rsidR="00A97E26" w:rsidRDefault="00A97E26" w:rsidP="00A97E26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546DC1A1" w14:textId="77777777" w:rsidR="00A97E26" w:rsidRDefault="00A97E26" w:rsidP="00A97E26">
            <w:pPr>
              <w:jc w:val="center"/>
            </w:pPr>
          </w:p>
        </w:tc>
        <w:tc>
          <w:tcPr>
            <w:tcW w:w="1882" w:type="dxa"/>
          </w:tcPr>
          <w:p w14:paraId="11AA2950" w14:textId="77777777" w:rsidR="00A97E26" w:rsidRDefault="00A97E26" w:rsidP="00A97E26">
            <w:pPr>
              <w:jc w:val="center"/>
            </w:pPr>
          </w:p>
        </w:tc>
        <w:tc>
          <w:tcPr>
            <w:tcW w:w="1883" w:type="dxa"/>
          </w:tcPr>
          <w:p w14:paraId="47FFA426" w14:textId="77777777" w:rsidR="00A97E26" w:rsidRDefault="00A97E26" w:rsidP="00A97E26">
            <w:pPr>
              <w:jc w:val="center"/>
            </w:pPr>
          </w:p>
        </w:tc>
        <w:tc>
          <w:tcPr>
            <w:tcW w:w="1883" w:type="dxa"/>
          </w:tcPr>
          <w:p w14:paraId="35492796" w14:textId="77777777" w:rsidR="00A97E26" w:rsidRDefault="00A97E26" w:rsidP="00A97E26">
            <w:pPr>
              <w:jc w:val="center"/>
            </w:pPr>
          </w:p>
        </w:tc>
      </w:tr>
      <w:tr w:rsidR="00A97E26" w14:paraId="4B766AA3" w14:textId="77777777" w:rsidTr="00A97E26">
        <w:trPr>
          <w:trHeight w:val="1340"/>
        </w:trPr>
        <w:tc>
          <w:tcPr>
            <w:tcW w:w="1882" w:type="dxa"/>
          </w:tcPr>
          <w:p w14:paraId="26DE0ED6" w14:textId="77777777" w:rsidR="00A97E26" w:rsidRDefault="00A97E26" w:rsidP="00A97E26">
            <w:pPr>
              <w:jc w:val="center"/>
            </w:pPr>
          </w:p>
        </w:tc>
        <w:tc>
          <w:tcPr>
            <w:tcW w:w="1882" w:type="dxa"/>
          </w:tcPr>
          <w:p w14:paraId="2FEBF751" w14:textId="77777777" w:rsidR="00A97E26" w:rsidRDefault="00A97E26" w:rsidP="00A97E26">
            <w:pPr>
              <w:jc w:val="center"/>
            </w:pPr>
          </w:p>
        </w:tc>
        <w:tc>
          <w:tcPr>
            <w:tcW w:w="1882" w:type="dxa"/>
          </w:tcPr>
          <w:p w14:paraId="0A7BB486" w14:textId="77777777" w:rsidR="00A97E26" w:rsidRDefault="00A97E26" w:rsidP="00A97E26">
            <w:pPr>
              <w:jc w:val="center"/>
            </w:pPr>
          </w:p>
        </w:tc>
        <w:tc>
          <w:tcPr>
            <w:tcW w:w="1882" w:type="dxa"/>
          </w:tcPr>
          <w:p w14:paraId="46C920D7" w14:textId="77777777" w:rsidR="00A97E26" w:rsidRDefault="00A97E26" w:rsidP="00A97E26">
            <w:pPr>
              <w:jc w:val="center"/>
            </w:pPr>
          </w:p>
        </w:tc>
        <w:tc>
          <w:tcPr>
            <w:tcW w:w="1882" w:type="dxa"/>
          </w:tcPr>
          <w:p w14:paraId="2CFDBFBC" w14:textId="77777777" w:rsidR="00A97E26" w:rsidRDefault="00A97E26" w:rsidP="00A97E26">
            <w:pPr>
              <w:jc w:val="center"/>
            </w:pPr>
          </w:p>
        </w:tc>
        <w:tc>
          <w:tcPr>
            <w:tcW w:w="1883" w:type="dxa"/>
          </w:tcPr>
          <w:p w14:paraId="1DB14ACB" w14:textId="77777777" w:rsidR="00A97E26" w:rsidRDefault="00A97E26" w:rsidP="00A97E26">
            <w:pPr>
              <w:jc w:val="center"/>
            </w:pPr>
          </w:p>
        </w:tc>
        <w:tc>
          <w:tcPr>
            <w:tcW w:w="1883" w:type="dxa"/>
          </w:tcPr>
          <w:p w14:paraId="358F09C4" w14:textId="77777777" w:rsidR="00A97E26" w:rsidRDefault="00A97E26" w:rsidP="00A97E26">
            <w:pPr>
              <w:jc w:val="center"/>
            </w:pPr>
          </w:p>
        </w:tc>
      </w:tr>
    </w:tbl>
    <w:p w14:paraId="18E5BF2B" w14:textId="77777777" w:rsidR="007268E4" w:rsidRPr="00BB4F60" w:rsidRDefault="00A97E26" w:rsidP="00A97E26">
      <w:pPr>
        <w:jc w:val="center"/>
      </w:pPr>
      <w:r>
        <w:t>© Free-PrintableCalendar.Com</w:t>
      </w:r>
    </w:p>
    <w:sectPr w:rsidR="007268E4" w:rsidRPr="00BB4F60" w:rsidSect="00A97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EE77" w14:textId="77777777" w:rsidR="009A74DD" w:rsidRDefault="009A74DD" w:rsidP="005762FE">
      <w:r>
        <w:separator/>
      </w:r>
    </w:p>
  </w:endnote>
  <w:endnote w:type="continuationSeparator" w:id="0">
    <w:p w14:paraId="707D8885" w14:textId="77777777" w:rsidR="009A74DD" w:rsidRDefault="009A74D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8202" w14:textId="77777777" w:rsidR="009A74DD" w:rsidRDefault="009A74DD" w:rsidP="005762FE">
      <w:r>
        <w:separator/>
      </w:r>
    </w:p>
  </w:footnote>
  <w:footnote w:type="continuationSeparator" w:id="0">
    <w:p w14:paraId="7623B8E8" w14:textId="77777777" w:rsidR="009A74DD" w:rsidRDefault="009A74D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2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A74DD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97E26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6506"/>
  <w15:docId w15:val="{944C9466-CFCF-44CC-96A2-0249FD3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2021-12-03T08:25:00Z</dcterms:created>
  <dcterms:modified xsi:type="dcterms:W3CDTF">2021-12-03T08:27:00Z</dcterms:modified>
</cp:coreProperties>
</file>