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915AC8" w14:paraId="5AD5AA31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915AC8" w14:paraId="330B5C1F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729E03F9" w14:textId="36C5350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December 2022</w:t>
                  </w:r>
                </w:p>
              </w:tc>
            </w:tr>
            <w:tr w:rsidR="00915AC8" w14:paraId="4B9BFDC4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5D9E40E" w14:textId="4690795A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30EE247" w14:textId="2F8C5ECB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D0B7492" w14:textId="371D5735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B83B00D" w14:textId="7BA74E56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605A03D" w14:textId="5C754163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0E122DF" w14:textId="195A4E74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8038F44" w14:textId="388089AA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915AC8" w14:paraId="5C7C323C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A632EC8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A067BB0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5C3B7ED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073C049" w14:textId="362E0A36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63A48B68" w14:textId="1F4A9016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A84FB49" w14:textId="0A86670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1AA8E595" w14:textId="612A17A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915AC8" w14:paraId="43F7E77A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3A00EFA" w14:textId="26DA6BC3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E6B44DE" w14:textId="2464E89D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043DCD65" w14:textId="4E3CA18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51FD5FE0" w14:textId="070DB7B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0053F975" w14:textId="344DFB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095B241" w14:textId="2EB4D41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9E43CA8" w14:textId="6A39DB6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915AC8" w14:paraId="5943BEEB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8780346" w14:textId="48A32F8C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F2240A3" w14:textId="3763F6FC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70168D7F" w14:textId="1106F552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2C3F2AA3" w14:textId="52FE011C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0E537F77" w14:textId="757D8375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344DC050" w14:textId="6B291C1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5D78CDD" w14:textId="23283AB6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915AC8" w14:paraId="03BCFB23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70025E6" w14:textId="5961182E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7BBAAAF0" w14:textId="7CE9822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433CB6D8" w14:textId="25335CDA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B3F477A" w14:textId="3E7DD7B6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15A5BFFB" w14:textId="7CC923A6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2C2BD8E" w14:textId="4B69A2E5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3EE9AFF" w14:textId="2E9B1451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915AC8" w14:paraId="10DA4B1E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3FB20AC" w14:textId="0E673B33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54210761" w14:textId="2956C9DA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224E41D" w14:textId="018A7E2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C4FF824" w14:textId="39154181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2EF3B1F" w14:textId="7F7ECE53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7EBBD705" w14:textId="3EBE310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0734D4F4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915AC8" w14:paraId="3F52F3DA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24FAA9DB" w14:textId="1E9144FC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February 2023</w:t>
                  </w:r>
                </w:p>
              </w:tc>
            </w:tr>
            <w:tr w:rsidR="00915AC8" w14:paraId="28F2FAF9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C61BBFF" w14:textId="46102C85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C76229D" w14:textId="7588D443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B1AE056" w14:textId="1D440867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11D3476" w14:textId="560306D9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87257F3" w14:textId="4D2A8BD9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5A4F13F" w14:textId="7443D593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3C7F447" w14:textId="69656F1F" w:rsidR="00915AC8" w:rsidRPr="00915AC8" w:rsidRDefault="00915AC8" w:rsidP="00915AC8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915AC8" w14:paraId="07666BA2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C92D842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87F1F7C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FE7CB23" w14:textId="7364E8E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3A68D78E" w14:textId="0146D9CE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63223442" w14:textId="161E7434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23BA15E" w14:textId="295CA37E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34AA6160" w14:textId="61F8EB61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915AC8" w14:paraId="6A01F92B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F3BCB76" w14:textId="256ADF3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33F9751D" w14:textId="100108A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040EAE22" w14:textId="12B5F52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23B049A" w14:textId="698B27D1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6D2C4EE6" w14:textId="1A837BC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57DBCE48" w14:textId="41306EFD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26857C65" w14:textId="7A1EB6C0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915AC8" w14:paraId="3D68DD7A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C0D596" w14:textId="0755D19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8CEDC12" w14:textId="0256992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2DD6CB0" w14:textId="4F3E13F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39F8716" w14:textId="1B91617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5A0E2717" w14:textId="33552EE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6BFE7DDC" w14:textId="65F54CDA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1D2F5F54" w14:textId="0E92277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915AC8" w14:paraId="3873BE99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B05617E" w14:textId="18015CD2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187A0641" w14:textId="0752B48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C4E993F" w14:textId="0AE4DA3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E59D11E" w14:textId="08943FC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26B82D76" w14:textId="3A5FA04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2B4DF3D" w14:textId="01951F69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6FE4D2B1" w14:textId="50E2C188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915AC8" w14:paraId="54D4209E" w14:textId="77777777" w:rsidTr="00915A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B63CC86" w14:textId="262755B3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4EA9FB75" w14:textId="4E0F8A6B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6A209BFB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00CDC48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86B5F72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A394F1E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39CE399" w14:textId="77777777" w:rsidR="00915AC8" w:rsidRPr="00915AC8" w:rsidRDefault="00915AC8" w:rsidP="00915AC8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30E4F69D" w14:textId="453E1545" w:rsidR="00915AC8" w:rsidRPr="00915AC8" w:rsidRDefault="00915AC8" w:rsidP="00915AC8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January 2023</w:t>
            </w:r>
          </w:p>
        </w:tc>
      </w:tr>
      <w:tr w:rsidR="00915AC8" w14:paraId="7BCCC2BF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51EF0CBD" w14:textId="13A14776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AC8A0ED" w14:textId="2D3F3B48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5DD27E03" w14:textId="6DD20295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6F3911BA" w14:textId="2CBA0EA2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7B6A0833" w14:textId="78D0241B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2DC981A4" w14:textId="6406160B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267F46D3" w14:textId="5888961C" w:rsidR="00915AC8" w:rsidRPr="00915AC8" w:rsidRDefault="00915AC8" w:rsidP="00915AC8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915AC8" w14:paraId="6E92DF29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9581F21" w14:textId="5A54AFD7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44AF3E08" w14:textId="2EE61CA8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11EB9B4A" w14:textId="77777777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6B12C51" w14:textId="77777777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5FDEF60" w14:textId="77777777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9D50873" w14:textId="77777777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CB1DDB3" w14:textId="3FAE5C79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915AC8" w14:paraId="7C85C8A7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3881E82" w14:textId="0F0249D0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915AC8">
              <w:rPr>
                <w:noProof/>
              </w:rPr>
              <w:t xml:space="preserve"> Week 1</w:t>
            </w:r>
          </w:p>
        </w:tc>
        <w:tc>
          <w:tcPr>
            <w:tcW w:w="2180" w:type="dxa"/>
            <w:shd w:val="clear" w:color="auto" w:fill="auto"/>
          </w:tcPr>
          <w:p w14:paraId="68072961" w14:textId="6CD424C9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75CB6B5E" w14:textId="4AF440AE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17E2DC07" w14:textId="2EF95FC8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751FBB27" w14:textId="4BA50F9D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915AC8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5D5BB35D" w14:textId="516A91DD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21FCDBB7" w14:textId="15BAF4E5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915AC8" w14:paraId="27790930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36FB251" w14:textId="43835231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915AC8">
              <w:rPr>
                <w:noProof/>
              </w:rPr>
              <w:t xml:space="preserve"> Week 2</w:t>
            </w:r>
          </w:p>
        </w:tc>
        <w:tc>
          <w:tcPr>
            <w:tcW w:w="2180" w:type="dxa"/>
            <w:shd w:val="clear" w:color="auto" w:fill="auto"/>
          </w:tcPr>
          <w:p w14:paraId="5F18ACCF" w14:textId="124A2C91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50AA63CE" w14:textId="06AF5FB0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33C3B12D" w14:textId="5E54396C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7570CEEE" w14:textId="092D7052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03BF7A86" w14:textId="77C86A60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63CC161C" w14:textId="1A27667C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915AC8" w14:paraId="3796E01C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962482F" w14:textId="678E723F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915AC8">
              <w:rPr>
                <w:noProof/>
              </w:rPr>
              <w:t xml:space="preserve"> Week 3</w:t>
            </w:r>
          </w:p>
        </w:tc>
        <w:tc>
          <w:tcPr>
            <w:tcW w:w="2180" w:type="dxa"/>
            <w:shd w:val="clear" w:color="auto" w:fill="auto"/>
          </w:tcPr>
          <w:p w14:paraId="7A78136E" w14:textId="495BA870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6B8E536D" w14:textId="78F8174E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4E236F2A" w14:textId="6760BD16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406C6DC2" w14:textId="713619D4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1ABB7A9A" w14:textId="1BC4D2F4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915AC8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255B3898" w14:textId="1AAF97E3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915AC8" w14:paraId="7C82242E" w14:textId="77777777" w:rsidTr="00915AC8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2205130" w14:textId="5CF31B65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915AC8">
              <w:rPr>
                <w:noProof/>
              </w:rPr>
              <w:t xml:space="preserve"> Week 4</w:t>
            </w:r>
          </w:p>
        </w:tc>
        <w:tc>
          <w:tcPr>
            <w:tcW w:w="2180" w:type="dxa"/>
            <w:shd w:val="clear" w:color="auto" w:fill="auto"/>
          </w:tcPr>
          <w:p w14:paraId="1CD76F10" w14:textId="3AC740EF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0FCC7D60" w14:textId="36BE420D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32F28712" w14:textId="4F3A32C3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1D34840D" w14:textId="34E70C28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2BA9748" w14:textId="4B4B5495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4B4A4D3E" w14:textId="1A0C2386" w:rsidR="00915AC8" w:rsidRPr="00915AC8" w:rsidRDefault="00915AC8" w:rsidP="00915AC8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14:paraId="576A8CA6" w14:textId="79C2CF34" w:rsidR="00353C7C" w:rsidRPr="00B07B48" w:rsidRDefault="00915AC8" w:rsidP="00915AC8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915AC8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C8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15AC8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26F66"/>
  <w15:chartTrackingRefBased/>
  <w15:docId w15:val="{A5848AC7-E80F-476B-85A1-338EB8E6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2021-12-03T03:43:00Z</dcterms:created>
  <dcterms:modified xsi:type="dcterms:W3CDTF">2021-12-03T03:43:00Z</dcterms:modified>
</cp:coreProperties>
</file>