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9619B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32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56361A" w:rsidP="0056361A">
            <w:pPr>
              <w:pStyle w:val="CalendarText"/>
              <w:jc w:val="center"/>
            </w:pPr>
            <w:r w:rsidRPr="0056361A">
              <w:t>New Year's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56361A" w:rsidP="0056361A">
            <w:pPr>
              <w:pStyle w:val="CalendarText"/>
              <w:jc w:val="center"/>
            </w:pPr>
            <w:r w:rsidRPr="0056361A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DB5DE8" w:rsidP="00DB5DE8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95496"/>
    <w:rsid w:val="001C6C31"/>
    <w:rsid w:val="002C6F54"/>
    <w:rsid w:val="00335FFD"/>
    <w:rsid w:val="003F32D0"/>
    <w:rsid w:val="00521CAA"/>
    <w:rsid w:val="0056361A"/>
    <w:rsid w:val="008712EC"/>
    <w:rsid w:val="009619B8"/>
    <w:rsid w:val="00BF49AE"/>
    <w:rsid w:val="00C56884"/>
    <w:rsid w:val="00D2091D"/>
    <w:rsid w:val="00D967FF"/>
    <w:rsid w:val="00DA4936"/>
    <w:rsid w:val="00D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9AA4-FB19-47B5-B2BA-724DBE68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2018-11-20T03:22:00Z</dcterms:created>
  <dcterms:modified xsi:type="dcterms:W3CDTF">2018-12-02T10:00:00Z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