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A04F06">
        <w:rPr>
          <w:color w:val="404040" w:themeColor="text1" w:themeTint="BF"/>
          <w:sz w:val="72"/>
          <w:szCs w:val="72"/>
        </w:rPr>
        <w:t>Jan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A04F06">
        <w:rPr>
          <w:rStyle w:val="Emphasis"/>
          <w:color w:val="404040" w:themeColor="text1" w:themeTint="BF"/>
          <w:sz w:val="72"/>
          <w:szCs w:val="72"/>
        </w:rPr>
        <w:t>2021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05AA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05AA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05AA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05AA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05AA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05AA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05AA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4F06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04F0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973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4F06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04F0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973F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4F06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04F0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41C8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4F06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04F0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41C8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04F06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41C8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41C8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1C83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04F06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A04F06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A04F06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A04F06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A04F06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A04F06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FE7AD5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A04F0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A04F0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A04F0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A04F0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A04F0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A04F0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A04F0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A04F0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A04F0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A04F0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04F0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04F0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4F0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04F0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04F06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04F0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04F0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04F0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4F0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04F0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04F06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04F0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04F0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04F0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4F0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04F0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04F06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04F0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04F0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04F0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4F0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04F0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04F06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04F0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04F0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04F0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4F0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04F0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04F06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04F0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04F0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04F0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4F0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8D794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60" w:rsidRDefault="00F63B60">
      <w:pPr>
        <w:spacing w:after="0" w:line="240" w:lineRule="auto"/>
      </w:pPr>
      <w:r>
        <w:separator/>
      </w:r>
    </w:p>
  </w:endnote>
  <w:endnote w:type="continuationSeparator" w:id="0">
    <w:p w:rsidR="00F63B60" w:rsidRDefault="00F6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D5" w:rsidRDefault="00FE7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D5" w:rsidRPr="00691725" w:rsidRDefault="00691725" w:rsidP="00691725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D5" w:rsidRDefault="00FE7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60" w:rsidRDefault="00F63B60">
      <w:pPr>
        <w:spacing w:after="0" w:line="240" w:lineRule="auto"/>
      </w:pPr>
      <w:r>
        <w:separator/>
      </w:r>
    </w:p>
  </w:footnote>
  <w:footnote w:type="continuationSeparator" w:id="0">
    <w:p w:rsidR="00F63B60" w:rsidRDefault="00F6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D5" w:rsidRDefault="00FE7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D5" w:rsidRDefault="00FE7A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D5" w:rsidRDefault="00FE7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21"/>
    <w:docVar w:name="MonthStart" w:val="1/1/2021"/>
  </w:docVars>
  <w:rsids>
    <w:rsidRoot w:val="008E50E3"/>
    <w:rsid w:val="00044E1A"/>
    <w:rsid w:val="00045F53"/>
    <w:rsid w:val="000717EE"/>
    <w:rsid w:val="00113C97"/>
    <w:rsid w:val="00120278"/>
    <w:rsid w:val="00160B4D"/>
    <w:rsid w:val="0022352B"/>
    <w:rsid w:val="00287EDC"/>
    <w:rsid w:val="002D7FD4"/>
    <w:rsid w:val="0036666C"/>
    <w:rsid w:val="003A5E29"/>
    <w:rsid w:val="003D3885"/>
    <w:rsid w:val="004374EB"/>
    <w:rsid w:val="00457DC1"/>
    <w:rsid w:val="004973FC"/>
    <w:rsid w:val="004B05AA"/>
    <w:rsid w:val="0054268A"/>
    <w:rsid w:val="00641C83"/>
    <w:rsid w:val="00655075"/>
    <w:rsid w:val="00691725"/>
    <w:rsid w:val="00720FE9"/>
    <w:rsid w:val="007429E2"/>
    <w:rsid w:val="007B29DC"/>
    <w:rsid w:val="00837FF0"/>
    <w:rsid w:val="008D7946"/>
    <w:rsid w:val="008E50E3"/>
    <w:rsid w:val="008F08D1"/>
    <w:rsid w:val="00A04F06"/>
    <w:rsid w:val="00B21545"/>
    <w:rsid w:val="00B71BC7"/>
    <w:rsid w:val="00B75A54"/>
    <w:rsid w:val="00BE33C9"/>
    <w:rsid w:val="00C110FB"/>
    <w:rsid w:val="00C26BE9"/>
    <w:rsid w:val="00C47FD1"/>
    <w:rsid w:val="00C74D57"/>
    <w:rsid w:val="00CB2871"/>
    <w:rsid w:val="00D56312"/>
    <w:rsid w:val="00D576B9"/>
    <w:rsid w:val="00DA13DE"/>
    <w:rsid w:val="00DC3FCA"/>
    <w:rsid w:val="00E06340"/>
    <w:rsid w:val="00E34E44"/>
    <w:rsid w:val="00F63B60"/>
    <w:rsid w:val="00F96973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2018-05-13T06:46:00Z</dcterms:created>
  <dcterms:modified xsi:type="dcterms:W3CDTF">2018-12-01T10:13:00Z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