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0"/>
        <w:gridCol w:w="2180"/>
        <w:gridCol w:w="2180"/>
        <w:gridCol w:w="2180"/>
        <w:gridCol w:w="2180"/>
        <w:gridCol w:w="2180"/>
        <w:gridCol w:w="2180"/>
      </w:tblGrid>
      <w:tr w:rsidR="00FA262D" w14:paraId="1488A675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1526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pPr w:leftFromText="180" w:rightFromText="180" w:vertAnchor="tex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A262D" w14:paraId="78E120A4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0B19D3DB" w14:textId="27336969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January 2024</w:t>
                  </w:r>
                </w:p>
              </w:tc>
            </w:tr>
            <w:tr w:rsidR="00FA262D" w14:paraId="1E57601B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6FAE3A99" w14:textId="7A5FAF24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A0AE5B7" w14:textId="43CEFBA7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F1B40C5" w14:textId="76990E01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390B49C" w14:textId="68BB427C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16DA5DA" w14:textId="72F26E47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76808C96" w14:textId="597D94D3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3C9E4204" w14:textId="41C34662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A262D" w14:paraId="1B72CC2D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90EBEAF" w14:textId="7B6FEE5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65B5EF00" w14:textId="1018AB60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F9ED262" w14:textId="1D7334E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  <w:tc>
                <w:tcPr>
                  <w:tcW w:w="2180" w:type="dxa"/>
                </w:tcPr>
                <w:p w14:paraId="5AF9A4FC" w14:textId="67C1502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363B37E8" w14:textId="7E2C673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18DC8963" w14:textId="087FB52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5F8F6717" w14:textId="2655071D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</w:tr>
            <w:tr w:rsidR="00FA262D" w14:paraId="63119234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E0FA6A1" w14:textId="26FE9FA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59781E84" w14:textId="113EB0E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70379859" w14:textId="2D14E6A8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  <w:tc>
                <w:tcPr>
                  <w:tcW w:w="2180" w:type="dxa"/>
                </w:tcPr>
                <w:p w14:paraId="1FDC8BD7" w14:textId="15E18DFB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6AED742B" w14:textId="09108C96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328E9740" w14:textId="5AEE050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234D2F05" w14:textId="7843894C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</w:tr>
            <w:tr w:rsidR="00FA262D" w14:paraId="6C253B72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3422C85B" w14:textId="51F72BC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356D2161" w14:textId="1258802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36A6434E" w14:textId="683893AE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  <w:tc>
                <w:tcPr>
                  <w:tcW w:w="2180" w:type="dxa"/>
                </w:tcPr>
                <w:p w14:paraId="2370E29A" w14:textId="5D8679AA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3CB1EA90" w14:textId="0AF6477A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10806E22" w14:textId="2520C932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2A0DBD55" w14:textId="75D34DA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</w:tr>
            <w:tr w:rsidR="00FA262D" w14:paraId="1345599F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B666EE3" w14:textId="46567B8C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53B8D8A6" w14:textId="7ECE842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755C3E94" w14:textId="53B07AEC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  <w:tc>
                <w:tcPr>
                  <w:tcW w:w="2180" w:type="dxa"/>
                </w:tcPr>
                <w:p w14:paraId="6ED9B1A5" w14:textId="346896C3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3080E6C7" w14:textId="2B6C8750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5C22200E" w14:textId="7D8FE50C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2434A908" w14:textId="1452E729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</w:tr>
            <w:tr w:rsidR="00FA262D" w14:paraId="2C414A97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68BE7B3" w14:textId="4B7AD5A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044AE0C" w14:textId="426345A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05D5CB0B" w14:textId="757302C8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  <w:tc>
                <w:tcPr>
                  <w:tcW w:w="2180" w:type="dxa"/>
                </w:tcPr>
                <w:p w14:paraId="75DB1FD0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2605EF4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627A229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984F1E8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</w:tr>
          </w:tbl>
          <w:tbl>
            <w:tblPr>
              <w:tblpPr w:leftFromText="180" w:rightFromText="180" w:vertAnchor="text" w:tblpXSpec="right" w:tblpY="1"/>
              <w:tblOverlap w:val="never"/>
              <w:tblW w:w="21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310"/>
              <w:gridCol w:w="310"/>
              <w:gridCol w:w="309"/>
              <w:gridCol w:w="309"/>
              <w:gridCol w:w="309"/>
              <w:gridCol w:w="309"/>
              <w:gridCol w:w="309"/>
            </w:tblGrid>
            <w:tr w:rsidR="00FA262D" w14:paraId="5DE0B40C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15260" w:type="dxa"/>
                  <w:gridSpan w:val="7"/>
                </w:tcPr>
                <w:p w14:paraId="5D88A2F7" w14:textId="216B7182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March 2024</w:t>
                  </w:r>
                </w:p>
              </w:tc>
            </w:tr>
            <w:tr w:rsidR="00FA262D" w14:paraId="19F536C0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70"/>
              </w:trPr>
              <w:tc>
                <w:tcPr>
                  <w:tcW w:w="2180" w:type="dxa"/>
                  <w:shd w:val="clear" w:color="auto" w:fill="B3B3B3"/>
                </w:tcPr>
                <w:p w14:paraId="106813CB" w14:textId="31EE4BE3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Mo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3CC07A6" w14:textId="1DE21E21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Tu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54E27EC" w14:textId="06AAA997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We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625E608C" w14:textId="5C38B1E9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Th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59AAD691" w14:textId="060E305C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Fr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09F64E3F" w14:textId="6961DE6F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Sa</w:t>
                  </w:r>
                </w:p>
              </w:tc>
              <w:tc>
                <w:tcPr>
                  <w:tcW w:w="2180" w:type="dxa"/>
                  <w:shd w:val="clear" w:color="auto" w:fill="B3B3B3"/>
                </w:tcPr>
                <w:p w14:paraId="49248AFF" w14:textId="6A9F3E2F" w:rsidR="00FA262D" w:rsidRPr="00FA262D" w:rsidRDefault="00FA262D" w:rsidP="00FA262D">
                  <w:pPr>
                    <w:jc w:val="center"/>
                    <w:rPr>
                      <w:noProof/>
                      <w:sz w:val="14"/>
                    </w:rPr>
                  </w:pPr>
                  <w:r>
                    <w:rPr>
                      <w:noProof/>
                      <w:sz w:val="14"/>
                    </w:rPr>
                    <w:t>Su</w:t>
                  </w:r>
                </w:p>
              </w:tc>
            </w:tr>
            <w:tr w:rsidR="00FA262D" w14:paraId="689B2DBC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6F421C9E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5650D46E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75F263B0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6EE74E12" w14:textId="7777777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</w:p>
              </w:tc>
              <w:tc>
                <w:tcPr>
                  <w:tcW w:w="2180" w:type="dxa"/>
                </w:tcPr>
                <w:p w14:paraId="3AAB018D" w14:textId="7A21868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</w:t>
                  </w:r>
                </w:p>
              </w:tc>
              <w:tc>
                <w:tcPr>
                  <w:tcW w:w="2180" w:type="dxa"/>
                </w:tcPr>
                <w:p w14:paraId="4D673F2F" w14:textId="733414F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</w:t>
                  </w:r>
                </w:p>
              </w:tc>
              <w:tc>
                <w:tcPr>
                  <w:tcW w:w="2180" w:type="dxa"/>
                </w:tcPr>
                <w:p w14:paraId="0CEFDA6D" w14:textId="3014E25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</w:t>
                  </w:r>
                </w:p>
              </w:tc>
            </w:tr>
            <w:tr w:rsidR="00FA262D" w14:paraId="1AD27B91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24367099" w14:textId="2C3B9CF0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4</w:t>
                  </w:r>
                </w:p>
              </w:tc>
              <w:tc>
                <w:tcPr>
                  <w:tcW w:w="2180" w:type="dxa"/>
                </w:tcPr>
                <w:p w14:paraId="578A5541" w14:textId="060076A9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5</w:t>
                  </w:r>
                </w:p>
              </w:tc>
              <w:tc>
                <w:tcPr>
                  <w:tcW w:w="2180" w:type="dxa"/>
                </w:tcPr>
                <w:p w14:paraId="70F576E0" w14:textId="5AD4F23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6</w:t>
                  </w:r>
                </w:p>
              </w:tc>
              <w:tc>
                <w:tcPr>
                  <w:tcW w:w="2180" w:type="dxa"/>
                </w:tcPr>
                <w:p w14:paraId="13DE6E88" w14:textId="365CB9AA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7</w:t>
                  </w:r>
                </w:p>
              </w:tc>
              <w:tc>
                <w:tcPr>
                  <w:tcW w:w="2180" w:type="dxa"/>
                </w:tcPr>
                <w:p w14:paraId="57431452" w14:textId="1E4B838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8</w:t>
                  </w:r>
                </w:p>
              </w:tc>
              <w:tc>
                <w:tcPr>
                  <w:tcW w:w="2180" w:type="dxa"/>
                </w:tcPr>
                <w:p w14:paraId="436F817A" w14:textId="5200B00C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9</w:t>
                  </w:r>
                </w:p>
              </w:tc>
              <w:tc>
                <w:tcPr>
                  <w:tcW w:w="2180" w:type="dxa"/>
                </w:tcPr>
                <w:p w14:paraId="27C7108B" w14:textId="7F6EA16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10</w:t>
                  </w:r>
                </w:p>
              </w:tc>
            </w:tr>
            <w:tr w:rsidR="00FA262D" w14:paraId="3E163266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17DB1FB4" w14:textId="523420CD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11</w:t>
                  </w:r>
                </w:p>
              </w:tc>
              <w:tc>
                <w:tcPr>
                  <w:tcW w:w="2180" w:type="dxa"/>
                </w:tcPr>
                <w:p w14:paraId="4C5BEE71" w14:textId="34DB2D8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12</w:t>
                  </w:r>
                </w:p>
              </w:tc>
              <w:tc>
                <w:tcPr>
                  <w:tcW w:w="2180" w:type="dxa"/>
                </w:tcPr>
                <w:p w14:paraId="7DD74BC6" w14:textId="576E0103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13</w:t>
                  </w:r>
                </w:p>
              </w:tc>
              <w:tc>
                <w:tcPr>
                  <w:tcW w:w="2180" w:type="dxa"/>
                </w:tcPr>
                <w:p w14:paraId="4782EC41" w14:textId="3229A4A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14</w:t>
                  </w:r>
                </w:p>
              </w:tc>
              <w:tc>
                <w:tcPr>
                  <w:tcW w:w="2180" w:type="dxa"/>
                </w:tcPr>
                <w:p w14:paraId="04AE673D" w14:textId="029FAA3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15</w:t>
                  </w:r>
                </w:p>
              </w:tc>
              <w:tc>
                <w:tcPr>
                  <w:tcW w:w="2180" w:type="dxa"/>
                </w:tcPr>
                <w:p w14:paraId="31BB38AC" w14:textId="4250BA6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16</w:t>
                  </w:r>
                </w:p>
              </w:tc>
              <w:tc>
                <w:tcPr>
                  <w:tcW w:w="2180" w:type="dxa"/>
                </w:tcPr>
                <w:p w14:paraId="7679EA16" w14:textId="2E0B8F0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17</w:t>
                  </w:r>
                </w:p>
              </w:tc>
            </w:tr>
            <w:tr w:rsidR="00FA262D" w14:paraId="52325819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49835D0" w14:textId="0C7BFF2E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18</w:t>
                  </w:r>
                </w:p>
              </w:tc>
              <w:tc>
                <w:tcPr>
                  <w:tcW w:w="2180" w:type="dxa"/>
                </w:tcPr>
                <w:p w14:paraId="0E5566B3" w14:textId="0BF93B31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19</w:t>
                  </w:r>
                </w:p>
              </w:tc>
              <w:tc>
                <w:tcPr>
                  <w:tcW w:w="2180" w:type="dxa"/>
                </w:tcPr>
                <w:p w14:paraId="7D51977F" w14:textId="7360721B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20</w:t>
                  </w:r>
                </w:p>
              </w:tc>
              <w:tc>
                <w:tcPr>
                  <w:tcW w:w="2180" w:type="dxa"/>
                </w:tcPr>
                <w:p w14:paraId="3E2DE55D" w14:textId="5606758F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21</w:t>
                  </w:r>
                </w:p>
              </w:tc>
              <w:tc>
                <w:tcPr>
                  <w:tcW w:w="2180" w:type="dxa"/>
                </w:tcPr>
                <w:p w14:paraId="01C4EEF1" w14:textId="50D8E39D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22</w:t>
                  </w:r>
                </w:p>
              </w:tc>
              <w:tc>
                <w:tcPr>
                  <w:tcW w:w="2180" w:type="dxa"/>
                </w:tcPr>
                <w:p w14:paraId="7B0F31F8" w14:textId="2BA0D0C2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23</w:t>
                  </w:r>
                </w:p>
              </w:tc>
              <w:tc>
                <w:tcPr>
                  <w:tcW w:w="2180" w:type="dxa"/>
                </w:tcPr>
                <w:p w14:paraId="10FCED90" w14:textId="53756A5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24</w:t>
                  </w:r>
                </w:p>
              </w:tc>
            </w:tr>
            <w:tr w:rsidR="00FA262D" w14:paraId="6A329FB6" w14:textId="77777777" w:rsidTr="00FA262D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5"/>
              </w:trPr>
              <w:tc>
                <w:tcPr>
                  <w:tcW w:w="2180" w:type="dxa"/>
                </w:tcPr>
                <w:p w14:paraId="706A860E" w14:textId="5A7D2022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25</w:t>
                  </w:r>
                </w:p>
              </w:tc>
              <w:tc>
                <w:tcPr>
                  <w:tcW w:w="2180" w:type="dxa"/>
                </w:tcPr>
                <w:p w14:paraId="41A5B229" w14:textId="0D46AFB7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26</w:t>
                  </w:r>
                </w:p>
              </w:tc>
              <w:tc>
                <w:tcPr>
                  <w:tcW w:w="2180" w:type="dxa"/>
                </w:tcPr>
                <w:p w14:paraId="0CB0981A" w14:textId="6BCFC084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27</w:t>
                  </w:r>
                </w:p>
              </w:tc>
              <w:tc>
                <w:tcPr>
                  <w:tcW w:w="2180" w:type="dxa"/>
                </w:tcPr>
                <w:p w14:paraId="6DC7E2AD" w14:textId="1C197B45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28</w:t>
                  </w:r>
                </w:p>
              </w:tc>
              <w:tc>
                <w:tcPr>
                  <w:tcW w:w="2180" w:type="dxa"/>
                </w:tcPr>
                <w:p w14:paraId="285000C2" w14:textId="189ACE86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29</w:t>
                  </w:r>
                </w:p>
              </w:tc>
              <w:tc>
                <w:tcPr>
                  <w:tcW w:w="2180" w:type="dxa"/>
                </w:tcPr>
                <w:p w14:paraId="2039DA56" w14:textId="05F1B6F6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30</w:t>
                  </w:r>
                </w:p>
              </w:tc>
              <w:tc>
                <w:tcPr>
                  <w:tcW w:w="2180" w:type="dxa"/>
                </w:tcPr>
                <w:p w14:paraId="6679D022" w14:textId="2504AB66" w:rsidR="00FA262D" w:rsidRPr="00FA262D" w:rsidRDefault="00FA262D" w:rsidP="00FA262D">
                  <w:pPr>
                    <w:jc w:val="center"/>
                    <w:rPr>
                      <w:noProof/>
                      <w:sz w:val="16"/>
                    </w:rPr>
                  </w:pPr>
                  <w:r>
                    <w:rPr>
                      <w:noProof/>
                      <w:sz w:val="16"/>
                    </w:rPr>
                    <w:t>31</w:t>
                  </w:r>
                </w:p>
              </w:tc>
            </w:tr>
          </w:tbl>
          <w:p w14:paraId="72006752" w14:textId="3F302C17" w:rsidR="00FA262D" w:rsidRPr="00FA262D" w:rsidRDefault="00FA262D" w:rsidP="00FA262D">
            <w:pPr>
              <w:jc w:val="center"/>
              <w:rPr>
                <w:noProof/>
                <w:sz w:val="96"/>
              </w:rPr>
            </w:pPr>
            <w:r>
              <w:rPr>
                <w:noProof/>
                <w:sz w:val="96"/>
              </w:rPr>
              <w:t>February 2024</w:t>
            </w:r>
          </w:p>
        </w:tc>
      </w:tr>
      <w:tr w:rsidR="00FA262D" w14:paraId="33B27050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180" w:type="dxa"/>
            <w:shd w:val="clear" w:color="auto" w:fill="B3B3B3"/>
          </w:tcPr>
          <w:p w14:paraId="59669F1C" w14:textId="3FAB6C5C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Mon</w:t>
            </w:r>
          </w:p>
        </w:tc>
        <w:tc>
          <w:tcPr>
            <w:tcW w:w="2180" w:type="dxa"/>
            <w:shd w:val="clear" w:color="auto" w:fill="B3B3B3"/>
          </w:tcPr>
          <w:p w14:paraId="50F2CF63" w14:textId="2E68DE5D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Tue</w:t>
            </w:r>
          </w:p>
        </w:tc>
        <w:tc>
          <w:tcPr>
            <w:tcW w:w="2180" w:type="dxa"/>
            <w:shd w:val="clear" w:color="auto" w:fill="B3B3B3"/>
          </w:tcPr>
          <w:p w14:paraId="0E0AD71E" w14:textId="08276091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Wed</w:t>
            </w:r>
          </w:p>
        </w:tc>
        <w:tc>
          <w:tcPr>
            <w:tcW w:w="2180" w:type="dxa"/>
            <w:shd w:val="clear" w:color="auto" w:fill="B3B3B3"/>
          </w:tcPr>
          <w:p w14:paraId="50EB5EAF" w14:textId="69B058CA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Thu</w:t>
            </w:r>
          </w:p>
        </w:tc>
        <w:tc>
          <w:tcPr>
            <w:tcW w:w="2180" w:type="dxa"/>
            <w:shd w:val="clear" w:color="auto" w:fill="B3B3B3"/>
          </w:tcPr>
          <w:p w14:paraId="709C2FAC" w14:textId="2D4B2D7A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Fri</w:t>
            </w:r>
          </w:p>
        </w:tc>
        <w:tc>
          <w:tcPr>
            <w:tcW w:w="2180" w:type="dxa"/>
            <w:shd w:val="clear" w:color="auto" w:fill="B3B3B3"/>
          </w:tcPr>
          <w:p w14:paraId="32DDB9FE" w14:textId="381C70F8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Sat</w:t>
            </w:r>
          </w:p>
        </w:tc>
        <w:tc>
          <w:tcPr>
            <w:tcW w:w="2180" w:type="dxa"/>
            <w:shd w:val="clear" w:color="auto" w:fill="B3B3B3"/>
          </w:tcPr>
          <w:p w14:paraId="7F351D50" w14:textId="3626B728" w:rsidR="00FA262D" w:rsidRPr="00FA262D" w:rsidRDefault="00FA262D" w:rsidP="00FA262D">
            <w:pPr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>Sun</w:t>
            </w:r>
          </w:p>
        </w:tc>
      </w:tr>
      <w:tr w:rsidR="00FA262D" w14:paraId="300AEC46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F8B766A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44ABA0C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41D0034D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641B6980" w14:textId="5D340FD3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</w:t>
            </w:r>
          </w:p>
        </w:tc>
        <w:tc>
          <w:tcPr>
            <w:tcW w:w="2180" w:type="dxa"/>
            <w:shd w:val="clear" w:color="auto" w:fill="auto"/>
          </w:tcPr>
          <w:p w14:paraId="0AAB4D1D" w14:textId="62B68AAF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</w:t>
            </w:r>
          </w:p>
        </w:tc>
        <w:tc>
          <w:tcPr>
            <w:tcW w:w="2180" w:type="dxa"/>
            <w:shd w:val="clear" w:color="auto" w:fill="auto"/>
          </w:tcPr>
          <w:p w14:paraId="68B9FD71" w14:textId="0374113B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3</w:t>
            </w:r>
          </w:p>
        </w:tc>
        <w:tc>
          <w:tcPr>
            <w:tcW w:w="2180" w:type="dxa"/>
            <w:shd w:val="clear" w:color="auto" w:fill="auto"/>
          </w:tcPr>
          <w:p w14:paraId="423CC2D3" w14:textId="3AE52F0A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4</w:t>
            </w:r>
          </w:p>
        </w:tc>
      </w:tr>
      <w:tr w:rsidR="00FA262D" w14:paraId="797D7E56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2E17082E" w14:textId="36940A89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5</w:t>
            </w:r>
            <w:r>
              <w:rPr>
                <w:noProof/>
                <w:sz w:val="32"/>
              </w:rPr>
              <w:tab/>
            </w:r>
            <w:r w:rsidRPr="00FA262D">
              <w:rPr>
                <w:noProof/>
              </w:rPr>
              <w:t xml:space="preserve"> Week 6</w:t>
            </w:r>
          </w:p>
        </w:tc>
        <w:tc>
          <w:tcPr>
            <w:tcW w:w="2180" w:type="dxa"/>
            <w:shd w:val="clear" w:color="auto" w:fill="auto"/>
          </w:tcPr>
          <w:p w14:paraId="44A1A2E1" w14:textId="07CC57E3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6</w:t>
            </w:r>
          </w:p>
        </w:tc>
        <w:tc>
          <w:tcPr>
            <w:tcW w:w="2180" w:type="dxa"/>
            <w:shd w:val="clear" w:color="auto" w:fill="auto"/>
          </w:tcPr>
          <w:p w14:paraId="07F2673C" w14:textId="51CA7905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7</w:t>
            </w:r>
          </w:p>
        </w:tc>
        <w:tc>
          <w:tcPr>
            <w:tcW w:w="2180" w:type="dxa"/>
            <w:shd w:val="clear" w:color="auto" w:fill="auto"/>
          </w:tcPr>
          <w:p w14:paraId="796F25EF" w14:textId="6F7C24CB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8</w:t>
            </w:r>
          </w:p>
        </w:tc>
        <w:tc>
          <w:tcPr>
            <w:tcW w:w="2180" w:type="dxa"/>
            <w:shd w:val="clear" w:color="auto" w:fill="auto"/>
          </w:tcPr>
          <w:p w14:paraId="380F4A6B" w14:textId="23328C2E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9</w:t>
            </w:r>
            <w:r>
              <w:rPr>
                <w:noProof/>
                <w:sz w:val="32"/>
              </w:rPr>
              <w:tab/>
            </w:r>
            <w:r w:rsidRPr="00FA262D">
              <w:rPr>
                <w:rFonts w:ascii="Wingdings" w:hAnsi="Wingdings"/>
                <w:noProof/>
                <w:sz w:val="32"/>
              </w:rPr>
              <w:t>l</w:t>
            </w:r>
          </w:p>
        </w:tc>
        <w:tc>
          <w:tcPr>
            <w:tcW w:w="2180" w:type="dxa"/>
            <w:shd w:val="clear" w:color="auto" w:fill="auto"/>
          </w:tcPr>
          <w:p w14:paraId="3DA6C9CE" w14:textId="44FBA283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10</w:t>
            </w:r>
          </w:p>
        </w:tc>
        <w:tc>
          <w:tcPr>
            <w:tcW w:w="2180" w:type="dxa"/>
            <w:shd w:val="clear" w:color="auto" w:fill="auto"/>
          </w:tcPr>
          <w:p w14:paraId="4298C2FF" w14:textId="13F9A9EC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11</w:t>
            </w:r>
          </w:p>
        </w:tc>
      </w:tr>
      <w:tr w:rsidR="00FA262D" w14:paraId="42765FE7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E6490F1" w14:textId="199DCCB9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12</w:t>
            </w:r>
            <w:r>
              <w:rPr>
                <w:noProof/>
                <w:sz w:val="32"/>
              </w:rPr>
              <w:tab/>
            </w:r>
            <w:r w:rsidRPr="00FA262D">
              <w:rPr>
                <w:noProof/>
              </w:rPr>
              <w:t xml:space="preserve"> Week 7</w:t>
            </w:r>
          </w:p>
        </w:tc>
        <w:tc>
          <w:tcPr>
            <w:tcW w:w="2180" w:type="dxa"/>
            <w:shd w:val="clear" w:color="auto" w:fill="auto"/>
          </w:tcPr>
          <w:p w14:paraId="53195660" w14:textId="4A3CC94A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13</w:t>
            </w:r>
          </w:p>
        </w:tc>
        <w:tc>
          <w:tcPr>
            <w:tcW w:w="2180" w:type="dxa"/>
            <w:shd w:val="clear" w:color="auto" w:fill="auto"/>
          </w:tcPr>
          <w:p w14:paraId="0E137F23" w14:textId="1FF8BEA2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14</w:t>
            </w:r>
          </w:p>
        </w:tc>
        <w:tc>
          <w:tcPr>
            <w:tcW w:w="2180" w:type="dxa"/>
            <w:shd w:val="clear" w:color="auto" w:fill="auto"/>
          </w:tcPr>
          <w:p w14:paraId="1D012886" w14:textId="787622CF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15</w:t>
            </w:r>
          </w:p>
        </w:tc>
        <w:tc>
          <w:tcPr>
            <w:tcW w:w="2180" w:type="dxa"/>
            <w:shd w:val="clear" w:color="auto" w:fill="auto"/>
          </w:tcPr>
          <w:p w14:paraId="507C691B" w14:textId="2C5F67FE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16</w:t>
            </w:r>
          </w:p>
        </w:tc>
        <w:tc>
          <w:tcPr>
            <w:tcW w:w="2180" w:type="dxa"/>
            <w:shd w:val="clear" w:color="auto" w:fill="auto"/>
          </w:tcPr>
          <w:p w14:paraId="4FD91523" w14:textId="272E4E84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17</w:t>
            </w:r>
          </w:p>
        </w:tc>
        <w:tc>
          <w:tcPr>
            <w:tcW w:w="2180" w:type="dxa"/>
            <w:shd w:val="clear" w:color="auto" w:fill="auto"/>
          </w:tcPr>
          <w:p w14:paraId="560CC1DF" w14:textId="6EEC05CF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18</w:t>
            </w:r>
          </w:p>
        </w:tc>
      </w:tr>
      <w:tr w:rsidR="00FA262D" w14:paraId="78376A4C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5249FD3B" w14:textId="4295BDBA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19</w:t>
            </w:r>
            <w:r>
              <w:rPr>
                <w:noProof/>
                <w:sz w:val="32"/>
              </w:rPr>
              <w:tab/>
            </w:r>
            <w:r w:rsidRPr="00FA262D">
              <w:rPr>
                <w:noProof/>
              </w:rPr>
              <w:t xml:space="preserve"> Week 8</w:t>
            </w:r>
          </w:p>
        </w:tc>
        <w:tc>
          <w:tcPr>
            <w:tcW w:w="2180" w:type="dxa"/>
            <w:shd w:val="clear" w:color="auto" w:fill="auto"/>
          </w:tcPr>
          <w:p w14:paraId="7B8491E1" w14:textId="5C38BF26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20</w:t>
            </w:r>
          </w:p>
        </w:tc>
        <w:tc>
          <w:tcPr>
            <w:tcW w:w="2180" w:type="dxa"/>
            <w:shd w:val="clear" w:color="auto" w:fill="auto"/>
          </w:tcPr>
          <w:p w14:paraId="27DD4F96" w14:textId="04A12D3D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21</w:t>
            </w:r>
          </w:p>
        </w:tc>
        <w:tc>
          <w:tcPr>
            <w:tcW w:w="2180" w:type="dxa"/>
            <w:shd w:val="clear" w:color="auto" w:fill="auto"/>
          </w:tcPr>
          <w:p w14:paraId="7043083A" w14:textId="6689AEF1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22</w:t>
            </w:r>
          </w:p>
        </w:tc>
        <w:tc>
          <w:tcPr>
            <w:tcW w:w="2180" w:type="dxa"/>
            <w:shd w:val="clear" w:color="auto" w:fill="auto"/>
          </w:tcPr>
          <w:p w14:paraId="569F97FF" w14:textId="3CBCE8DE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23</w:t>
            </w:r>
          </w:p>
        </w:tc>
        <w:tc>
          <w:tcPr>
            <w:tcW w:w="2180" w:type="dxa"/>
            <w:shd w:val="clear" w:color="auto" w:fill="auto"/>
          </w:tcPr>
          <w:p w14:paraId="43970673" w14:textId="353B4FC9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24</w:t>
            </w:r>
            <w:r>
              <w:rPr>
                <w:noProof/>
                <w:sz w:val="32"/>
              </w:rPr>
              <w:tab/>
            </w:r>
            <w:r w:rsidRPr="00FA262D">
              <w:rPr>
                <w:rFonts w:ascii="Wingdings" w:hAnsi="Wingdings"/>
                <w:noProof/>
                <w:sz w:val="32"/>
              </w:rPr>
              <w:t>m</w:t>
            </w:r>
          </w:p>
        </w:tc>
        <w:tc>
          <w:tcPr>
            <w:tcW w:w="2180" w:type="dxa"/>
            <w:shd w:val="clear" w:color="auto" w:fill="auto"/>
          </w:tcPr>
          <w:p w14:paraId="13DF4A70" w14:textId="5DF725B1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25</w:t>
            </w:r>
          </w:p>
        </w:tc>
      </w:tr>
      <w:tr w:rsidR="00FA262D" w14:paraId="7A7566E9" w14:textId="77777777" w:rsidTr="00FA262D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2180" w:type="dxa"/>
            <w:shd w:val="clear" w:color="auto" w:fill="auto"/>
          </w:tcPr>
          <w:p w14:paraId="00F5EDFC" w14:textId="7698D75B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26</w:t>
            </w:r>
            <w:r>
              <w:rPr>
                <w:noProof/>
                <w:sz w:val="32"/>
              </w:rPr>
              <w:tab/>
            </w:r>
            <w:r w:rsidRPr="00FA262D">
              <w:rPr>
                <w:noProof/>
              </w:rPr>
              <w:t xml:space="preserve"> Week 9</w:t>
            </w:r>
          </w:p>
        </w:tc>
        <w:tc>
          <w:tcPr>
            <w:tcW w:w="2180" w:type="dxa"/>
            <w:shd w:val="clear" w:color="auto" w:fill="auto"/>
          </w:tcPr>
          <w:p w14:paraId="75B78023" w14:textId="43CC1805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27</w:t>
            </w:r>
          </w:p>
        </w:tc>
        <w:tc>
          <w:tcPr>
            <w:tcW w:w="2180" w:type="dxa"/>
            <w:shd w:val="clear" w:color="auto" w:fill="auto"/>
          </w:tcPr>
          <w:p w14:paraId="1BBBA346" w14:textId="41EC2C6C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28</w:t>
            </w:r>
          </w:p>
        </w:tc>
        <w:tc>
          <w:tcPr>
            <w:tcW w:w="2180" w:type="dxa"/>
            <w:shd w:val="clear" w:color="auto" w:fill="auto"/>
          </w:tcPr>
          <w:p w14:paraId="08736A4F" w14:textId="37D0D095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  <w:r>
              <w:rPr>
                <w:noProof/>
                <w:sz w:val="32"/>
              </w:rPr>
              <w:tab/>
              <w:t>29</w:t>
            </w:r>
          </w:p>
        </w:tc>
        <w:tc>
          <w:tcPr>
            <w:tcW w:w="2180" w:type="dxa"/>
            <w:shd w:val="clear" w:color="auto" w:fill="auto"/>
          </w:tcPr>
          <w:p w14:paraId="4EC1FCD0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030CA689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  <w:tc>
          <w:tcPr>
            <w:tcW w:w="2180" w:type="dxa"/>
            <w:shd w:val="clear" w:color="auto" w:fill="auto"/>
          </w:tcPr>
          <w:p w14:paraId="175D899F" w14:textId="77777777" w:rsidR="00FA262D" w:rsidRPr="00FA262D" w:rsidRDefault="00FA262D" w:rsidP="00FA262D">
            <w:pPr>
              <w:tabs>
                <w:tab w:val="left" w:pos="397"/>
              </w:tabs>
              <w:spacing w:line="220" w:lineRule="auto"/>
              <w:jc w:val="center"/>
              <w:rPr>
                <w:noProof/>
                <w:sz w:val="32"/>
              </w:rPr>
            </w:pPr>
          </w:p>
        </w:tc>
      </w:tr>
    </w:tbl>
    <w:p w14:paraId="368969A9" w14:textId="3618457F" w:rsidR="00353C7C" w:rsidRPr="00B07B48" w:rsidRDefault="00FA262D" w:rsidP="00FA262D">
      <w:pPr>
        <w:jc w:val="center"/>
        <w:rPr>
          <w:noProof/>
        </w:rPr>
      </w:pPr>
      <w:r>
        <w:rPr>
          <w:noProof/>
        </w:rPr>
        <w:t>© Free-PrintableCalendar.Com</w:t>
      </w:r>
    </w:p>
    <w:sectPr w:rsidR="00353C7C" w:rsidRPr="00B07B48" w:rsidSect="00FA262D">
      <w:pgSz w:w="16838" w:h="11906" w:orient="landscape"/>
      <w:pgMar w:top="792" w:right="792" w:bottom="792" w:left="7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62D"/>
    <w:rsid w:val="00065511"/>
    <w:rsid w:val="000B25F1"/>
    <w:rsid w:val="00147071"/>
    <w:rsid w:val="001665D2"/>
    <w:rsid w:val="001E3E41"/>
    <w:rsid w:val="00353C7C"/>
    <w:rsid w:val="004069D1"/>
    <w:rsid w:val="0046755F"/>
    <w:rsid w:val="004709B8"/>
    <w:rsid w:val="00477F5D"/>
    <w:rsid w:val="004A03BA"/>
    <w:rsid w:val="005552E6"/>
    <w:rsid w:val="0058425F"/>
    <w:rsid w:val="005E3166"/>
    <w:rsid w:val="005F6FCD"/>
    <w:rsid w:val="00760A43"/>
    <w:rsid w:val="00776BE2"/>
    <w:rsid w:val="007C3361"/>
    <w:rsid w:val="009312F0"/>
    <w:rsid w:val="009F4BD3"/>
    <w:rsid w:val="00A703F6"/>
    <w:rsid w:val="00AA342C"/>
    <w:rsid w:val="00B07B48"/>
    <w:rsid w:val="00B47F67"/>
    <w:rsid w:val="00B67070"/>
    <w:rsid w:val="00BD5F67"/>
    <w:rsid w:val="00C012D3"/>
    <w:rsid w:val="00C33BA3"/>
    <w:rsid w:val="00C44412"/>
    <w:rsid w:val="00C8247C"/>
    <w:rsid w:val="00C96AAF"/>
    <w:rsid w:val="00CB2B0F"/>
    <w:rsid w:val="00CC01DE"/>
    <w:rsid w:val="00D81744"/>
    <w:rsid w:val="00DA14F8"/>
    <w:rsid w:val="00DD6C7D"/>
    <w:rsid w:val="00E966BD"/>
    <w:rsid w:val="00EB5896"/>
    <w:rsid w:val="00EF1373"/>
    <w:rsid w:val="00FA262D"/>
    <w:rsid w:val="00FB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FB779"/>
  <w15:chartTrackingRefBased/>
  <w15:docId w15:val="{80512852-C6FE-44EA-B276-5972B4DF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AU" w:eastAsia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3.january-2019-calendar-horizontal\MB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MBCalendar</Template>
  <TotalTime>0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MBCalendar Macro</vt:lpstr>
    </vt:vector>
  </TitlesOfParts>
  <Company>Computer Software Consultant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2024 Calendar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2021-12-03T04:14:00Z</dcterms:created>
  <dcterms:modified xsi:type="dcterms:W3CDTF">2021-12-03T04:14:00Z</dcterms:modified>
</cp:coreProperties>
</file>