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533D9F" w:rsidRPr="00533D9F" w14:paraId="235A5A1A" w14:textId="77777777" w:rsidTr="00533D9F">
        <w:trPr>
          <w:trHeight w:val="600"/>
        </w:trPr>
        <w:tc>
          <w:tcPr>
            <w:tcW w:w="13176" w:type="dxa"/>
            <w:gridSpan w:val="7"/>
          </w:tcPr>
          <w:p w14:paraId="0FDCC410" w14:textId="77777777" w:rsidR="00533D9F" w:rsidRPr="00533D9F" w:rsidRDefault="00533D9F" w:rsidP="00533D9F">
            <w:pPr>
              <w:jc w:val="center"/>
              <w:rPr>
                <w:sz w:val="48"/>
              </w:rPr>
            </w:pPr>
            <w:r>
              <w:rPr>
                <w:sz w:val="48"/>
              </w:rPr>
              <w:t>February 2023</w:t>
            </w:r>
          </w:p>
        </w:tc>
      </w:tr>
      <w:tr w:rsidR="00533D9F" w14:paraId="6AB259B0" w14:textId="77777777" w:rsidTr="00533D9F">
        <w:tc>
          <w:tcPr>
            <w:tcW w:w="1882" w:type="dxa"/>
          </w:tcPr>
          <w:p w14:paraId="5C3F6B70" w14:textId="77777777" w:rsidR="00533D9F" w:rsidRDefault="00533D9F" w:rsidP="00533D9F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08099948" w14:textId="77777777" w:rsidR="00533D9F" w:rsidRDefault="00533D9F" w:rsidP="00533D9F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734A20B7" w14:textId="77777777" w:rsidR="00533D9F" w:rsidRDefault="00533D9F" w:rsidP="00533D9F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DD60A35" w14:textId="77777777" w:rsidR="00533D9F" w:rsidRDefault="00533D9F" w:rsidP="00533D9F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7528BAB" w14:textId="77777777" w:rsidR="00533D9F" w:rsidRDefault="00533D9F" w:rsidP="00533D9F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54C4CEB3" w14:textId="77777777" w:rsidR="00533D9F" w:rsidRDefault="00533D9F" w:rsidP="00533D9F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D3A8FFB" w14:textId="77777777" w:rsidR="00533D9F" w:rsidRDefault="00533D9F" w:rsidP="00533D9F">
            <w:pPr>
              <w:jc w:val="center"/>
            </w:pPr>
            <w:r>
              <w:t>Saturday</w:t>
            </w:r>
          </w:p>
        </w:tc>
      </w:tr>
      <w:tr w:rsidR="00533D9F" w14:paraId="68AED245" w14:textId="77777777" w:rsidTr="00533D9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5727960B" w14:textId="77777777" w:rsidR="00533D9F" w:rsidRDefault="00533D9F" w:rsidP="00533D9F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4B40D6C" w14:textId="77777777" w:rsidR="00533D9F" w:rsidRDefault="00533D9F" w:rsidP="00533D9F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A73B184" w14:textId="77777777" w:rsidR="00533D9F" w:rsidRDefault="00533D9F" w:rsidP="00533D9F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36DE128" w14:textId="77777777" w:rsidR="00533D9F" w:rsidRDefault="00533D9F" w:rsidP="00533D9F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9638AF5" w14:textId="77777777" w:rsidR="00533D9F" w:rsidRDefault="00533D9F" w:rsidP="00533D9F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AD6A12A" w14:textId="77777777" w:rsidR="00533D9F" w:rsidRDefault="00533D9F" w:rsidP="00533D9F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6F178AA" w14:textId="77777777" w:rsidR="00533D9F" w:rsidRDefault="00533D9F" w:rsidP="00533D9F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533D9F" w14:paraId="1F5F9FFC" w14:textId="77777777" w:rsidTr="00533D9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5C589F8" w14:textId="77777777" w:rsidR="00533D9F" w:rsidRDefault="00533D9F" w:rsidP="00533D9F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64AADF5" w14:textId="77777777" w:rsidR="00533D9F" w:rsidRDefault="00533D9F" w:rsidP="00533D9F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A00790F" w14:textId="77777777" w:rsidR="00533D9F" w:rsidRDefault="00533D9F" w:rsidP="00533D9F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F30DAE3" w14:textId="77777777" w:rsidR="00533D9F" w:rsidRDefault="00533D9F" w:rsidP="00533D9F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04A1746" w14:textId="77777777" w:rsidR="00533D9F" w:rsidRDefault="00533D9F" w:rsidP="00533D9F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56BA5FB" w14:textId="77777777" w:rsidR="00533D9F" w:rsidRDefault="00533D9F" w:rsidP="00533D9F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DCB67F3" w14:textId="77777777" w:rsidR="00533D9F" w:rsidRDefault="00533D9F" w:rsidP="00533D9F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533D9F" w14:paraId="2F19E322" w14:textId="77777777" w:rsidTr="00533D9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2893DB2" w14:textId="77777777" w:rsidR="00533D9F" w:rsidRDefault="00533D9F" w:rsidP="00533D9F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610A383" w14:textId="77777777" w:rsidR="00533D9F" w:rsidRDefault="00533D9F" w:rsidP="00533D9F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75DCE3A" w14:textId="77777777" w:rsidR="00533D9F" w:rsidRDefault="00533D9F" w:rsidP="00533D9F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4BD67A7" w14:textId="77777777" w:rsidR="00533D9F" w:rsidRDefault="00533D9F" w:rsidP="00533D9F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13E50AE" w14:textId="77777777" w:rsidR="00533D9F" w:rsidRDefault="00533D9F" w:rsidP="00533D9F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EA9E2FA" w14:textId="77777777" w:rsidR="00533D9F" w:rsidRDefault="00533D9F" w:rsidP="00533D9F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6755A67" w14:textId="77777777" w:rsidR="00533D9F" w:rsidRDefault="00533D9F" w:rsidP="00533D9F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533D9F" w14:paraId="2C7A6E08" w14:textId="77777777" w:rsidTr="00533D9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F2B4E4B" w14:textId="77777777" w:rsidR="00533D9F" w:rsidRDefault="00533D9F" w:rsidP="00533D9F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B675CE7" w14:textId="77777777" w:rsidR="00533D9F" w:rsidRDefault="00533D9F" w:rsidP="00533D9F">
            <w:pPr>
              <w:jc w:val="center"/>
            </w:pPr>
            <w:r>
              <w:t>20</w:t>
            </w:r>
            <w:r>
              <w:br/>
            </w:r>
            <w:r>
              <w:br/>
              <w:t>President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763D29A" w14:textId="77777777" w:rsidR="00533D9F" w:rsidRDefault="00533D9F" w:rsidP="00533D9F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B9318C3" w14:textId="77777777" w:rsidR="00533D9F" w:rsidRDefault="00533D9F" w:rsidP="00533D9F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529E13C" w14:textId="77777777" w:rsidR="00533D9F" w:rsidRDefault="00533D9F" w:rsidP="00533D9F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32B27FF5" w14:textId="77777777" w:rsidR="00533D9F" w:rsidRDefault="00533D9F" w:rsidP="00533D9F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04E3A696" w14:textId="77777777" w:rsidR="00533D9F" w:rsidRDefault="00533D9F" w:rsidP="00533D9F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533D9F" w14:paraId="75CB47E7" w14:textId="77777777" w:rsidTr="00533D9F">
        <w:trPr>
          <w:trHeight w:val="1340"/>
        </w:trPr>
        <w:tc>
          <w:tcPr>
            <w:tcW w:w="1882" w:type="dxa"/>
            <w:shd w:val="clear" w:color="auto" w:fill="auto"/>
          </w:tcPr>
          <w:p w14:paraId="6FDC02D1" w14:textId="77777777" w:rsidR="00533D9F" w:rsidRDefault="00533D9F" w:rsidP="00533D9F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6650AED" w14:textId="77777777" w:rsidR="00533D9F" w:rsidRDefault="00533D9F" w:rsidP="00533D9F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D6121CE" w14:textId="77777777" w:rsidR="00533D9F" w:rsidRDefault="00533D9F" w:rsidP="00533D9F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225AB168" w14:textId="77777777" w:rsidR="00533D9F" w:rsidRDefault="00533D9F" w:rsidP="00533D9F">
            <w:pPr>
              <w:jc w:val="center"/>
            </w:pPr>
          </w:p>
        </w:tc>
        <w:tc>
          <w:tcPr>
            <w:tcW w:w="1882" w:type="dxa"/>
          </w:tcPr>
          <w:p w14:paraId="0C54A6E5" w14:textId="77777777" w:rsidR="00533D9F" w:rsidRDefault="00533D9F" w:rsidP="00533D9F">
            <w:pPr>
              <w:jc w:val="center"/>
            </w:pPr>
          </w:p>
        </w:tc>
        <w:tc>
          <w:tcPr>
            <w:tcW w:w="1883" w:type="dxa"/>
          </w:tcPr>
          <w:p w14:paraId="269356F1" w14:textId="77777777" w:rsidR="00533D9F" w:rsidRDefault="00533D9F" w:rsidP="00533D9F">
            <w:pPr>
              <w:jc w:val="center"/>
            </w:pPr>
          </w:p>
        </w:tc>
        <w:tc>
          <w:tcPr>
            <w:tcW w:w="1883" w:type="dxa"/>
          </w:tcPr>
          <w:p w14:paraId="7D7B146B" w14:textId="77777777" w:rsidR="00533D9F" w:rsidRDefault="00533D9F" w:rsidP="00533D9F">
            <w:pPr>
              <w:jc w:val="center"/>
            </w:pPr>
          </w:p>
        </w:tc>
      </w:tr>
      <w:tr w:rsidR="00533D9F" w14:paraId="24B64F46" w14:textId="77777777" w:rsidTr="00533D9F">
        <w:trPr>
          <w:trHeight w:val="1340"/>
        </w:trPr>
        <w:tc>
          <w:tcPr>
            <w:tcW w:w="1882" w:type="dxa"/>
          </w:tcPr>
          <w:p w14:paraId="12924CA7" w14:textId="77777777" w:rsidR="00533D9F" w:rsidRDefault="00533D9F" w:rsidP="00533D9F">
            <w:pPr>
              <w:jc w:val="center"/>
            </w:pPr>
          </w:p>
        </w:tc>
        <w:tc>
          <w:tcPr>
            <w:tcW w:w="1882" w:type="dxa"/>
          </w:tcPr>
          <w:p w14:paraId="11934D28" w14:textId="77777777" w:rsidR="00533D9F" w:rsidRDefault="00533D9F" w:rsidP="00533D9F">
            <w:pPr>
              <w:jc w:val="center"/>
            </w:pPr>
          </w:p>
        </w:tc>
        <w:tc>
          <w:tcPr>
            <w:tcW w:w="1882" w:type="dxa"/>
          </w:tcPr>
          <w:p w14:paraId="5B03AAA2" w14:textId="77777777" w:rsidR="00533D9F" w:rsidRDefault="00533D9F" w:rsidP="00533D9F">
            <w:pPr>
              <w:jc w:val="center"/>
            </w:pPr>
          </w:p>
        </w:tc>
        <w:tc>
          <w:tcPr>
            <w:tcW w:w="1882" w:type="dxa"/>
          </w:tcPr>
          <w:p w14:paraId="36B5DE0C" w14:textId="77777777" w:rsidR="00533D9F" w:rsidRDefault="00533D9F" w:rsidP="00533D9F">
            <w:pPr>
              <w:jc w:val="center"/>
            </w:pPr>
          </w:p>
        </w:tc>
        <w:tc>
          <w:tcPr>
            <w:tcW w:w="1882" w:type="dxa"/>
          </w:tcPr>
          <w:p w14:paraId="7A1439FD" w14:textId="77777777" w:rsidR="00533D9F" w:rsidRDefault="00533D9F" w:rsidP="00533D9F">
            <w:pPr>
              <w:jc w:val="center"/>
            </w:pPr>
          </w:p>
        </w:tc>
        <w:tc>
          <w:tcPr>
            <w:tcW w:w="1883" w:type="dxa"/>
          </w:tcPr>
          <w:p w14:paraId="7501919F" w14:textId="77777777" w:rsidR="00533D9F" w:rsidRDefault="00533D9F" w:rsidP="00533D9F">
            <w:pPr>
              <w:jc w:val="center"/>
            </w:pPr>
          </w:p>
        </w:tc>
        <w:tc>
          <w:tcPr>
            <w:tcW w:w="1883" w:type="dxa"/>
          </w:tcPr>
          <w:p w14:paraId="583C848F" w14:textId="77777777" w:rsidR="00533D9F" w:rsidRDefault="00533D9F" w:rsidP="00533D9F">
            <w:pPr>
              <w:jc w:val="center"/>
            </w:pPr>
          </w:p>
        </w:tc>
      </w:tr>
    </w:tbl>
    <w:p w14:paraId="010BE46F" w14:textId="77777777" w:rsidR="007268E4" w:rsidRPr="00BB4F60" w:rsidRDefault="00533D9F" w:rsidP="00533D9F">
      <w:pPr>
        <w:jc w:val="center"/>
      </w:pPr>
      <w:r>
        <w:t>© Free-PrintableCalendar.Com</w:t>
      </w:r>
    </w:p>
    <w:sectPr w:rsidR="007268E4" w:rsidRPr="00BB4F60" w:rsidSect="00533D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E30C" w14:textId="77777777" w:rsidR="000A7E0D" w:rsidRDefault="000A7E0D" w:rsidP="005762FE">
      <w:r>
        <w:separator/>
      </w:r>
    </w:p>
  </w:endnote>
  <w:endnote w:type="continuationSeparator" w:id="0">
    <w:p w14:paraId="52ACC228" w14:textId="77777777" w:rsidR="000A7E0D" w:rsidRDefault="000A7E0D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4FB9" w14:textId="77777777" w:rsidR="000A7E0D" w:rsidRDefault="000A7E0D" w:rsidP="005762FE">
      <w:r>
        <w:separator/>
      </w:r>
    </w:p>
  </w:footnote>
  <w:footnote w:type="continuationSeparator" w:id="0">
    <w:p w14:paraId="38FCC362" w14:textId="77777777" w:rsidR="000A7E0D" w:rsidRDefault="000A7E0D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9F"/>
    <w:rsid w:val="00037140"/>
    <w:rsid w:val="0004106F"/>
    <w:rsid w:val="0007080F"/>
    <w:rsid w:val="00075B3E"/>
    <w:rsid w:val="000903AB"/>
    <w:rsid w:val="000A0101"/>
    <w:rsid w:val="000A7E0D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33D9F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92AF"/>
  <w15:docId w15:val="{5E562AA4-1D78-4FB8-8225-66DCBCD7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4.january-2019-calendar-printable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Calendar Printable with Holidays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2021-12-03T08:27:00Z</dcterms:created>
  <dcterms:modified xsi:type="dcterms:W3CDTF">2021-12-03T08:28:00Z</dcterms:modified>
</cp:coreProperties>
</file>