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0379A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8164BB" w:rsidP="008164BB">
            <w:pPr>
              <w:pStyle w:val="CalendarText"/>
              <w:jc w:val="center"/>
            </w:pPr>
            <w:r w:rsidRPr="008164BB">
              <w:t>Valentine's 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8164BB" w:rsidP="008164BB">
            <w:pPr>
              <w:pStyle w:val="CalendarText"/>
              <w:jc w:val="center"/>
            </w:pPr>
            <w:r w:rsidRPr="008164BB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825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825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6E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0A2EB5" w:rsidP="000A2EB5">
      <w:pPr>
        <w:jc w:val="center"/>
      </w:pPr>
      <w:r>
        <w:t>© Free-PrintableCalendar.Com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379A2"/>
    <w:rsid w:val="0004708E"/>
    <w:rsid w:val="000A2EB5"/>
    <w:rsid w:val="00165246"/>
    <w:rsid w:val="00216E12"/>
    <w:rsid w:val="002A1342"/>
    <w:rsid w:val="00561CFD"/>
    <w:rsid w:val="005825E8"/>
    <w:rsid w:val="006A253F"/>
    <w:rsid w:val="006F05AE"/>
    <w:rsid w:val="008164BB"/>
    <w:rsid w:val="008167D9"/>
    <w:rsid w:val="00853DDE"/>
    <w:rsid w:val="0093221C"/>
    <w:rsid w:val="00965B23"/>
    <w:rsid w:val="00A110E8"/>
    <w:rsid w:val="00A35821"/>
    <w:rsid w:val="00AC5073"/>
    <w:rsid w:val="00BD5401"/>
    <w:rsid w:val="00BF2B9F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8F91D-A902-4D63-A48C-CB2E15D3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cp:lastPrinted>2018-11-01T08:26:00Z</cp:lastPrinted>
  <dcterms:created xsi:type="dcterms:W3CDTF">2018-11-01T08:35:00Z</dcterms:created>
  <dcterms:modified xsi:type="dcterms:W3CDTF">2018-12-02T09:53:00Z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