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5A564B">
        <w:rPr>
          <w:color w:val="404040" w:themeColor="text1" w:themeTint="BF"/>
          <w:sz w:val="72"/>
          <w:szCs w:val="72"/>
        </w:rPr>
        <w:t>Feb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5A564B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A0687C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A0687C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A0687C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A0687C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A0687C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A0687C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A0687C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64B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A56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30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64B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A56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74B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64B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A56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F04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64B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A56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F04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64B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F04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F04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44D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564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A564B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A564B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A564B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A564B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A564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2C3A8B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A564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A564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A564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A564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A564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A564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A564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A564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A564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A56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A564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A564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64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A564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64B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564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A564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A564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64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A564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64B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564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A564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A564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64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A56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64B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564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A56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A56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64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A56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64B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A564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A56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A56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64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E7C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A564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E7C2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A56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E7C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7C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FE" w:rsidRDefault="001F7AFE">
      <w:pPr>
        <w:spacing w:after="0" w:line="240" w:lineRule="auto"/>
      </w:pPr>
      <w:r>
        <w:separator/>
      </w:r>
    </w:p>
  </w:endnote>
  <w:endnote w:type="continuationSeparator" w:id="0">
    <w:p w:rsidR="001F7AFE" w:rsidRDefault="001F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B" w:rsidRDefault="002C3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B" w:rsidRPr="00B90EB5" w:rsidRDefault="00B90EB5" w:rsidP="00B90EB5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B" w:rsidRDefault="002C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FE" w:rsidRDefault="001F7AFE">
      <w:pPr>
        <w:spacing w:after="0" w:line="240" w:lineRule="auto"/>
      </w:pPr>
      <w:r>
        <w:separator/>
      </w:r>
    </w:p>
  </w:footnote>
  <w:footnote w:type="continuationSeparator" w:id="0">
    <w:p w:rsidR="001F7AFE" w:rsidRDefault="001F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B" w:rsidRDefault="002C3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B" w:rsidRDefault="002C3A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8B" w:rsidRDefault="002C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9"/>
    <w:docVar w:name="MonthStart" w:val="2/1/2019"/>
  </w:docVars>
  <w:rsids>
    <w:rsidRoot w:val="008E50E3"/>
    <w:rsid w:val="00045F53"/>
    <w:rsid w:val="000717EE"/>
    <w:rsid w:val="00077E17"/>
    <w:rsid w:val="00120278"/>
    <w:rsid w:val="001F7AFE"/>
    <w:rsid w:val="00244135"/>
    <w:rsid w:val="002C3A8B"/>
    <w:rsid w:val="002D7FD4"/>
    <w:rsid w:val="0036666C"/>
    <w:rsid w:val="003A5E29"/>
    <w:rsid w:val="003D3885"/>
    <w:rsid w:val="00427AEA"/>
    <w:rsid w:val="00457DC1"/>
    <w:rsid w:val="004F044D"/>
    <w:rsid w:val="005A564B"/>
    <w:rsid w:val="00674BF4"/>
    <w:rsid w:val="007429E2"/>
    <w:rsid w:val="007B29DC"/>
    <w:rsid w:val="00837FF0"/>
    <w:rsid w:val="008C5324"/>
    <w:rsid w:val="008E50E3"/>
    <w:rsid w:val="009A5DA3"/>
    <w:rsid w:val="009E7C2D"/>
    <w:rsid w:val="009F3072"/>
    <w:rsid w:val="00A0687C"/>
    <w:rsid w:val="00B21545"/>
    <w:rsid w:val="00B71BC7"/>
    <w:rsid w:val="00B75A54"/>
    <w:rsid w:val="00B90EB5"/>
    <w:rsid w:val="00BB2C30"/>
    <w:rsid w:val="00BE33C9"/>
    <w:rsid w:val="00C07A9F"/>
    <w:rsid w:val="00C26BE9"/>
    <w:rsid w:val="00C47FD1"/>
    <w:rsid w:val="00C74D57"/>
    <w:rsid w:val="00CB2871"/>
    <w:rsid w:val="00D20A93"/>
    <w:rsid w:val="00D56312"/>
    <w:rsid w:val="00D576B9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2018-05-13T06:24:00Z</dcterms:created>
  <dcterms:modified xsi:type="dcterms:W3CDTF">2018-11-06T15:52:00Z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