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F1713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358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3582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5780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578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578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5780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80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1969DF" w:rsidP="001969DF">
      <w:pPr>
        <w:jc w:val="center"/>
      </w:pPr>
      <w:r>
        <w:t>© Free-PrintableCalendar.Com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1969DF"/>
    <w:rsid w:val="00200745"/>
    <w:rsid w:val="006F05AE"/>
    <w:rsid w:val="00A35821"/>
    <w:rsid w:val="00C04A2C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68873-52AC-49EE-923A-C298503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2018-11-01T06:05:00Z</dcterms:created>
  <dcterms:modified xsi:type="dcterms:W3CDTF">2018-11-03T15:02:00Z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