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8C6750" w:rsidTr="00222C5F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C6750" w:rsidTr="008C6750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8C6750" w:rsidRDefault="008C6750" w:rsidP="008C675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2022</w:t>
                  </w:r>
                </w:p>
              </w:tc>
            </w:tr>
            <w:tr w:rsidR="008C6750" w:rsidTr="008C6750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C6750" w:rsidTr="008C6750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8C6750" w:rsidRDefault="008C6750" w:rsidP="008C675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2023</w:t>
                  </w:r>
                </w:p>
              </w:tc>
            </w:tr>
            <w:tr w:rsidR="008C6750" w:rsidTr="008C6750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8C6750" w:rsidTr="008C6750">
              <w:trPr>
                <w:trHeight w:hRule="exact" w:val="371"/>
              </w:trPr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8C6750" w:rsidRPr="008C6750" w:rsidRDefault="008C6750" w:rsidP="008C6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p w:rsidR="008C6750" w:rsidRPr="008C6750" w:rsidRDefault="008C6750" w:rsidP="008C6750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2022</w:t>
            </w:r>
          </w:p>
        </w:tc>
      </w:tr>
      <w:tr w:rsidR="008C6750" w:rsidTr="00222C5F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C6750" w:rsidRPr="008C6750" w:rsidRDefault="008C6750" w:rsidP="008C6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C6750" w:rsidTr="00222C5F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8C6750" w:rsidTr="00222C5F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8C6750">
              <w:rPr>
                <w:noProof/>
              </w:rPr>
              <w:t xml:space="preserve"> Week 49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8C6750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8C6750" w:rsidTr="00222C5F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8C6750">
              <w:rPr>
                <w:noProof/>
              </w:rPr>
              <w:t xml:space="preserve"> Week 50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8C6750" w:rsidTr="00222C5F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8C6750">
              <w:rPr>
                <w:noProof/>
              </w:rPr>
              <w:t xml:space="preserve"> Week 51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8C6750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8C6750" w:rsidTr="00222C5F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8C6750">
              <w:rPr>
                <w:noProof/>
              </w:rPr>
              <w:t xml:space="preserve"> Week 52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580" w:type="dxa"/>
            <w:shd w:val="clear" w:color="auto" w:fill="auto"/>
          </w:tcPr>
          <w:p w:rsidR="008C6750" w:rsidRPr="008C6750" w:rsidRDefault="008C6750" w:rsidP="008C6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222C5F" w:rsidP="00222C5F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8C6750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0"/>
    <w:rsid w:val="00065511"/>
    <w:rsid w:val="000B25F1"/>
    <w:rsid w:val="001665D2"/>
    <w:rsid w:val="00222C5F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C6750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2018-12-04T02:45:00Z</dcterms:created>
  <dcterms:modified xsi:type="dcterms:W3CDTF">2018-12-07T12:00:00Z</dcterms:modified>
</cp:coreProperties>
</file>