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263645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865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865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865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653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870138" w:rsidP="00870138">
            <w:pPr>
              <w:pStyle w:val="CalendarText"/>
              <w:jc w:val="center"/>
            </w:pPr>
            <w:r w:rsidRPr="00870138">
              <w:t>Christmas Eve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870138" w:rsidP="00870138">
            <w:pPr>
              <w:pStyle w:val="CalendarText"/>
              <w:jc w:val="center"/>
            </w:pPr>
            <w:r w:rsidRPr="00870138">
              <w:t>Christmas 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870138" w:rsidP="00870138">
            <w:pPr>
              <w:pStyle w:val="CalendarText"/>
              <w:jc w:val="center"/>
            </w:pPr>
            <w:r w:rsidRPr="00870138">
              <w:t>'Christmas Day' observed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870138" w:rsidP="00870138">
            <w:pPr>
              <w:pStyle w:val="CalendarText"/>
              <w:jc w:val="center"/>
            </w:pPr>
            <w:r w:rsidRPr="00870138">
              <w:t>New Year's Eve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9558C3" w:rsidP="009558C3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63645"/>
    <w:rsid w:val="002C6F54"/>
    <w:rsid w:val="00335FFD"/>
    <w:rsid w:val="003F32D0"/>
    <w:rsid w:val="00473FDE"/>
    <w:rsid w:val="005076C9"/>
    <w:rsid w:val="00521CAA"/>
    <w:rsid w:val="005B38A3"/>
    <w:rsid w:val="00615FF2"/>
    <w:rsid w:val="00870138"/>
    <w:rsid w:val="008712EC"/>
    <w:rsid w:val="009558C3"/>
    <w:rsid w:val="009619B8"/>
    <w:rsid w:val="00BF49AE"/>
    <w:rsid w:val="00C12A57"/>
    <w:rsid w:val="00C56884"/>
    <w:rsid w:val="00CB7E81"/>
    <w:rsid w:val="00CF4995"/>
    <w:rsid w:val="00D11F65"/>
    <w:rsid w:val="00D2091D"/>
    <w:rsid w:val="00D967FF"/>
    <w:rsid w:val="00DA4936"/>
    <w:rsid w:val="00E17EA1"/>
    <w:rsid w:val="00E622D0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BB387-C6CB-4032-B46A-AC954212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dcterms:created xsi:type="dcterms:W3CDTF">2018-11-20T03:29:00Z</dcterms:created>
  <dcterms:modified xsi:type="dcterms:W3CDTF">2018-12-02T09:59:00Z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