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254449" w:rsidTr="00254449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254449" w:rsidTr="00254449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254449" w:rsidRDefault="00254449" w:rsidP="0025444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November 2022</w:t>
                  </w:r>
                </w:p>
              </w:tc>
            </w:tr>
            <w:tr w:rsidR="00254449" w:rsidTr="00254449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254449" w:rsidTr="00254449">
              <w:trPr>
                <w:trHeight w:hRule="exact" w:val="248"/>
              </w:trPr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</w:tr>
            <w:tr w:rsidR="00254449" w:rsidTr="00254449">
              <w:trPr>
                <w:trHeight w:hRule="exact" w:val="248"/>
              </w:trPr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</w:tr>
            <w:tr w:rsidR="00254449" w:rsidTr="00254449">
              <w:trPr>
                <w:trHeight w:hRule="exact" w:val="248"/>
              </w:trPr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</w:tr>
            <w:tr w:rsidR="00254449" w:rsidTr="00254449">
              <w:trPr>
                <w:trHeight w:hRule="exact" w:val="248"/>
              </w:trPr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</w:tr>
            <w:tr w:rsidR="00254449" w:rsidTr="00254449">
              <w:trPr>
                <w:trHeight w:hRule="exact" w:val="248"/>
              </w:trPr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254449" w:rsidTr="00254449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254449" w:rsidRDefault="00254449" w:rsidP="0025444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January 2023</w:t>
                  </w:r>
                </w:p>
              </w:tc>
            </w:tr>
            <w:tr w:rsidR="00254449" w:rsidTr="00254449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254449" w:rsidTr="00254449">
              <w:trPr>
                <w:trHeight w:hRule="exact" w:val="248"/>
              </w:trPr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</w:tr>
            <w:tr w:rsidR="00254449" w:rsidTr="00254449">
              <w:trPr>
                <w:trHeight w:hRule="exact" w:val="248"/>
              </w:trPr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</w:tr>
            <w:tr w:rsidR="00254449" w:rsidTr="00254449">
              <w:trPr>
                <w:trHeight w:hRule="exact" w:val="248"/>
              </w:trPr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</w:tr>
            <w:tr w:rsidR="00254449" w:rsidTr="00254449">
              <w:trPr>
                <w:trHeight w:hRule="exact" w:val="248"/>
              </w:trPr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</w:tr>
            <w:tr w:rsidR="00254449" w:rsidTr="00254449">
              <w:trPr>
                <w:trHeight w:hRule="exact" w:val="248"/>
              </w:trPr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254449" w:rsidRPr="00254449" w:rsidRDefault="00254449" w:rsidP="0025444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</w:tr>
          </w:tbl>
          <w:p w:rsidR="00254449" w:rsidRPr="00254449" w:rsidRDefault="00254449" w:rsidP="00254449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December 2022</w:t>
            </w:r>
          </w:p>
        </w:tc>
      </w:tr>
      <w:tr w:rsidR="00254449" w:rsidTr="00254449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254449" w:rsidRPr="00254449" w:rsidRDefault="00254449" w:rsidP="0025444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254449" w:rsidRPr="00254449" w:rsidRDefault="00254449" w:rsidP="0025444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254449" w:rsidRPr="00254449" w:rsidRDefault="00254449" w:rsidP="0025444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254449" w:rsidRPr="00254449" w:rsidRDefault="00254449" w:rsidP="0025444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254449" w:rsidRPr="00254449" w:rsidRDefault="00254449" w:rsidP="0025444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254449" w:rsidRPr="00254449" w:rsidRDefault="00254449" w:rsidP="0025444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254449" w:rsidRPr="00254449" w:rsidRDefault="00254449" w:rsidP="0025444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254449" w:rsidTr="00254449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</w:tr>
      <w:tr w:rsidR="00254449" w:rsidTr="00254449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  <w:r>
              <w:rPr>
                <w:noProof/>
                <w:sz w:val="32"/>
              </w:rPr>
              <w:tab/>
            </w:r>
            <w:r w:rsidRPr="00254449">
              <w:rPr>
                <w:noProof/>
              </w:rPr>
              <w:t xml:space="preserve"> Week 49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  <w:r>
              <w:rPr>
                <w:noProof/>
                <w:sz w:val="32"/>
              </w:rPr>
              <w:tab/>
            </w:r>
            <w:r w:rsidRPr="00254449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</w:tr>
      <w:tr w:rsidR="00254449" w:rsidTr="00254449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  <w:r>
              <w:rPr>
                <w:noProof/>
                <w:sz w:val="32"/>
              </w:rPr>
              <w:tab/>
            </w:r>
            <w:r w:rsidRPr="00254449">
              <w:rPr>
                <w:noProof/>
              </w:rPr>
              <w:t xml:space="preserve"> Week 50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</w:tr>
      <w:tr w:rsidR="00254449" w:rsidTr="00254449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  <w:r>
              <w:rPr>
                <w:noProof/>
                <w:sz w:val="32"/>
              </w:rPr>
              <w:tab/>
            </w:r>
            <w:r w:rsidRPr="00254449">
              <w:rPr>
                <w:noProof/>
              </w:rPr>
              <w:t xml:space="preserve"> Week 51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  <w:r>
              <w:rPr>
                <w:noProof/>
                <w:sz w:val="32"/>
              </w:rPr>
              <w:tab/>
            </w:r>
            <w:r w:rsidRPr="00254449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</w:tr>
      <w:tr w:rsidR="00254449" w:rsidTr="00254449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  <w:r>
              <w:rPr>
                <w:noProof/>
                <w:sz w:val="32"/>
              </w:rPr>
              <w:tab/>
            </w:r>
            <w:r w:rsidRPr="00254449">
              <w:rPr>
                <w:noProof/>
              </w:rPr>
              <w:t xml:space="preserve"> Week 52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280" w:type="dxa"/>
            <w:shd w:val="clear" w:color="auto" w:fill="auto"/>
          </w:tcPr>
          <w:p w:rsidR="00254449" w:rsidRPr="00254449" w:rsidRDefault="00254449" w:rsidP="0025444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C065B9" w:rsidP="00C065B9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254449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49"/>
    <w:rsid w:val="00065511"/>
    <w:rsid w:val="000B25F1"/>
    <w:rsid w:val="001665D2"/>
    <w:rsid w:val="00254449"/>
    <w:rsid w:val="00353C7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A703F6"/>
    <w:rsid w:val="00AA342C"/>
    <w:rsid w:val="00B07B48"/>
    <w:rsid w:val="00B47F67"/>
    <w:rsid w:val="00B67070"/>
    <w:rsid w:val="00BD5F67"/>
    <w:rsid w:val="00C012D3"/>
    <w:rsid w:val="00C065B9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2018-12-03T04:02:00Z</dcterms:created>
  <dcterms:modified xsi:type="dcterms:W3CDTF">2018-12-07T11:44:00Z</dcterms:modified>
</cp:coreProperties>
</file>