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F" w:rsidRDefault="003F32D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Sunday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712E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712E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7B5935" w:rsidP="007B5935">
            <w:pPr>
              <w:pStyle w:val="CalendarText"/>
              <w:jc w:val="center"/>
            </w:pPr>
            <w:r w:rsidRPr="007B5935">
              <w:t>Christmas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568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568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688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5688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688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7B5935" w:rsidP="007B5935">
            <w:pPr>
              <w:pStyle w:val="CalendarText"/>
              <w:jc w:val="center"/>
            </w:pPr>
            <w:r w:rsidRPr="007B5935">
              <w:t>New Year's Eve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5688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688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493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</w:tbl>
    <w:p w:rsidR="00D967FF" w:rsidRDefault="006D7814" w:rsidP="006D7814">
      <w:pPr>
        <w:jc w:val="center"/>
      </w:pPr>
      <w:r>
        <w:t>© Free-PrintableCalendar.Com</w:t>
      </w:r>
      <w:bookmarkStart w:id="0" w:name="_GoBack"/>
      <w:bookmarkEnd w:id="0"/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335FFD"/>
    <w:rsid w:val="003F32D0"/>
    <w:rsid w:val="00521CAA"/>
    <w:rsid w:val="006D7814"/>
    <w:rsid w:val="007B5935"/>
    <w:rsid w:val="00867D7F"/>
    <w:rsid w:val="008712EC"/>
    <w:rsid w:val="00BF49AE"/>
    <w:rsid w:val="00C56884"/>
    <w:rsid w:val="00D2091D"/>
    <w:rsid w:val="00D967FF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754B4-19FE-4708-90D6-197C5707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5</cp:revision>
  <dcterms:created xsi:type="dcterms:W3CDTF">2018-11-20T03:19:00Z</dcterms:created>
  <dcterms:modified xsi:type="dcterms:W3CDTF">2018-12-02T09:52:00Z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