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641C83">
        <w:rPr>
          <w:color w:val="404040" w:themeColor="text1" w:themeTint="BF"/>
          <w:sz w:val="72"/>
          <w:szCs w:val="72"/>
        </w:rPr>
        <w:t>Dec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641C83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957FF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1C83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41C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1C83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1C83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41C8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41C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1C83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41C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41C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1C83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41C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1C8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bookmarkStart w:id="0" w:name="_GoBack"/>
        <w:bookmarkEnd w:id="0"/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641C8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641C8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641C8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641C8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641C8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07B2C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641C8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641C8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641C8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641C8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641C8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641C8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641C8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641C8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641C8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641C8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41C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41C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1C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41C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41C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41C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1C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41C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41C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41C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1C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41C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41C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41C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1C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41C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41C8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41C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41C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1C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641C8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D794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41C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D79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79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footerReference w:type="default" r:id="rId7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1" w:rsidRDefault="00BB6F21">
      <w:pPr>
        <w:spacing w:after="0" w:line="240" w:lineRule="auto"/>
      </w:pPr>
      <w:r>
        <w:separator/>
      </w:r>
    </w:p>
  </w:endnote>
  <w:endnote w:type="continuationSeparator" w:id="0">
    <w:p w:rsidR="00BB6F21" w:rsidRDefault="00B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2C" w:rsidRPr="00131B44" w:rsidRDefault="00131B44" w:rsidP="00131B44">
    <w:pPr>
      <w:pStyle w:val="Footer"/>
      <w:jc w:val="center"/>
    </w:pPr>
    <w:r>
      <w:t>© Free-PrintableCalendar.Com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1" w:rsidRDefault="00BB6F21">
      <w:pPr>
        <w:spacing w:after="0" w:line="240" w:lineRule="auto"/>
      </w:pPr>
      <w:r>
        <w:separator/>
      </w:r>
    </w:p>
  </w:footnote>
  <w:footnote w:type="continuationSeparator" w:id="0">
    <w:p w:rsidR="00BB6F21" w:rsidRDefault="00BB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0"/>
    <w:docVar w:name="MonthStart" w:val="12/1/2020"/>
  </w:docVars>
  <w:rsids>
    <w:rsidRoot w:val="008E50E3"/>
    <w:rsid w:val="00044E1A"/>
    <w:rsid w:val="00045F53"/>
    <w:rsid w:val="000717EE"/>
    <w:rsid w:val="00113C97"/>
    <w:rsid w:val="00120278"/>
    <w:rsid w:val="00131B44"/>
    <w:rsid w:val="00160B4D"/>
    <w:rsid w:val="0022352B"/>
    <w:rsid w:val="00287EDC"/>
    <w:rsid w:val="002D7FD4"/>
    <w:rsid w:val="0036666C"/>
    <w:rsid w:val="003A5E29"/>
    <w:rsid w:val="003D3885"/>
    <w:rsid w:val="00457DC1"/>
    <w:rsid w:val="004957FF"/>
    <w:rsid w:val="004973FC"/>
    <w:rsid w:val="00507B2C"/>
    <w:rsid w:val="0054268A"/>
    <w:rsid w:val="00641C83"/>
    <w:rsid w:val="00655075"/>
    <w:rsid w:val="00720FE9"/>
    <w:rsid w:val="007429E2"/>
    <w:rsid w:val="007B29DC"/>
    <w:rsid w:val="00837FF0"/>
    <w:rsid w:val="00882424"/>
    <w:rsid w:val="008D7946"/>
    <w:rsid w:val="008E50E3"/>
    <w:rsid w:val="00950112"/>
    <w:rsid w:val="00B21545"/>
    <w:rsid w:val="00B71BC7"/>
    <w:rsid w:val="00B75A54"/>
    <w:rsid w:val="00BB6F21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67335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2018-05-13T06:43:00Z</dcterms:created>
  <dcterms:modified xsi:type="dcterms:W3CDTF">2018-12-01T09:57:00Z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