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26D09" w:rsidRPr="00A26D09" w:rsidTr="00A26D09">
        <w:trPr>
          <w:trHeight w:val="600"/>
        </w:trPr>
        <w:tc>
          <w:tcPr>
            <w:tcW w:w="9576" w:type="dxa"/>
            <w:gridSpan w:val="7"/>
          </w:tcPr>
          <w:p w:rsidR="00A26D09" w:rsidRPr="00A26D09" w:rsidRDefault="00A26D09" w:rsidP="00A26D09">
            <w:pPr>
              <w:jc w:val="center"/>
              <w:rPr>
                <w:sz w:val="48"/>
              </w:rPr>
            </w:pPr>
            <w:r>
              <w:rPr>
                <w:sz w:val="48"/>
              </w:rPr>
              <w:t>December 2020</w:t>
            </w:r>
          </w:p>
        </w:tc>
      </w:tr>
      <w:tr w:rsidR="00A26D09" w:rsidTr="00A26D09">
        <w:tc>
          <w:tcPr>
            <w:tcW w:w="1368" w:type="dxa"/>
            <w:tcBorders>
              <w:bottom w:val="single" w:sz="4" w:space="0" w:color="auto"/>
            </w:tcBorders>
          </w:tcPr>
          <w:p w:rsidR="00A26D09" w:rsidRDefault="00A26D09" w:rsidP="00A26D09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26D09" w:rsidRDefault="00A26D09" w:rsidP="00A26D09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26D09" w:rsidRDefault="00A26D09" w:rsidP="00A26D09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26D09" w:rsidRDefault="00A26D09" w:rsidP="00A26D09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26D09" w:rsidRDefault="00A26D09" w:rsidP="00A26D09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26D09" w:rsidRDefault="00A26D09" w:rsidP="00A26D09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26D09" w:rsidRDefault="00A26D09" w:rsidP="00A26D09">
            <w:pPr>
              <w:jc w:val="center"/>
            </w:pPr>
            <w:r>
              <w:t>Sunday</w:t>
            </w:r>
          </w:p>
        </w:tc>
      </w:tr>
      <w:tr w:rsidR="00A26D09" w:rsidTr="00A26D0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E6E6E6"/>
          </w:tcPr>
          <w:p w:rsidR="00A26D09" w:rsidRDefault="00A26D09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6</w:t>
            </w:r>
          </w:p>
        </w:tc>
      </w:tr>
      <w:tr w:rsidR="00A26D09" w:rsidTr="00A26D0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13</w:t>
            </w:r>
          </w:p>
        </w:tc>
      </w:tr>
      <w:tr w:rsidR="00A26D09" w:rsidTr="00A26D0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20</w:t>
            </w:r>
          </w:p>
        </w:tc>
      </w:tr>
      <w:tr w:rsidR="00A26D09" w:rsidTr="00A26D0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A26D09" w:rsidRDefault="00A26D09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A26D09" w:rsidRDefault="00A26D09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A26D09" w:rsidRDefault="00A26D09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A26D09" w:rsidRDefault="00A26D09" w:rsidP="00BB4F60">
            <w:r>
              <w:t>27</w:t>
            </w:r>
          </w:p>
        </w:tc>
      </w:tr>
      <w:tr w:rsidR="00A26D09" w:rsidTr="00A26D09">
        <w:trPr>
          <w:trHeight w:val="1500"/>
        </w:trPr>
        <w:tc>
          <w:tcPr>
            <w:tcW w:w="1368" w:type="dxa"/>
            <w:shd w:val="clear" w:color="auto" w:fill="auto"/>
          </w:tcPr>
          <w:p w:rsidR="00A26D09" w:rsidRDefault="00A26D09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A26D09" w:rsidRDefault="00A26D09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A26D09" w:rsidRDefault="00A26D09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A26D09" w:rsidRDefault="00A26D09" w:rsidP="00BB4F60">
            <w:r>
              <w:t>31</w:t>
            </w:r>
          </w:p>
        </w:tc>
        <w:tc>
          <w:tcPr>
            <w:tcW w:w="1368" w:type="dxa"/>
            <w:shd w:val="clear" w:color="auto" w:fill="E6E6E6"/>
          </w:tcPr>
          <w:p w:rsidR="00A26D09" w:rsidRDefault="00A26D09" w:rsidP="00BB4F60"/>
        </w:tc>
        <w:tc>
          <w:tcPr>
            <w:tcW w:w="1368" w:type="dxa"/>
            <w:shd w:val="clear" w:color="auto" w:fill="E6E6E6"/>
          </w:tcPr>
          <w:p w:rsidR="00A26D09" w:rsidRDefault="00A26D09" w:rsidP="00BB4F60"/>
        </w:tc>
        <w:tc>
          <w:tcPr>
            <w:tcW w:w="1368" w:type="dxa"/>
            <w:shd w:val="clear" w:color="auto" w:fill="E6E6E6"/>
          </w:tcPr>
          <w:p w:rsidR="00A26D09" w:rsidRDefault="00A26D09" w:rsidP="00BB4F60"/>
        </w:tc>
      </w:tr>
    </w:tbl>
    <w:p w:rsidR="00A26D09" w:rsidRDefault="00A26D09" w:rsidP="00BB4F60"/>
    <w:tbl>
      <w:tblPr>
        <w:tblStyle w:val="CalendarAddIn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BB78F0" w:rsidTr="00BB78F0">
        <w:tc>
          <w:tcPr>
            <w:tcW w:w="9576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BB78F0" w:rsidTr="00BB78F0">
              <w:tc>
                <w:tcPr>
                  <w:tcW w:w="9445" w:type="dxa"/>
                </w:tcPr>
                <w:p w:rsidR="00BB78F0" w:rsidRDefault="00BB78F0" w:rsidP="00BB4F60"/>
              </w:tc>
            </w:tr>
            <w:tr w:rsidR="00BB78F0" w:rsidTr="00BB78F0">
              <w:tc>
                <w:tcPr>
                  <w:tcW w:w="9445" w:type="dxa"/>
                </w:tcPr>
                <w:p w:rsidR="00BB78F0" w:rsidRDefault="00BB78F0" w:rsidP="00BB4F60"/>
              </w:tc>
            </w:tr>
            <w:tr w:rsidR="00BB78F0" w:rsidTr="00BB78F0">
              <w:tc>
                <w:tcPr>
                  <w:tcW w:w="9445" w:type="dxa"/>
                </w:tcPr>
                <w:p w:rsidR="00BB78F0" w:rsidRDefault="00BB78F0" w:rsidP="00BB4F60"/>
              </w:tc>
            </w:tr>
            <w:tr w:rsidR="00BB78F0" w:rsidTr="00BB78F0">
              <w:tc>
                <w:tcPr>
                  <w:tcW w:w="9445" w:type="dxa"/>
                </w:tcPr>
                <w:p w:rsidR="00BB78F0" w:rsidRDefault="00BB78F0" w:rsidP="00BB4F60"/>
              </w:tc>
            </w:tr>
            <w:tr w:rsidR="00BB78F0" w:rsidTr="00BB78F0">
              <w:tc>
                <w:tcPr>
                  <w:tcW w:w="9445" w:type="dxa"/>
                </w:tcPr>
                <w:p w:rsidR="00BB78F0" w:rsidRDefault="00BB78F0" w:rsidP="00BB4F60"/>
              </w:tc>
            </w:tr>
            <w:tr w:rsidR="00BB78F0" w:rsidTr="00BB78F0">
              <w:tc>
                <w:tcPr>
                  <w:tcW w:w="9445" w:type="dxa"/>
                </w:tcPr>
                <w:p w:rsidR="00BB78F0" w:rsidRDefault="00BB78F0" w:rsidP="00BB4F60"/>
              </w:tc>
            </w:tr>
            <w:tr w:rsidR="00BB78F0" w:rsidTr="00BB78F0">
              <w:tc>
                <w:tcPr>
                  <w:tcW w:w="9445" w:type="dxa"/>
                </w:tcPr>
                <w:p w:rsidR="00BB78F0" w:rsidRDefault="00BB78F0" w:rsidP="00BB4F60"/>
              </w:tc>
            </w:tr>
            <w:tr w:rsidR="00BB78F0" w:rsidTr="00BB78F0">
              <w:tc>
                <w:tcPr>
                  <w:tcW w:w="9445" w:type="dxa"/>
                </w:tcPr>
                <w:p w:rsidR="00BB78F0" w:rsidRDefault="00BB78F0" w:rsidP="00BB4F60"/>
              </w:tc>
            </w:tr>
            <w:tr w:rsidR="00BB78F0" w:rsidTr="00BB78F0">
              <w:tc>
                <w:tcPr>
                  <w:tcW w:w="9445" w:type="dxa"/>
                </w:tcPr>
                <w:p w:rsidR="00BB78F0" w:rsidRDefault="00BB78F0" w:rsidP="00BB4F60"/>
              </w:tc>
            </w:tr>
            <w:tr w:rsidR="00BB78F0" w:rsidTr="00BB78F0">
              <w:tc>
                <w:tcPr>
                  <w:tcW w:w="9445" w:type="dxa"/>
                </w:tcPr>
                <w:p w:rsidR="00BB78F0" w:rsidRDefault="00BB78F0" w:rsidP="00BB4F60"/>
              </w:tc>
            </w:tr>
          </w:tbl>
          <w:p w:rsidR="00BB78F0" w:rsidRDefault="00BB78F0" w:rsidP="00BB4F60"/>
        </w:tc>
      </w:tr>
    </w:tbl>
    <w:p w:rsidR="007268E4" w:rsidRPr="00BB4F60" w:rsidRDefault="007268E4" w:rsidP="00BB4F60"/>
    <w:sectPr w:rsidR="007268E4" w:rsidRPr="00BB4F60" w:rsidSect="00A26D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E18" w:rsidRDefault="00D96E18" w:rsidP="005762FE">
      <w:r>
        <w:separator/>
      </w:r>
    </w:p>
  </w:endnote>
  <w:endnote w:type="continuationSeparator" w:id="0">
    <w:p w:rsidR="00D96E18" w:rsidRDefault="00D96E18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09" w:rsidRDefault="00A26D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09" w:rsidRPr="00CA6583" w:rsidRDefault="00CA6583" w:rsidP="00CA6583">
    <w:pPr>
      <w:pStyle w:val="Footer"/>
      <w:jc w:val="center"/>
    </w:pPr>
    <w:r>
      <w:t>© Free-PrintableCalendar.Com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09" w:rsidRDefault="00A26D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E18" w:rsidRDefault="00D96E18" w:rsidP="005762FE">
      <w:r>
        <w:separator/>
      </w:r>
    </w:p>
  </w:footnote>
  <w:footnote w:type="continuationSeparator" w:id="0">
    <w:p w:rsidR="00D96E18" w:rsidRDefault="00D96E18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09" w:rsidRDefault="00A26D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09" w:rsidRPr="00A26D09" w:rsidRDefault="00A26D09" w:rsidP="00A26D09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D09" w:rsidRDefault="00A26D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09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B0E3F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8C7B5C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26D09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B78F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9590C"/>
    <w:rsid w:val="00CA6583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96E18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49F5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A8DBB-2957-43BE-AD5A-102BCA83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2017-06-07T01:46:00Z</dcterms:created>
  <dcterms:modified xsi:type="dcterms:W3CDTF">2018-12-02T10:48:00Z</dcterms:modified>
</cp:coreProperties>
</file>