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81073D">
        <w:rPr>
          <w:color w:val="404040" w:themeColor="text1" w:themeTint="BF"/>
          <w:sz w:val="72"/>
          <w:szCs w:val="72"/>
        </w:rPr>
        <w:t>Dec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81073D">
        <w:rPr>
          <w:rStyle w:val="Emphasis"/>
          <w:color w:val="404040" w:themeColor="text1" w:themeTint="BF"/>
          <w:sz w:val="72"/>
          <w:szCs w:val="72"/>
        </w:rPr>
        <w:t>2019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A27B4">
            <w:pPr>
              <w:pStyle w:val="Day"/>
              <w:jc w:val="right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A27B4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A27B4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A27B4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A27B4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A27B4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A27B4">
            <w:pPr>
              <w:pStyle w:val="Day"/>
              <w:jc w:val="right"/>
            </w:pPr>
            <w:r>
              <w:t>sat</w:t>
            </w:r>
          </w:p>
        </w:tc>
      </w:tr>
      <w:tr w:rsidR="00BE33C9"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81073D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separate"/>
            </w:r>
            <w:r w:rsidR="0081073D"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1073D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1073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107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1073D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1073D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1073D">
              <w:instrText>Sunday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107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1073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1073D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1073D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1073D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1073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073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1073D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1073D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1073D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1073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1073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1073D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1073D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1073D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1073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1073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1073D">
              <w:rPr>
                <w:noProof/>
              </w:rPr>
              <w:instrText>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1073D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81073D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81073D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81073D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81073D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81073D"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81073D"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81073D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81073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81073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81073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81073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81073D"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 w:rsidP="00D463FF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81073D"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81073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81073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81073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81073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81073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81073D"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81073D"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81073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81073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81073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81073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81073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81073D"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81073D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81073D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81073D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81073D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81073D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81073D"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107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107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1073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107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1073D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1073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107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107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1073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1073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1073D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1073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1073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1073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1073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614E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1073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614E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614E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614E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614E4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1073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614E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614E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614E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614E4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81073D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81073D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1073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E568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E568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E7C2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6F" w:rsidRDefault="001E786F">
      <w:pPr>
        <w:spacing w:after="0" w:line="240" w:lineRule="auto"/>
      </w:pPr>
      <w:r>
        <w:separator/>
      </w:r>
    </w:p>
  </w:endnote>
  <w:endnote w:type="continuationSeparator" w:id="0">
    <w:p w:rsidR="001E786F" w:rsidRDefault="001E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FF" w:rsidRDefault="00D46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FF" w:rsidRPr="00643BBA" w:rsidRDefault="00643BBA" w:rsidP="00643BBA">
    <w:pPr>
      <w:pStyle w:val="Footer"/>
      <w:jc w:val="center"/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FF" w:rsidRDefault="00D46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6F" w:rsidRDefault="001E786F">
      <w:pPr>
        <w:spacing w:after="0" w:line="240" w:lineRule="auto"/>
      </w:pPr>
      <w:r>
        <w:separator/>
      </w:r>
    </w:p>
  </w:footnote>
  <w:footnote w:type="continuationSeparator" w:id="0">
    <w:p w:rsidR="001E786F" w:rsidRDefault="001E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FF" w:rsidRDefault="00D463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FF" w:rsidRDefault="00D463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FF" w:rsidRDefault="00D463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9"/>
    <w:docVar w:name="MonthStart" w:val="12/1/2019"/>
  </w:docVars>
  <w:rsids>
    <w:rsidRoot w:val="008E50E3"/>
    <w:rsid w:val="00045F53"/>
    <w:rsid w:val="000717EE"/>
    <w:rsid w:val="00077E17"/>
    <w:rsid w:val="00120278"/>
    <w:rsid w:val="001E568A"/>
    <w:rsid w:val="001E786F"/>
    <w:rsid w:val="002D7FD4"/>
    <w:rsid w:val="0036666C"/>
    <w:rsid w:val="003A5E29"/>
    <w:rsid w:val="003B0EDA"/>
    <w:rsid w:val="003D3885"/>
    <w:rsid w:val="00457DC1"/>
    <w:rsid w:val="004F044D"/>
    <w:rsid w:val="00541154"/>
    <w:rsid w:val="005456E6"/>
    <w:rsid w:val="005A564B"/>
    <w:rsid w:val="00635134"/>
    <w:rsid w:val="00643BBA"/>
    <w:rsid w:val="00674BF4"/>
    <w:rsid w:val="007429E2"/>
    <w:rsid w:val="007A0C54"/>
    <w:rsid w:val="007B29DC"/>
    <w:rsid w:val="0081073D"/>
    <w:rsid w:val="00837FF0"/>
    <w:rsid w:val="008614E4"/>
    <w:rsid w:val="00867862"/>
    <w:rsid w:val="008C5324"/>
    <w:rsid w:val="008E50E3"/>
    <w:rsid w:val="00916FA3"/>
    <w:rsid w:val="00955BE8"/>
    <w:rsid w:val="009A5DA3"/>
    <w:rsid w:val="009E7C2D"/>
    <w:rsid w:val="009F3072"/>
    <w:rsid w:val="00A726D8"/>
    <w:rsid w:val="00B15F5C"/>
    <w:rsid w:val="00B21545"/>
    <w:rsid w:val="00B71BC7"/>
    <w:rsid w:val="00B75A54"/>
    <w:rsid w:val="00BB2C30"/>
    <w:rsid w:val="00BE33C9"/>
    <w:rsid w:val="00C07A9F"/>
    <w:rsid w:val="00C26BE9"/>
    <w:rsid w:val="00C47FD1"/>
    <w:rsid w:val="00C74D57"/>
    <w:rsid w:val="00CB2871"/>
    <w:rsid w:val="00D463FF"/>
    <w:rsid w:val="00D56312"/>
    <w:rsid w:val="00D576B9"/>
    <w:rsid w:val="00DA27B4"/>
    <w:rsid w:val="00DC3FCA"/>
    <w:rsid w:val="00E34E44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2018-05-13T06:28:00Z</dcterms:created>
  <dcterms:modified xsi:type="dcterms:W3CDTF">2018-11-06T15:51:00Z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