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9D5543" w:rsidTr="009D5543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D5543" w:rsidTr="009D554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9D5543" w:rsidRDefault="009D5543" w:rsidP="009D554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2019</w:t>
                  </w:r>
                </w:p>
              </w:tc>
            </w:tr>
            <w:tr w:rsidR="009D5543" w:rsidTr="009D554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D5543" w:rsidTr="009D554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9D5543" w:rsidRDefault="009D5543" w:rsidP="009D554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2020</w:t>
                  </w:r>
                </w:p>
              </w:tc>
            </w:tr>
            <w:tr w:rsidR="009D5543" w:rsidTr="009D554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9D5543" w:rsidTr="009D5543">
              <w:trPr>
                <w:trHeight w:hRule="exact" w:val="248"/>
              </w:trPr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D5543" w:rsidRPr="009D5543" w:rsidRDefault="009D5543" w:rsidP="009D55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9D5543" w:rsidRPr="009D5543" w:rsidRDefault="009D5543" w:rsidP="009D554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2019</w:t>
            </w:r>
          </w:p>
        </w:tc>
      </w:tr>
      <w:tr w:rsidR="009D5543" w:rsidTr="009D5543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D5543" w:rsidRPr="009D5543" w:rsidRDefault="009D5543" w:rsidP="009D55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9D5543" w:rsidTr="009D5543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9D5543" w:rsidTr="009D55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9D5543">
              <w:rPr>
                <w:noProof/>
              </w:rPr>
              <w:t xml:space="preserve"> Week 49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9D5543" w:rsidTr="009D55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9D5543">
              <w:rPr>
                <w:noProof/>
              </w:rPr>
              <w:t xml:space="preserve"> Week 50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9D5543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9D5543" w:rsidTr="009D55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9D5543">
              <w:rPr>
                <w:noProof/>
              </w:rPr>
              <w:t xml:space="preserve"> Week 51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9D5543" w:rsidTr="009D55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9D5543">
              <w:rPr>
                <w:noProof/>
              </w:rPr>
              <w:t xml:space="preserve"> Week 52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9D5543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9D5543" w:rsidRPr="009D5543" w:rsidRDefault="009D5543" w:rsidP="009D55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:rsidR="00353C7C" w:rsidRPr="00B07B48" w:rsidRDefault="005B730C" w:rsidP="005B730C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9D554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3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B730C"/>
    <w:rsid w:val="005E3166"/>
    <w:rsid w:val="005F6FCD"/>
    <w:rsid w:val="00760A43"/>
    <w:rsid w:val="00776BE2"/>
    <w:rsid w:val="007C3361"/>
    <w:rsid w:val="009312F0"/>
    <w:rsid w:val="009D5543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2018-07-03T09:07:00Z</dcterms:created>
  <dcterms:modified xsi:type="dcterms:W3CDTF">2018-07-03T09:30:00Z</dcterms:modified>
</cp:coreProperties>
</file>