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F696A" w:rsidRPr="00CF696A" w14:paraId="345C35E7" w14:textId="77777777" w:rsidTr="00CF696A">
        <w:trPr>
          <w:trHeight w:val="600"/>
        </w:trPr>
        <w:tc>
          <w:tcPr>
            <w:tcW w:w="13176" w:type="dxa"/>
            <w:gridSpan w:val="7"/>
          </w:tcPr>
          <w:p w14:paraId="777A92BC" w14:textId="77777777" w:rsidR="00CF696A" w:rsidRPr="00CF696A" w:rsidRDefault="00CF696A" w:rsidP="00CF696A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2023</w:t>
            </w:r>
          </w:p>
        </w:tc>
      </w:tr>
      <w:tr w:rsidR="00CF696A" w14:paraId="24AD898B" w14:textId="77777777" w:rsidTr="00CF696A">
        <w:tc>
          <w:tcPr>
            <w:tcW w:w="1882" w:type="dxa"/>
          </w:tcPr>
          <w:p w14:paraId="508C9F48" w14:textId="77777777" w:rsidR="00CF696A" w:rsidRDefault="00CF696A" w:rsidP="00CF696A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3DC7681F" w14:textId="77777777" w:rsidR="00CF696A" w:rsidRDefault="00CF696A" w:rsidP="00CF696A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5F2345F" w14:textId="77777777" w:rsidR="00CF696A" w:rsidRDefault="00CF696A" w:rsidP="00CF696A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7CFE273" w14:textId="77777777" w:rsidR="00CF696A" w:rsidRDefault="00CF696A" w:rsidP="00CF696A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D2F299F" w14:textId="77777777" w:rsidR="00CF696A" w:rsidRDefault="00CF696A" w:rsidP="00CF696A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55C9C6A" w14:textId="77777777" w:rsidR="00CF696A" w:rsidRDefault="00CF696A" w:rsidP="00CF696A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CE97EAC" w14:textId="77777777" w:rsidR="00CF696A" w:rsidRDefault="00CF696A" w:rsidP="00CF696A">
            <w:pPr>
              <w:jc w:val="center"/>
            </w:pPr>
            <w:r>
              <w:t>Saturday</w:t>
            </w:r>
          </w:p>
        </w:tc>
      </w:tr>
      <w:tr w:rsidR="00CF696A" w14:paraId="72E6B886" w14:textId="77777777" w:rsidTr="00CF696A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082531E" w14:textId="77777777" w:rsidR="00CF696A" w:rsidRDefault="00CF696A" w:rsidP="00CF696A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2BB7387" w14:textId="77777777" w:rsidR="00CF696A" w:rsidRDefault="00CF696A" w:rsidP="00CF696A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C4BBC6A" w14:textId="77777777" w:rsidR="00CF696A" w:rsidRDefault="00CF696A" w:rsidP="00CF696A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87F517" w14:textId="77777777" w:rsidR="00CF696A" w:rsidRDefault="00CF696A" w:rsidP="00CF696A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D2513E" w14:textId="77777777" w:rsidR="00CF696A" w:rsidRDefault="00CF696A" w:rsidP="00CF696A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18381DA" w14:textId="77777777" w:rsidR="00CF696A" w:rsidRDefault="00CF696A" w:rsidP="00CF696A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D19693B" w14:textId="77777777" w:rsidR="00CF696A" w:rsidRDefault="00CF696A" w:rsidP="00CF696A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CF696A" w14:paraId="7DE9CCA4" w14:textId="77777777" w:rsidTr="00CF696A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841E072" w14:textId="77777777" w:rsidR="00CF696A" w:rsidRDefault="00CF696A" w:rsidP="00CF696A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4C4151" w14:textId="77777777" w:rsidR="00CF696A" w:rsidRDefault="00CF696A" w:rsidP="00CF696A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729A57" w14:textId="77777777" w:rsidR="00CF696A" w:rsidRDefault="00CF696A" w:rsidP="00CF696A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197D43E" w14:textId="77777777" w:rsidR="00CF696A" w:rsidRDefault="00CF696A" w:rsidP="00CF696A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B64A27" w14:textId="77777777" w:rsidR="00CF696A" w:rsidRDefault="00CF696A" w:rsidP="00CF696A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447AF48" w14:textId="77777777" w:rsidR="00CF696A" w:rsidRDefault="00CF696A" w:rsidP="00CF696A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D1C3353" w14:textId="77777777" w:rsidR="00CF696A" w:rsidRDefault="00CF696A" w:rsidP="00CF696A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CF696A" w14:paraId="4BAF73E4" w14:textId="77777777" w:rsidTr="00CF696A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D5CB973" w14:textId="77777777" w:rsidR="00CF696A" w:rsidRDefault="00CF696A" w:rsidP="00CF696A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9432CA5" w14:textId="77777777" w:rsidR="00CF696A" w:rsidRDefault="00CF696A" w:rsidP="00CF696A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11494CD" w14:textId="77777777" w:rsidR="00CF696A" w:rsidRDefault="00CF696A" w:rsidP="00CF696A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D9D54A9" w14:textId="77777777" w:rsidR="00CF696A" w:rsidRDefault="00CF696A" w:rsidP="00CF696A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7C5CF94" w14:textId="77777777" w:rsidR="00CF696A" w:rsidRDefault="00CF696A" w:rsidP="00CF696A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AB94818" w14:textId="77777777" w:rsidR="00CF696A" w:rsidRDefault="00CF696A" w:rsidP="00CF696A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10F86B5" w14:textId="77777777" w:rsidR="00CF696A" w:rsidRDefault="00CF696A" w:rsidP="00CF696A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CF696A" w14:paraId="545F828E" w14:textId="77777777" w:rsidTr="00CF696A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4FDDD21" w14:textId="77777777" w:rsidR="00CF696A" w:rsidRDefault="00CF696A" w:rsidP="00CF696A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18FE20" w14:textId="77777777" w:rsidR="00CF696A" w:rsidRDefault="00CF696A" w:rsidP="00CF696A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BD9E1DF" w14:textId="77777777" w:rsidR="00CF696A" w:rsidRDefault="00CF696A" w:rsidP="00CF696A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0BB1675" w14:textId="77777777" w:rsidR="00CF696A" w:rsidRDefault="00CF696A" w:rsidP="00CF696A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4595674" w14:textId="77777777" w:rsidR="00CF696A" w:rsidRDefault="00CF696A" w:rsidP="00CF696A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25672B6" w14:textId="77777777" w:rsidR="00CF696A" w:rsidRDefault="00CF696A" w:rsidP="00CF696A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97B9067" w14:textId="77777777" w:rsidR="00CF696A" w:rsidRDefault="00CF696A" w:rsidP="00CF696A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CF696A" w14:paraId="28446001" w14:textId="77777777" w:rsidTr="00CF696A">
        <w:trPr>
          <w:trHeight w:val="1340"/>
        </w:trPr>
        <w:tc>
          <w:tcPr>
            <w:tcW w:w="1882" w:type="dxa"/>
            <w:shd w:val="clear" w:color="auto" w:fill="auto"/>
          </w:tcPr>
          <w:p w14:paraId="6F2051D5" w14:textId="77777777" w:rsidR="00CF696A" w:rsidRDefault="00CF696A" w:rsidP="00CF696A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5F046D3" w14:textId="77777777" w:rsidR="00CF696A" w:rsidRDefault="00CF696A" w:rsidP="00CF696A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DD9DC9A" w14:textId="77777777" w:rsidR="00CF696A" w:rsidRDefault="00CF696A" w:rsidP="00CF696A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9F0D285" w14:textId="77777777" w:rsidR="00CF696A" w:rsidRDefault="00CF696A" w:rsidP="00CF696A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6C8F23C" w14:textId="77777777" w:rsidR="00CF696A" w:rsidRDefault="00CF696A" w:rsidP="00CF696A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2601D14C" w14:textId="77777777" w:rsidR="00CF696A" w:rsidRDefault="00CF696A" w:rsidP="00CF696A">
            <w:pPr>
              <w:jc w:val="center"/>
            </w:pPr>
          </w:p>
        </w:tc>
        <w:tc>
          <w:tcPr>
            <w:tcW w:w="1883" w:type="dxa"/>
          </w:tcPr>
          <w:p w14:paraId="2EC720DC" w14:textId="77777777" w:rsidR="00CF696A" w:rsidRDefault="00CF696A" w:rsidP="00CF696A">
            <w:pPr>
              <w:jc w:val="center"/>
            </w:pPr>
          </w:p>
        </w:tc>
      </w:tr>
      <w:tr w:rsidR="00CF696A" w14:paraId="2375BA62" w14:textId="77777777" w:rsidTr="00CF696A">
        <w:trPr>
          <w:trHeight w:val="1340"/>
        </w:trPr>
        <w:tc>
          <w:tcPr>
            <w:tcW w:w="1882" w:type="dxa"/>
          </w:tcPr>
          <w:p w14:paraId="6223D629" w14:textId="77777777" w:rsidR="00CF696A" w:rsidRDefault="00CF696A" w:rsidP="00CF696A">
            <w:pPr>
              <w:jc w:val="center"/>
            </w:pPr>
          </w:p>
        </w:tc>
        <w:tc>
          <w:tcPr>
            <w:tcW w:w="1882" w:type="dxa"/>
          </w:tcPr>
          <w:p w14:paraId="13DBCDE5" w14:textId="77777777" w:rsidR="00CF696A" w:rsidRDefault="00CF696A" w:rsidP="00CF696A">
            <w:pPr>
              <w:jc w:val="center"/>
            </w:pPr>
          </w:p>
        </w:tc>
        <w:tc>
          <w:tcPr>
            <w:tcW w:w="1882" w:type="dxa"/>
          </w:tcPr>
          <w:p w14:paraId="72768C5A" w14:textId="77777777" w:rsidR="00CF696A" w:rsidRDefault="00CF696A" w:rsidP="00CF696A">
            <w:pPr>
              <w:jc w:val="center"/>
            </w:pPr>
          </w:p>
        </w:tc>
        <w:tc>
          <w:tcPr>
            <w:tcW w:w="1882" w:type="dxa"/>
          </w:tcPr>
          <w:p w14:paraId="48F34172" w14:textId="77777777" w:rsidR="00CF696A" w:rsidRDefault="00CF696A" w:rsidP="00CF696A">
            <w:pPr>
              <w:jc w:val="center"/>
            </w:pPr>
          </w:p>
        </w:tc>
        <w:tc>
          <w:tcPr>
            <w:tcW w:w="1882" w:type="dxa"/>
          </w:tcPr>
          <w:p w14:paraId="372289DB" w14:textId="77777777" w:rsidR="00CF696A" w:rsidRDefault="00CF696A" w:rsidP="00CF696A">
            <w:pPr>
              <w:jc w:val="center"/>
            </w:pPr>
          </w:p>
        </w:tc>
        <w:tc>
          <w:tcPr>
            <w:tcW w:w="1883" w:type="dxa"/>
          </w:tcPr>
          <w:p w14:paraId="430F6F6C" w14:textId="77777777" w:rsidR="00CF696A" w:rsidRDefault="00CF696A" w:rsidP="00CF696A">
            <w:pPr>
              <w:jc w:val="center"/>
            </w:pPr>
          </w:p>
        </w:tc>
        <w:tc>
          <w:tcPr>
            <w:tcW w:w="1883" w:type="dxa"/>
          </w:tcPr>
          <w:p w14:paraId="42326C68" w14:textId="77777777" w:rsidR="00CF696A" w:rsidRDefault="00CF696A" w:rsidP="00CF696A">
            <w:pPr>
              <w:jc w:val="center"/>
            </w:pPr>
          </w:p>
        </w:tc>
      </w:tr>
    </w:tbl>
    <w:p w14:paraId="767C0AF4" w14:textId="77777777" w:rsidR="007268E4" w:rsidRPr="00BB4F60" w:rsidRDefault="00CF696A" w:rsidP="00CF696A">
      <w:pPr>
        <w:jc w:val="center"/>
      </w:pPr>
      <w:r>
        <w:t>© Free-PrintableCalendar.Com</w:t>
      </w:r>
    </w:p>
    <w:sectPr w:rsidR="007268E4" w:rsidRPr="00BB4F60" w:rsidSect="00CF69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130B" w14:textId="77777777" w:rsidR="005F6289" w:rsidRDefault="005F6289" w:rsidP="005762FE">
      <w:r>
        <w:separator/>
      </w:r>
    </w:p>
  </w:endnote>
  <w:endnote w:type="continuationSeparator" w:id="0">
    <w:p w14:paraId="4B1B9E7A" w14:textId="77777777" w:rsidR="005F6289" w:rsidRDefault="005F628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B664" w14:textId="77777777" w:rsidR="005F6289" w:rsidRDefault="005F6289" w:rsidP="005762FE">
      <w:r>
        <w:separator/>
      </w:r>
    </w:p>
  </w:footnote>
  <w:footnote w:type="continuationSeparator" w:id="0">
    <w:p w14:paraId="6B990365" w14:textId="77777777" w:rsidR="005F6289" w:rsidRDefault="005F6289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6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F6289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CF696A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B023"/>
  <w15:docId w15:val="{D1CF213E-3263-44AD-9C2C-5AEFB64E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2021-12-03T08:31:00Z</dcterms:created>
  <dcterms:modified xsi:type="dcterms:W3CDTF">2021-12-03T08:31:00Z</dcterms:modified>
</cp:coreProperties>
</file>