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280"/>
        <w:gridCol w:w="2280"/>
        <w:gridCol w:w="2280"/>
        <w:gridCol w:w="2280"/>
        <w:gridCol w:w="2280"/>
      </w:tblGrid>
      <w:tr w:rsidR="00566043" w:rsidTr="00566043">
        <w:trPr>
          <w:trHeight w:hRule="exact" w:val="1656"/>
        </w:trPr>
        <w:tc>
          <w:tcPr>
            <w:tcW w:w="15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566043" w:rsidTr="00566043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566043" w:rsidRDefault="00566043" w:rsidP="0056604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July 2021</w:t>
                  </w:r>
                </w:p>
              </w:tc>
            </w:tr>
            <w:tr w:rsidR="00566043" w:rsidTr="00566043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566043" w:rsidTr="00566043">
              <w:trPr>
                <w:trHeight w:hRule="exact" w:val="248"/>
              </w:trPr>
              <w:tc>
                <w:tcPr>
                  <w:tcW w:w="15960" w:type="dxa"/>
                  <w:gridSpan w:val="7"/>
                </w:tcPr>
                <w:p w:rsidR="00566043" w:rsidRDefault="00566043" w:rsidP="0056604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September 2021</w:t>
                  </w:r>
                </w:p>
              </w:tc>
            </w:tr>
            <w:tr w:rsidR="00566043" w:rsidTr="00566043">
              <w:trPr>
                <w:trHeight w:hRule="exact" w:val="170"/>
              </w:trPr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2280" w:type="dxa"/>
                  <w:shd w:val="clear" w:color="auto" w:fill="B3B3B3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566043" w:rsidTr="00566043">
              <w:trPr>
                <w:trHeight w:hRule="exact" w:val="248"/>
              </w:trPr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2280" w:type="dxa"/>
                </w:tcPr>
                <w:p w:rsidR="00566043" w:rsidRPr="00566043" w:rsidRDefault="00566043" w:rsidP="0056604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566043" w:rsidRPr="00566043" w:rsidRDefault="00566043" w:rsidP="00566043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August 2021</w:t>
            </w:r>
          </w:p>
        </w:tc>
      </w:tr>
      <w:tr w:rsidR="00566043" w:rsidTr="00566043">
        <w:trPr>
          <w:trHeight w:hRule="exact" w:val="397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66043" w:rsidRPr="00566043" w:rsidRDefault="00566043" w:rsidP="005660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66043" w:rsidRPr="00566043" w:rsidRDefault="00566043" w:rsidP="005660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66043" w:rsidRPr="00566043" w:rsidRDefault="00566043" w:rsidP="005660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66043" w:rsidRPr="00566043" w:rsidRDefault="00566043" w:rsidP="005660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66043" w:rsidRPr="00566043" w:rsidRDefault="00566043" w:rsidP="005660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66043" w:rsidRPr="00566043" w:rsidRDefault="00566043" w:rsidP="005660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566043" w:rsidRPr="00566043" w:rsidRDefault="00566043" w:rsidP="0056604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566043" w:rsidTr="00566043">
        <w:trPr>
          <w:trHeight w:hRule="exact" w:val="1656"/>
        </w:trPr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566043" w:rsidTr="0056604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566043">
              <w:rPr>
                <w:noProof/>
              </w:rPr>
              <w:t xml:space="preserve"> Week 31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  <w:r>
              <w:rPr>
                <w:noProof/>
                <w:sz w:val="32"/>
              </w:rPr>
              <w:tab/>
            </w:r>
            <w:r w:rsidRPr="00566043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566043" w:rsidTr="0056604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566043">
              <w:rPr>
                <w:noProof/>
              </w:rPr>
              <w:t xml:space="preserve"> Week 32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566043" w:rsidTr="0056604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566043">
              <w:rPr>
                <w:noProof/>
              </w:rPr>
              <w:t xml:space="preserve"> Week 33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566043">
              <w:rPr>
                <w:rFonts w:ascii="Wingdings" w:hAnsi="Wingdings"/>
                <w:noProof/>
                <w:sz w:val="32"/>
              </w:rPr>
              <w:t></w:t>
            </w:r>
          </w:p>
        </w:tc>
      </w:tr>
      <w:tr w:rsidR="00566043" w:rsidTr="00566043">
        <w:trPr>
          <w:trHeight w:hRule="exact" w:val="1656"/>
        </w:trPr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566043">
              <w:rPr>
                <w:noProof/>
              </w:rPr>
              <w:t xml:space="preserve"> Week 34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280" w:type="dxa"/>
            <w:shd w:val="clear" w:color="auto" w:fill="auto"/>
          </w:tcPr>
          <w:p w:rsidR="00566043" w:rsidRPr="00566043" w:rsidRDefault="00566043" w:rsidP="0056604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:rsidR="00353C7C" w:rsidRPr="00B07B48" w:rsidRDefault="002F4044" w:rsidP="002F4044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566043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43"/>
    <w:rsid w:val="00065511"/>
    <w:rsid w:val="000B25F1"/>
    <w:rsid w:val="001665D2"/>
    <w:rsid w:val="002F4044"/>
    <w:rsid w:val="00353C7C"/>
    <w:rsid w:val="0046755F"/>
    <w:rsid w:val="00477F5D"/>
    <w:rsid w:val="004A03BA"/>
    <w:rsid w:val="005552E6"/>
    <w:rsid w:val="00566043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2018-12-03T03:48:00Z</dcterms:created>
  <dcterms:modified xsi:type="dcterms:W3CDTF">2018-12-07T11:38:00Z</dcterms:modified>
</cp:coreProperties>
</file>