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8815B3" w14:paraId="57F4AD39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8815B3" w14:paraId="03FE7077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8A4C3F6" w14:textId="5EBDE2AD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March 2025</w:t>
                  </w:r>
                </w:p>
              </w:tc>
            </w:tr>
            <w:tr w:rsidR="008815B3" w14:paraId="4C7B8E05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32D2C44" w14:textId="35ADFE22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7081EE6" w14:textId="6EFB3EC8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D960A23" w14:textId="37A47618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00FBD79" w14:textId="3B533EE0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6E4C637" w14:textId="039FEE25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194FE1B" w14:textId="297FC1F5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BE50847" w14:textId="2540968B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8815B3" w14:paraId="7A754DEC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B0423F8" w14:textId="1D896123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28E4A5E1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6BC78D6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7748A3F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CE8914A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11AAE23" w14:textId="39DC115D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779717B4" w14:textId="4A92DF79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815B3" w14:paraId="68FD722F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13B53F2" w14:textId="7F93F1C1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5C100C1B" w14:textId="69AE8048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6EAD538E" w14:textId="667C3E11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0A6B5B89" w14:textId="4766124E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53A34E71" w14:textId="31D9050A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B051D51" w14:textId="6DA32E24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4E428537" w14:textId="282E0F4B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815B3" w14:paraId="7EBD4378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E1261CB" w14:textId="0A0D7F99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23E9818" w14:textId="42E4D1C5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365D810C" w14:textId="5F504D74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3C2C8945" w14:textId="26B841A5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139AF9BB" w14:textId="05BB1D01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B6B305C" w14:textId="76545C78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A2B0075" w14:textId="1D6C4EC6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815B3" w14:paraId="0762693F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DD250EC" w14:textId="5F16BA0D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4877512A" w14:textId="05EC6070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24719386" w14:textId="583C68C0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3435384C" w14:textId="208B7335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78BD936C" w14:textId="20CF697C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1BCD91F2" w14:textId="500E7A7C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3864A032" w14:textId="567DC8FA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815B3" w14:paraId="40153EE2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56C4983" w14:textId="3294082C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64D0634" w14:textId="740A424B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53F3A3AC" w14:textId="489E2DEF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44DAF2D2" w14:textId="7754F8DF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EA24D5D" w14:textId="11DC750E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537EB1EA" w14:textId="51835F3E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3E7C42A3" w14:textId="37E9C0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8815B3" w14:paraId="248D04D6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92466EB" w14:textId="1C01F393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May 2025</w:t>
                  </w:r>
                </w:p>
              </w:tc>
            </w:tr>
            <w:tr w:rsidR="008815B3" w14:paraId="612AFC8C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0FF59D0" w14:textId="11EA11B1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F2552C2" w14:textId="5BB56B1F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5E4C049" w14:textId="59DB6A76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3B161E6" w14:textId="519027C7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70582EE" w14:textId="2252E140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97CBE26" w14:textId="60981390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197A1E7" w14:textId="453367CF" w:rsidR="008815B3" w:rsidRPr="008815B3" w:rsidRDefault="008815B3" w:rsidP="008815B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8815B3" w14:paraId="0ED72A13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9277AC6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A9DD7B3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468925E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AC3FDA9" w14:textId="60224AA3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6BE70A3E" w14:textId="1E963246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1980E22A" w14:textId="03135FDB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00711FA2" w14:textId="1950FF6C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8815B3" w14:paraId="5FDB3D98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F75D26C" w14:textId="536381D1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616756E" w14:textId="2B780685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6A3C650" w14:textId="369EDCC1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03FBE49A" w14:textId="0787BA0C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717D8D08" w14:textId="7CF92158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789868BC" w14:textId="7C8115A4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9F6E5D1" w14:textId="7F282B56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8815B3" w14:paraId="7ADA52B2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8D6D2AC" w14:textId="43137EB3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645D043F" w14:textId="5DF067A0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5F78D727" w14:textId="6AC453B8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9E2CD15" w14:textId="08CC9795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CE27745" w14:textId="2BDFEB99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27066756" w14:textId="485E1676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3BB71CD8" w14:textId="5C908A74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8815B3" w14:paraId="044B4FC7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4A37AC4" w14:textId="301C58F6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2EA96DAC" w14:textId="4A8DA085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4E1295D" w14:textId="3653EF46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3CFCB25F" w14:textId="4D0F2BEB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4553BB55" w14:textId="5A14A7E4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8467708" w14:textId="6579C7A4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2514EDE" w14:textId="0BECDB6A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8815B3" w14:paraId="1BC7246A" w14:textId="77777777" w:rsidTr="008815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8403074" w14:textId="18AA162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318FB497" w14:textId="502082D3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710FC2F8" w14:textId="0A47BC63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04B79431" w14:textId="7D12CC5F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11BCC517" w14:textId="5537515F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11E1BA0E" w14:textId="463982E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1BAB757E" w14:textId="77777777" w:rsidR="008815B3" w:rsidRPr="008815B3" w:rsidRDefault="008815B3" w:rsidP="008815B3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09C14EB2" w14:textId="275FA625" w:rsidR="008815B3" w:rsidRPr="008815B3" w:rsidRDefault="008815B3" w:rsidP="008815B3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2025</w:t>
            </w:r>
          </w:p>
        </w:tc>
      </w:tr>
      <w:tr w:rsidR="008815B3" w14:paraId="13F4DF20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60A64423" w14:textId="6E79996A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6590EA26" w14:textId="49FF6F05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0373A22E" w14:textId="6752E1DD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0621612F" w14:textId="71AFCD53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4999EA77" w14:textId="0064D487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30C4BF62" w14:textId="3739FDC2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06EED883" w14:textId="46C8D697" w:rsidR="008815B3" w:rsidRPr="008815B3" w:rsidRDefault="008815B3" w:rsidP="008815B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815B3" w14:paraId="51692935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42097AE" w14:textId="7777777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167CBDF" w14:textId="4044C5C8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660505CC" w14:textId="0CA88109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69BC5081" w14:textId="1AE99DD2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78694631" w14:textId="486B382A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79B6C420" w14:textId="15D8F072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738F096A" w14:textId="42AAC3B0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8815B3" w14:paraId="6545EEC3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A5EC047" w14:textId="35BC9ACF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8815B3">
              <w:rPr>
                <w:noProof/>
              </w:rPr>
              <w:t xml:space="preserve"> Week 15</w:t>
            </w:r>
          </w:p>
        </w:tc>
        <w:tc>
          <w:tcPr>
            <w:tcW w:w="2180" w:type="dxa"/>
            <w:shd w:val="clear" w:color="auto" w:fill="auto"/>
          </w:tcPr>
          <w:p w14:paraId="30033E75" w14:textId="50CE2A9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077FE01B" w14:textId="39245D89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4FC517DE" w14:textId="0028FF28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573171FE" w14:textId="5A193D88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1EEF0F04" w14:textId="0A1A619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8815B3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541FDBF3" w14:textId="7DC86F64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8815B3" w14:paraId="350BED0F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6E5A7D9" w14:textId="42F41CA6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8815B3">
              <w:rPr>
                <w:noProof/>
              </w:rPr>
              <w:t xml:space="preserve"> Week 16</w:t>
            </w:r>
          </w:p>
        </w:tc>
        <w:tc>
          <w:tcPr>
            <w:tcW w:w="2180" w:type="dxa"/>
            <w:shd w:val="clear" w:color="auto" w:fill="auto"/>
          </w:tcPr>
          <w:p w14:paraId="73651715" w14:textId="3FF82845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08336603" w14:textId="28F386C9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36DD2B6D" w14:textId="4382F133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5DD7C020" w14:textId="7A7855BF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38F26910" w14:textId="0FFE3F48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46B551B2" w14:textId="60B852E8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20 </w:t>
            </w:r>
            <w:r w:rsidRPr="008815B3">
              <w:rPr>
                <w:b/>
                <w:noProof/>
                <w:sz w:val="32"/>
              </w:rPr>
              <w:t>Easter</w:t>
            </w:r>
          </w:p>
        </w:tc>
      </w:tr>
      <w:tr w:rsidR="008815B3" w14:paraId="04E93CAF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59238A9" w14:textId="08FA2365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8815B3">
              <w:rPr>
                <w:noProof/>
              </w:rPr>
              <w:t xml:space="preserve"> Week 17</w:t>
            </w:r>
          </w:p>
        </w:tc>
        <w:tc>
          <w:tcPr>
            <w:tcW w:w="2180" w:type="dxa"/>
            <w:shd w:val="clear" w:color="auto" w:fill="auto"/>
          </w:tcPr>
          <w:p w14:paraId="7594678F" w14:textId="69421289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5955D3AE" w14:textId="4786724E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4CA6A86E" w14:textId="1163E650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30986538" w14:textId="22EC5DF9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616FE657" w14:textId="3D3BC2BF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1CE47F02" w14:textId="0F30F10C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8815B3">
              <w:rPr>
                <w:rFonts w:ascii="Wingdings" w:hAnsi="Wingdings"/>
                <w:noProof/>
                <w:sz w:val="32"/>
              </w:rPr>
              <w:t>l</w:t>
            </w:r>
          </w:p>
        </w:tc>
      </w:tr>
      <w:tr w:rsidR="008815B3" w14:paraId="3FA488C0" w14:textId="77777777" w:rsidTr="008815B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2C9A799" w14:textId="26300555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8815B3">
              <w:rPr>
                <w:noProof/>
              </w:rPr>
              <w:t xml:space="preserve"> Week 18</w:t>
            </w:r>
          </w:p>
        </w:tc>
        <w:tc>
          <w:tcPr>
            <w:tcW w:w="2180" w:type="dxa"/>
            <w:shd w:val="clear" w:color="auto" w:fill="auto"/>
          </w:tcPr>
          <w:p w14:paraId="0D2F3788" w14:textId="66B8B692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6772108E" w14:textId="704564F5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1DF2189B" w14:textId="7777777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BA6B49E" w14:textId="7777777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56C0815" w14:textId="7777777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C7F030B" w14:textId="77777777" w:rsidR="008815B3" w:rsidRPr="008815B3" w:rsidRDefault="008815B3" w:rsidP="008815B3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2009159A" w14:textId="1B75A532" w:rsidR="00353C7C" w:rsidRPr="00B07B48" w:rsidRDefault="008815B3" w:rsidP="008815B3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8815B3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B3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815B3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16885"/>
  <w15:chartTrackingRefBased/>
  <w15:docId w15:val="{FAFF8C44-4D00-4875-BE87-4B50C8D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2021-12-03T07:38:00Z</dcterms:created>
  <dcterms:modified xsi:type="dcterms:W3CDTF">2021-12-03T07:39:00Z</dcterms:modified>
</cp:coreProperties>
</file>